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5B" w:rsidRDefault="00405D5B" w:rsidP="00405D5B">
      <w:pPr>
        <w:spacing w:line="580" w:lineRule="exact"/>
        <w:rPr>
          <w:rFonts w:ascii="黑体" w:eastAsia="黑体" w:hAnsi="黑体" w:cs="华文中宋"/>
          <w:bCs/>
          <w:sz w:val="32"/>
          <w:szCs w:val="32"/>
        </w:rPr>
      </w:pPr>
      <w:r>
        <w:rPr>
          <w:rFonts w:ascii="黑体" w:eastAsia="黑体" w:hAnsi="黑体" w:cs="华文中宋" w:hint="eastAsia"/>
          <w:bCs/>
          <w:sz w:val="32"/>
          <w:szCs w:val="32"/>
        </w:rPr>
        <w:t>附件</w:t>
      </w:r>
      <w:r w:rsidR="004B762F">
        <w:rPr>
          <w:rFonts w:ascii="黑体" w:eastAsia="黑体" w:hAnsi="黑体" w:cs="华文中宋" w:hint="eastAsia"/>
          <w:bCs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华文中宋" w:hint="eastAsia"/>
          <w:bCs/>
          <w:sz w:val="32"/>
          <w:szCs w:val="32"/>
        </w:rPr>
        <w:t>：</w:t>
      </w:r>
    </w:p>
    <w:p w:rsidR="00405D5B" w:rsidRDefault="00405D5B" w:rsidP="00405D5B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405D5B" w:rsidRDefault="00405D5B" w:rsidP="00405D5B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承  诺  书</w:t>
      </w:r>
    </w:p>
    <w:p w:rsidR="00405D5B" w:rsidRDefault="00405D5B" w:rsidP="00405D5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5D5B" w:rsidRDefault="00405D5B" w:rsidP="00405D5B">
      <w:pPr>
        <w:spacing w:line="58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本人已仔细阅读《湖南省港务集团有限公司经理层（财务总监）市场化选聘公告》及相关材料，清楚并理解其内容。在此我郑重承诺：</w:t>
      </w: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一、本人不存在公告中不接受报名的情况；</w:t>
      </w: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二、本人提供的报名表、身份证以及其他相关证明材料、个人信息均真实有效准确完整；</w:t>
      </w:r>
    </w:p>
    <w:p w:rsidR="00405D5B" w:rsidRDefault="00405D5B" w:rsidP="00405D5B">
      <w:pPr>
        <w:spacing w:line="5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三、本人若被确定为考察人选，自愿接受考察、背景调查；</w:t>
      </w: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四、对违反以上承诺所造成的后果，本人自愿承担相应责任。</w:t>
      </w: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:rsidR="00405D5B" w:rsidRDefault="00405D5B" w:rsidP="00405D5B">
      <w:pPr>
        <w:spacing w:line="580" w:lineRule="exact"/>
        <w:ind w:firstLineChars="550" w:firstLine="176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承诺人</w:t>
      </w:r>
      <w:r>
        <w:rPr>
          <w:rFonts w:ascii="仿宋_GB2312" w:eastAsia="仿宋_GB2312" w:hAnsi="仿宋" w:cs="仿宋" w:hint="eastAsia"/>
          <w:sz w:val="32"/>
          <w:szCs w:val="32"/>
        </w:rPr>
        <w:t>（签字并按手印）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:rsidR="00405D5B" w:rsidRDefault="00405D5B" w:rsidP="00405D5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:rsidR="00405D5B" w:rsidRDefault="00405D5B" w:rsidP="00405D5B">
      <w:pPr>
        <w:spacing w:line="580" w:lineRule="exact"/>
        <w:ind w:firstLineChars="850" w:firstLine="272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日期：    年   月   日</w:t>
      </w:r>
    </w:p>
    <w:p w:rsidR="00405D5B" w:rsidRDefault="00405D5B" w:rsidP="00405D5B">
      <w:pPr>
        <w:spacing w:line="580" w:lineRule="exact"/>
      </w:pPr>
    </w:p>
    <w:p w:rsidR="00BE7741" w:rsidRDefault="004B762F"/>
    <w:sectPr w:rsidR="00BE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5B" w:rsidRDefault="00405D5B" w:rsidP="00405D5B">
      <w:r>
        <w:separator/>
      </w:r>
    </w:p>
  </w:endnote>
  <w:endnote w:type="continuationSeparator" w:id="0">
    <w:p w:rsidR="00405D5B" w:rsidRDefault="00405D5B" w:rsidP="004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5B" w:rsidRDefault="00405D5B" w:rsidP="00405D5B">
      <w:r>
        <w:separator/>
      </w:r>
    </w:p>
  </w:footnote>
  <w:footnote w:type="continuationSeparator" w:id="0">
    <w:p w:rsidR="00405D5B" w:rsidRDefault="00405D5B" w:rsidP="0040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2B"/>
    <w:rsid w:val="000E0E47"/>
    <w:rsid w:val="0011695F"/>
    <w:rsid w:val="003A322B"/>
    <w:rsid w:val="00405D5B"/>
    <w:rsid w:val="004B762F"/>
    <w:rsid w:val="008C6928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9EEE5CF8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HWTIG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zoey</cp:lastModifiedBy>
  <cp:revision>3</cp:revision>
  <dcterms:created xsi:type="dcterms:W3CDTF">2022-03-18T05:16:00Z</dcterms:created>
  <dcterms:modified xsi:type="dcterms:W3CDTF">2022-03-18T05:17:00Z</dcterms:modified>
</cp:coreProperties>
</file>