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73" w:rsidRDefault="00BB6373" w:rsidP="00BB6373">
      <w:pPr>
        <w:spacing w:line="580" w:lineRule="exact"/>
        <w:jc w:val="left"/>
        <w:rPr>
          <w:rFonts w:ascii="仿宋" w:eastAsia="仿宋" w:hAnsi="仿宋" w:cs="宋体"/>
          <w:sz w:val="30"/>
          <w:szCs w:val="30"/>
        </w:rPr>
      </w:pPr>
      <w:r>
        <w:rPr>
          <w:rFonts w:ascii="黑体" w:eastAsia="黑体" w:hAnsi="黑体" w:cs="华文中宋" w:hint="eastAsia"/>
          <w:bCs/>
          <w:sz w:val="32"/>
          <w:szCs w:val="32"/>
        </w:rPr>
        <w:t>附件</w:t>
      </w:r>
      <w:r>
        <w:rPr>
          <w:rFonts w:ascii="黑体" w:eastAsia="黑体" w:hAnsi="黑体" w:cs="华文中宋" w:hint="eastAsia"/>
          <w:bCs/>
          <w:sz w:val="32"/>
          <w:szCs w:val="32"/>
        </w:rPr>
        <w:t>1</w:t>
      </w:r>
      <w:bookmarkStart w:id="0" w:name="_GoBack"/>
      <w:bookmarkEnd w:id="0"/>
      <w:r>
        <w:rPr>
          <w:rFonts w:ascii="黑体" w:eastAsia="黑体" w:hAnsi="黑体" w:cs="华文中宋" w:hint="eastAsia"/>
          <w:bCs/>
          <w:sz w:val="32"/>
          <w:szCs w:val="32"/>
        </w:rPr>
        <w:t>：</w:t>
      </w:r>
    </w:p>
    <w:p w:rsidR="00BB6373" w:rsidRDefault="00BB6373" w:rsidP="00BB6373">
      <w:pPr>
        <w:spacing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BB6373" w:rsidRDefault="00BB6373" w:rsidP="00BB6373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职业经理人报名表</w:t>
      </w:r>
    </w:p>
    <w:p w:rsidR="00BB6373" w:rsidRDefault="00BB6373" w:rsidP="00BB6373">
      <w:pPr>
        <w:spacing w:line="58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/>
          <w:sz w:val="32"/>
          <w:szCs w:val="32"/>
        </w:rPr>
        <w:t>聘岗位</w:t>
      </w:r>
      <w:r>
        <w:rPr>
          <w:rFonts w:ascii="仿宋" w:eastAsia="仿宋" w:hAnsi="仿宋" w:cs="Times New Roman" w:hint="eastAsia"/>
          <w:sz w:val="32"/>
          <w:szCs w:val="32"/>
        </w:rPr>
        <w:t>：湖南省港务集团有限公司财务总监</w:t>
      </w:r>
    </w:p>
    <w:tbl>
      <w:tblPr>
        <w:tblpPr w:leftFromText="180" w:rightFromText="180" w:vertAnchor="text" w:horzAnchor="page" w:tblpX="1774" w:tblpY="588"/>
        <w:tblOverlap w:val="never"/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26"/>
        <w:gridCol w:w="567"/>
        <w:gridCol w:w="578"/>
        <w:gridCol w:w="780"/>
        <w:gridCol w:w="419"/>
        <w:gridCol w:w="781"/>
        <w:gridCol w:w="426"/>
        <w:gridCol w:w="1486"/>
        <w:gridCol w:w="1688"/>
        <w:gridCol w:w="29"/>
      </w:tblGrid>
      <w:tr w:rsidR="00BB6373" w:rsidTr="00FE0D41">
        <w:trPr>
          <w:cantSplit/>
          <w:trHeight w:val="63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1199" w:type="dxa"/>
            <w:gridSpan w:val="2"/>
            <w:tcBorders>
              <w:top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   岁)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19XX.XX (    岁)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(近期1寸正面彩色照片)</w:t>
            </w:r>
          </w:p>
        </w:tc>
      </w:tr>
      <w:tr w:rsidR="00BB6373" w:rsidTr="00FE0D41">
        <w:trPr>
          <w:cantSplit/>
          <w:trHeight w:val="64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1276" w:type="dxa"/>
            <w:gridSpan w:val="2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99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  治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  貌</w:t>
            </w:r>
          </w:p>
        </w:tc>
        <w:tc>
          <w:tcPr>
            <w:tcW w:w="1486" w:type="dxa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58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健  康     状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99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姻</w:t>
            </w:r>
            <w:proofErr w:type="gramEnd"/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状 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86" w:type="dxa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58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86" w:type="dxa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63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421" w:type="dxa"/>
            <w:gridSpan w:val="4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2693" w:type="dxa"/>
            <w:gridSpan w:val="3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67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历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育</w:t>
            </w:r>
          </w:p>
        </w:tc>
        <w:tc>
          <w:tcPr>
            <w:tcW w:w="11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4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67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　教　育</w:t>
            </w:r>
          </w:p>
        </w:tc>
        <w:tc>
          <w:tcPr>
            <w:tcW w:w="114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44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632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  码</w:t>
            </w:r>
          </w:p>
        </w:tc>
        <w:tc>
          <w:tcPr>
            <w:tcW w:w="3620" w:type="dxa"/>
            <w:gridSpan w:val="6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203" w:type="dxa"/>
            <w:gridSpan w:val="3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9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  居 详  址</w:t>
            </w:r>
          </w:p>
        </w:tc>
        <w:tc>
          <w:tcPr>
            <w:tcW w:w="803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6373" w:rsidRDefault="00BB6373" w:rsidP="00FE0D41">
            <w:pPr>
              <w:tabs>
                <w:tab w:val="left" w:pos="3330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cantSplit/>
          <w:trHeight w:val="3798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学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培</w:t>
            </w:r>
            <w:proofErr w:type="gramEnd"/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训</w:t>
            </w:r>
            <w:proofErr w:type="gramEnd"/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从高中起填写</w:t>
            </w: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tabs>
                <w:tab w:val="left" w:pos="3330"/>
              </w:tabs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tabs>
                <w:tab w:val="left" w:pos="3330"/>
              </w:tabs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tabs>
                <w:tab w:val="left" w:pos="3330"/>
              </w:tabs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</w:tc>
      </w:tr>
      <w:tr w:rsidR="00BB6373" w:rsidTr="00FE0D41">
        <w:trPr>
          <w:cantSplit/>
          <w:trHeight w:val="285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03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要求时间连续，无断档</w:t>
            </w: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例：XX年XX月-XX年XX月   何单位何职务   证明人及电话</w:t>
            </w:r>
          </w:p>
        </w:tc>
      </w:tr>
      <w:tr w:rsidR="00BB6373" w:rsidTr="00FE0D41">
        <w:trPr>
          <w:cantSplit/>
          <w:trHeight w:val="304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03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val="6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01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   获XXX单位授予的XXX荣誉称号（奖项）</w:t>
            </w:r>
          </w:p>
        </w:tc>
      </w:tr>
      <w:tr w:rsidR="00BB6373" w:rsidTr="00FE0D41">
        <w:trPr>
          <w:gridAfter w:val="1"/>
          <w:wAfter w:w="29" w:type="dxa"/>
          <w:cantSplit/>
          <w:trHeight w:val="604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val="58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val="631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val="58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1" w:type="dxa"/>
            <w:gridSpan w:val="10"/>
            <w:vMerge/>
            <w:tcBorders>
              <w:righ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val="580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850" w:type="dxa"/>
            <w:vMerge w:val="restart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58" w:type="dxa"/>
            <w:gridSpan w:val="2"/>
            <w:vMerge w:val="restart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6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</w:tr>
      <w:tr w:rsidR="00BB6373" w:rsidTr="00FE0D41">
        <w:trPr>
          <w:gridAfter w:val="1"/>
          <w:wAfter w:w="29" w:type="dxa"/>
          <w:cantSplit/>
          <w:trHeight w:val="580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45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45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45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Merge w:val="restart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45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887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993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858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993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854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84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B6373" w:rsidRDefault="00BB6373" w:rsidP="00FE0D41">
            <w:pPr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1144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原 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1843" w:type="dxa"/>
            <w:gridSpan w:val="3"/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单位类型</w:t>
            </w:r>
          </w:p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（可多选）</w:t>
            </w:r>
          </w:p>
        </w:tc>
        <w:tc>
          <w:tcPr>
            <w:tcW w:w="6158" w:type="dxa"/>
            <w:gridSpan w:val="7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□中央企业 □上市公司 □地方国企 □民营企业 </w:t>
            </w:r>
          </w:p>
          <w:p w:rsidR="00BB6373" w:rsidRDefault="00BB6373" w:rsidP="00FE0D41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□外资企业 □合资企业 □金融单位 □其他</w:t>
            </w:r>
          </w:p>
        </w:tc>
      </w:tr>
      <w:tr w:rsidR="00BB6373" w:rsidTr="00FE0D41">
        <w:trPr>
          <w:gridAfter w:val="1"/>
          <w:wAfter w:w="29" w:type="dxa"/>
          <w:cantSplit/>
          <w:trHeight w:hRule="exact" w:val="1209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企业规模</w:t>
            </w:r>
          </w:p>
        </w:tc>
        <w:tc>
          <w:tcPr>
            <w:tcW w:w="6158" w:type="dxa"/>
            <w:gridSpan w:val="7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资产总额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元，年销售额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元，</w:t>
            </w:r>
          </w:p>
          <w:p w:rsidR="00BB6373" w:rsidRDefault="00BB6373" w:rsidP="00FE0D41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下属企业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家，员工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人。</w:t>
            </w:r>
          </w:p>
        </w:tc>
      </w:tr>
      <w:tr w:rsidR="00BB6373" w:rsidTr="00FE0D41">
        <w:trPr>
          <w:gridAfter w:val="1"/>
          <w:wAfter w:w="29" w:type="dxa"/>
          <w:cantSplit/>
          <w:trHeight w:hRule="exact" w:val="1283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行业地位</w:t>
            </w:r>
          </w:p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（行业排名）</w:t>
            </w:r>
          </w:p>
        </w:tc>
        <w:tc>
          <w:tcPr>
            <w:tcW w:w="6158" w:type="dxa"/>
            <w:gridSpan w:val="7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702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主要业务</w:t>
            </w:r>
          </w:p>
        </w:tc>
        <w:tc>
          <w:tcPr>
            <w:tcW w:w="6158" w:type="dxa"/>
            <w:gridSpan w:val="7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6373" w:rsidTr="00FE0D41">
        <w:trPr>
          <w:gridAfter w:val="1"/>
          <w:wAfter w:w="29" w:type="dxa"/>
          <w:cantSplit/>
          <w:trHeight w:hRule="exact" w:val="712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人事负责人</w:t>
            </w:r>
          </w:p>
        </w:tc>
        <w:tc>
          <w:tcPr>
            <w:tcW w:w="6158" w:type="dxa"/>
            <w:gridSpan w:val="7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widowControl/>
              <w:spacing w:line="5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姓名：                电话：</w:t>
            </w:r>
          </w:p>
        </w:tc>
      </w:tr>
      <w:tr w:rsidR="00BB6373" w:rsidTr="00FE0D41">
        <w:trPr>
          <w:gridAfter w:val="1"/>
          <w:wAfter w:w="29" w:type="dxa"/>
          <w:cantSplit/>
          <w:trHeight w:hRule="exact" w:val="840"/>
        </w:trPr>
        <w:tc>
          <w:tcPr>
            <w:tcW w:w="959" w:type="dxa"/>
            <w:vMerge/>
            <w:tcBorders>
              <w:left w:val="single" w:sz="12" w:space="0" w:color="auto"/>
            </w:tcBorders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6158" w:type="dxa"/>
            <w:gridSpan w:val="7"/>
            <w:tcBorders>
              <w:right w:val="single" w:sz="12" w:space="0" w:color="auto"/>
            </w:tcBorders>
            <w:vAlign w:val="center"/>
          </w:tcPr>
          <w:p w:rsidR="00BB6373" w:rsidRDefault="00BB6373" w:rsidP="00FE0D41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B6373" w:rsidTr="00FE0D41">
        <w:trPr>
          <w:cantSplit/>
          <w:trHeight w:val="12323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6373" w:rsidRDefault="00BB6373" w:rsidP="00FE0D41">
            <w:pPr>
              <w:tabs>
                <w:tab w:val="left" w:pos="1995"/>
              </w:tabs>
              <w:spacing w:line="5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其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他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BB6373" w:rsidRDefault="00BB6373" w:rsidP="00FE0D41">
            <w:pPr>
              <w:tabs>
                <w:tab w:val="left" w:pos="1995"/>
              </w:tabs>
              <w:spacing w:line="58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8030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证明能力和业绩的材料，可在此填列或另附页填写</w:t>
            </w: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  <w:p w:rsidR="00BB6373" w:rsidRDefault="00BB6373" w:rsidP="00FE0D41">
            <w:pPr>
              <w:spacing w:line="580" w:lineRule="exact"/>
              <w:rPr>
                <w:rFonts w:ascii="宋体" w:hAnsi="宋体"/>
                <w:sz w:val="24"/>
              </w:rPr>
            </w:pPr>
          </w:p>
        </w:tc>
      </w:tr>
    </w:tbl>
    <w:p w:rsidR="00BB6373" w:rsidRDefault="00BB6373" w:rsidP="00BB6373">
      <w:pPr>
        <w:spacing w:line="580" w:lineRule="exact"/>
      </w:pPr>
    </w:p>
    <w:p w:rsidR="00BE7741" w:rsidRPr="00BB6373" w:rsidRDefault="00BB6373"/>
    <w:sectPr w:rsidR="00BE7741" w:rsidRPr="00BB6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73" w:rsidRDefault="00BB6373" w:rsidP="00BB6373">
      <w:r>
        <w:separator/>
      </w:r>
    </w:p>
  </w:endnote>
  <w:endnote w:type="continuationSeparator" w:id="0">
    <w:p w:rsidR="00BB6373" w:rsidRDefault="00BB6373" w:rsidP="00B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73" w:rsidRDefault="00BB6373" w:rsidP="00BB6373">
      <w:r>
        <w:separator/>
      </w:r>
    </w:p>
  </w:footnote>
  <w:footnote w:type="continuationSeparator" w:id="0">
    <w:p w:rsidR="00BB6373" w:rsidRDefault="00BB6373" w:rsidP="00BB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0"/>
    <w:rsid w:val="000E0E47"/>
    <w:rsid w:val="0011695F"/>
    <w:rsid w:val="00802FE0"/>
    <w:rsid w:val="008C6928"/>
    <w:rsid w:val="00BB6373"/>
    <w:rsid w:val="00D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B357373B</Template>
  <TotalTime>0</TotalTime>
  <Pages>4</Pages>
  <Words>117</Words>
  <Characters>667</Characters>
  <Application>Microsoft Office Word</Application>
  <DocSecurity>0</DocSecurity>
  <Lines>5</Lines>
  <Paragraphs>1</Paragraphs>
  <ScaleCrop>false</ScaleCrop>
  <Company>HWTIG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</dc:creator>
  <cp:keywords/>
  <dc:description/>
  <cp:lastModifiedBy>zoey</cp:lastModifiedBy>
  <cp:revision>2</cp:revision>
  <dcterms:created xsi:type="dcterms:W3CDTF">2022-03-18T05:14:00Z</dcterms:created>
  <dcterms:modified xsi:type="dcterms:W3CDTF">2022-03-18T05:15:00Z</dcterms:modified>
</cp:coreProperties>
</file>