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6D" w:rsidRDefault="001A3B6D" w:rsidP="00177F55">
      <w:pPr>
        <w:rPr>
          <w:rFonts w:ascii="宋体"/>
          <w:szCs w:val="21"/>
        </w:rPr>
      </w:pPr>
    </w:p>
    <w:p w:rsidR="001A3B6D" w:rsidRDefault="001A3B6D" w:rsidP="00177F5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/>
          <w:szCs w:val="21"/>
        </w:rPr>
        <w:t>2</w:t>
      </w:r>
    </w:p>
    <w:p w:rsidR="001A3B6D" w:rsidRDefault="001A3B6D" w:rsidP="00177F55">
      <w:pPr>
        <w:jc w:val="center"/>
        <w:rPr>
          <w:rFonts w:ascii="方正黑体简体" w:eastAsia="方正黑体简体" w:hAnsi="宋体"/>
          <w:szCs w:val="21"/>
        </w:rPr>
      </w:pPr>
      <w:r>
        <w:rPr>
          <w:rFonts w:ascii="宋体" w:hAnsi="宋体" w:hint="eastAsia"/>
          <w:szCs w:val="21"/>
        </w:rPr>
        <w:t>建筑架子工从业资格</w:t>
      </w:r>
      <w:r>
        <w:rPr>
          <w:rFonts w:ascii="方正黑体简体" w:eastAsia="方正黑体简体" w:hAnsi="宋体" w:hint="eastAsia"/>
          <w:szCs w:val="21"/>
        </w:rPr>
        <w:t>延期复核、换证申请表</w:t>
      </w:r>
    </w:p>
    <w:p w:rsidR="001A3B6D" w:rsidRDefault="001A3B6D" w:rsidP="00177F55">
      <w:pPr>
        <w:jc w:val="center"/>
        <w:rPr>
          <w:rFonts w:ascii="方正黑体简体" w:eastAsia="方正黑体简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470"/>
        <w:gridCol w:w="934"/>
        <w:gridCol w:w="852"/>
        <w:gridCol w:w="1471"/>
        <w:gridCol w:w="1848"/>
        <w:gridCol w:w="1837"/>
      </w:tblGrid>
      <w:tr w:rsidR="001A3B6D" w:rsidTr="00142D90">
        <w:trPr>
          <w:trHeight w:val="526"/>
          <w:jc w:val="center"/>
        </w:trPr>
        <w:tc>
          <w:tcPr>
            <w:tcW w:w="1470" w:type="dxa"/>
            <w:vAlign w:val="center"/>
          </w:tcPr>
          <w:p w:rsidR="001A3B6D" w:rsidRDefault="001A3B6D" w:rsidP="00142D90">
            <w:pPr>
              <w:ind w:right="-69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70" w:type="dxa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2" w:type="dxa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A3B6D" w:rsidRDefault="001A3B6D" w:rsidP="00142D90"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48" w:type="dxa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免冠彩照</w:t>
            </w:r>
          </w:p>
        </w:tc>
      </w:tr>
      <w:tr w:rsidR="001A3B6D" w:rsidTr="00142D90">
        <w:trPr>
          <w:trHeight w:val="526"/>
          <w:jc w:val="center"/>
        </w:trPr>
        <w:tc>
          <w:tcPr>
            <w:tcW w:w="1470" w:type="dxa"/>
            <w:vAlign w:val="center"/>
          </w:tcPr>
          <w:p w:rsidR="001A3B6D" w:rsidRDefault="001A3B6D" w:rsidP="00142D90">
            <w:pPr>
              <w:ind w:right="-69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A3B6D" w:rsidRDefault="001A3B6D" w:rsidP="00142D90"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48" w:type="dxa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 w:rsidR="001A3B6D" w:rsidTr="00142D90">
        <w:trPr>
          <w:trHeight w:val="526"/>
          <w:jc w:val="center"/>
        </w:trPr>
        <w:tc>
          <w:tcPr>
            <w:tcW w:w="1470" w:type="dxa"/>
            <w:vAlign w:val="center"/>
          </w:tcPr>
          <w:p w:rsidR="001A3B6D" w:rsidRDefault="001A3B6D" w:rsidP="00142D90">
            <w:pPr>
              <w:ind w:right="-69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3256" w:type="dxa"/>
            <w:gridSpan w:val="3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A3B6D" w:rsidRDefault="001A3B6D" w:rsidP="00142D90"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8" w:type="dxa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 w:rsidR="001A3B6D" w:rsidTr="00142D90">
        <w:trPr>
          <w:trHeight w:val="526"/>
          <w:jc w:val="center"/>
        </w:trPr>
        <w:tc>
          <w:tcPr>
            <w:tcW w:w="1470" w:type="dxa"/>
            <w:vAlign w:val="center"/>
          </w:tcPr>
          <w:p w:rsidR="001A3B6D" w:rsidRDefault="001A3B6D" w:rsidP="00142D90">
            <w:pPr>
              <w:ind w:right="-69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3256" w:type="dxa"/>
            <w:gridSpan w:val="3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A3B6D" w:rsidRDefault="001A3B6D" w:rsidP="00142D90"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848" w:type="dxa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 w:rsidR="001A3B6D" w:rsidTr="00142D90">
        <w:trPr>
          <w:trHeight w:val="526"/>
          <w:jc w:val="center"/>
        </w:trPr>
        <w:tc>
          <w:tcPr>
            <w:tcW w:w="1470" w:type="dxa"/>
            <w:vAlign w:val="center"/>
          </w:tcPr>
          <w:p w:rsidR="001A3B6D" w:rsidRDefault="001A3B6D" w:rsidP="00142D90">
            <w:pPr>
              <w:spacing w:line="400" w:lineRule="exact"/>
              <w:ind w:right="-68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原操作</w:t>
            </w:r>
          </w:p>
          <w:p w:rsidR="001A3B6D" w:rsidRDefault="001A3B6D" w:rsidP="00142D90">
            <w:pPr>
              <w:spacing w:line="400" w:lineRule="exact"/>
              <w:ind w:right="-68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证书号</w:t>
            </w:r>
          </w:p>
        </w:tc>
        <w:tc>
          <w:tcPr>
            <w:tcW w:w="3256" w:type="dxa"/>
            <w:gridSpan w:val="3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A3B6D" w:rsidRDefault="001A3B6D" w:rsidP="00142D90">
            <w:pPr>
              <w:ind w:right="-1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操作类别</w:t>
            </w:r>
          </w:p>
        </w:tc>
        <w:tc>
          <w:tcPr>
            <w:tcW w:w="1848" w:type="dxa"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7" w:type="dxa"/>
            <w:vMerge/>
            <w:vAlign w:val="center"/>
          </w:tcPr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</w:tc>
      </w:tr>
      <w:tr w:rsidR="001A3B6D" w:rsidTr="00142D90">
        <w:trPr>
          <w:trHeight w:val="2418"/>
          <w:jc w:val="center"/>
        </w:trPr>
        <w:tc>
          <w:tcPr>
            <w:tcW w:w="9882" w:type="dxa"/>
            <w:gridSpan w:val="7"/>
            <w:vAlign w:val="center"/>
          </w:tcPr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本人工作简历（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年内）：</w:t>
            </w:r>
          </w:p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</w:p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</w:p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</w:p>
        </w:tc>
      </w:tr>
      <w:tr w:rsidR="001A3B6D" w:rsidTr="00142D90">
        <w:trPr>
          <w:trHeight w:val="2347"/>
          <w:jc w:val="center"/>
        </w:trPr>
        <w:tc>
          <w:tcPr>
            <w:tcW w:w="9882" w:type="dxa"/>
            <w:gridSpan w:val="7"/>
            <w:vAlign w:val="center"/>
          </w:tcPr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工作单位意见：</w:t>
            </w:r>
          </w:p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</w:p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</w:p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签章：</w:t>
            </w:r>
          </w:p>
        </w:tc>
      </w:tr>
      <w:tr w:rsidR="001A3B6D" w:rsidTr="00142D90">
        <w:trPr>
          <w:trHeight w:val="3428"/>
          <w:jc w:val="center"/>
        </w:trPr>
        <w:tc>
          <w:tcPr>
            <w:tcW w:w="9882" w:type="dxa"/>
            <w:gridSpan w:val="7"/>
            <w:vAlign w:val="center"/>
          </w:tcPr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延期复核结果：</w:t>
            </w:r>
          </w:p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</w:p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</w:p>
          <w:p w:rsidR="001A3B6D" w:rsidRDefault="001A3B6D" w:rsidP="00142D90">
            <w:pPr>
              <w:ind w:right="420"/>
              <w:rPr>
                <w:rFonts w:ascii="宋体"/>
                <w:szCs w:val="21"/>
              </w:rPr>
            </w:pPr>
          </w:p>
          <w:p w:rsidR="001A3B6D" w:rsidRDefault="001A3B6D" w:rsidP="00142D90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有效期限：自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日至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1A3B6D" w:rsidRDefault="001A3B6D" w:rsidP="00142D90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1A3B6D" w:rsidRDefault="001A3B6D" w:rsidP="00142D90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经办人：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  <w:p w:rsidR="001A3B6D" w:rsidRDefault="001A3B6D" w:rsidP="00142D90"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</w:p>
          <w:p w:rsidR="001A3B6D" w:rsidRDefault="001A3B6D" w:rsidP="00142D90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市州建设主管部门签章：</w:t>
            </w:r>
          </w:p>
          <w:p w:rsidR="001A3B6D" w:rsidRDefault="001A3B6D" w:rsidP="00142D90">
            <w:pPr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1A3B6D" w:rsidRDefault="001A3B6D" w:rsidP="00177F55">
      <w:pPr>
        <w:rPr>
          <w:rFonts w:ascii="仿宋_GB2312" w:eastAsia="仿宋_GB2312"/>
          <w:sz w:val="30"/>
          <w:szCs w:val="30"/>
        </w:rPr>
      </w:pPr>
    </w:p>
    <w:p w:rsidR="001A3B6D" w:rsidRDefault="001A3B6D" w:rsidP="00177F55">
      <w:pPr>
        <w:rPr>
          <w:rFonts w:ascii="仿宋_GB2312" w:eastAsia="仿宋_GB2312"/>
          <w:sz w:val="30"/>
          <w:szCs w:val="30"/>
        </w:rPr>
      </w:pPr>
    </w:p>
    <w:p w:rsidR="001A3B6D" w:rsidRDefault="001A3B6D" w:rsidP="00177F55">
      <w:pPr>
        <w:rPr>
          <w:rFonts w:ascii="仿宋_GB2312" w:eastAsia="仿宋_GB2312"/>
          <w:sz w:val="30"/>
          <w:szCs w:val="3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1437"/>
        <w:gridCol w:w="1980"/>
        <w:gridCol w:w="900"/>
        <w:gridCol w:w="1260"/>
        <w:gridCol w:w="2407"/>
      </w:tblGrid>
      <w:tr w:rsidR="001A3B6D" w:rsidTr="00142D90">
        <w:trPr>
          <w:trHeight w:val="1810"/>
          <w:jc w:val="center"/>
        </w:trPr>
        <w:tc>
          <w:tcPr>
            <w:tcW w:w="1119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7984" w:type="dxa"/>
            <w:gridSpan w:val="5"/>
            <w:vAlign w:val="center"/>
          </w:tcPr>
          <w:p w:rsidR="001A3B6D" w:rsidRDefault="001A3B6D" w:rsidP="00181519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学历证书复印件粘贴处</w:t>
            </w:r>
          </w:p>
        </w:tc>
      </w:tr>
      <w:tr w:rsidR="001A3B6D" w:rsidTr="00142D90">
        <w:trPr>
          <w:trHeight w:val="1810"/>
          <w:jc w:val="center"/>
        </w:trPr>
        <w:tc>
          <w:tcPr>
            <w:tcW w:w="1119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份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7984" w:type="dxa"/>
            <w:gridSpan w:val="5"/>
            <w:vAlign w:val="center"/>
          </w:tcPr>
          <w:p w:rsidR="001A3B6D" w:rsidRDefault="001A3B6D" w:rsidP="00181519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1A3B6D" w:rsidTr="00142D90">
        <w:trPr>
          <w:trHeight w:val="1810"/>
          <w:jc w:val="center"/>
        </w:trPr>
        <w:tc>
          <w:tcPr>
            <w:tcW w:w="1119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7984" w:type="dxa"/>
            <w:gridSpan w:val="5"/>
            <w:vAlign w:val="center"/>
          </w:tcPr>
          <w:p w:rsidR="001A3B6D" w:rsidRDefault="001A3B6D" w:rsidP="00181519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1A3B6D" w:rsidTr="00142D90">
        <w:trPr>
          <w:trHeight w:val="2175"/>
          <w:jc w:val="center"/>
        </w:trPr>
        <w:tc>
          <w:tcPr>
            <w:tcW w:w="1119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984" w:type="dxa"/>
            <w:gridSpan w:val="5"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同志符合报名条件，同意报名。</w:t>
            </w: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right="240" w:firstLineChars="200" w:firstLine="420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签章</w:t>
            </w:r>
          </w:p>
        </w:tc>
      </w:tr>
      <w:tr w:rsidR="001A3B6D" w:rsidTr="00142D90">
        <w:trPr>
          <w:trHeight w:val="692"/>
          <w:jc w:val="center"/>
        </w:trPr>
        <w:tc>
          <w:tcPr>
            <w:tcW w:w="1119" w:type="dxa"/>
            <w:vMerge w:val="restart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</w:t>
            </w:r>
          </w:p>
        </w:tc>
        <w:tc>
          <w:tcPr>
            <w:tcW w:w="1437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考核科目</w:t>
            </w:r>
          </w:p>
        </w:tc>
        <w:tc>
          <w:tcPr>
            <w:tcW w:w="1980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考核时间</w:t>
            </w:r>
          </w:p>
        </w:tc>
        <w:tc>
          <w:tcPr>
            <w:tcW w:w="900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260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主考人</w:t>
            </w:r>
          </w:p>
        </w:tc>
        <w:tc>
          <w:tcPr>
            <w:tcW w:w="2407" w:type="dxa"/>
            <w:vMerge w:val="restart"/>
            <w:vAlign w:val="center"/>
          </w:tcPr>
          <w:p w:rsidR="001A3B6D" w:rsidRDefault="001A3B6D" w:rsidP="00142D90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考核基地意见：</w:t>
            </w: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签章</w:t>
            </w:r>
          </w:p>
        </w:tc>
      </w:tr>
      <w:tr w:rsidR="001A3B6D" w:rsidTr="00142D90">
        <w:trPr>
          <w:trHeight w:val="660"/>
          <w:jc w:val="center"/>
        </w:trPr>
        <w:tc>
          <w:tcPr>
            <w:tcW w:w="1119" w:type="dxa"/>
            <w:vMerge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安全技术理论</w:t>
            </w:r>
          </w:p>
        </w:tc>
        <w:tc>
          <w:tcPr>
            <w:tcW w:w="1980" w:type="dxa"/>
            <w:vAlign w:val="center"/>
          </w:tcPr>
          <w:p w:rsidR="001A3B6D" w:rsidRDefault="001A3B6D" w:rsidP="00181519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00" w:type="dxa"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2407" w:type="dxa"/>
            <w:vMerge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1A3B6D" w:rsidTr="00142D90">
        <w:trPr>
          <w:trHeight w:val="748"/>
          <w:jc w:val="center"/>
        </w:trPr>
        <w:tc>
          <w:tcPr>
            <w:tcW w:w="1119" w:type="dxa"/>
            <w:vMerge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安全操作技能</w:t>
            </w:r>
          </w:p>
        </w:tc>
        <w:tc>
          <w:tcPr>
            <w:tcW w:w="1980" w:type="dxa"/>
            <w:vAlign w:val="center"/>
          </w:tcPr>
          <w:p w:rsidR="001A3B6D" w:rsidRDefault="001A3B6D" w:rsidP="00181519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00" w:type="dxa"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2407" w:type="dxa"/>
            <w:vMerge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1A3B6D" w:rsidTr="00142D90">
        <w:trPr>
          <w:trHeight w:val="510"/>
          <w:jc w:val="center"/>
        </w:trPr>
        <w:tc>
          <w:tcPr>
            <w:tcW w:w="1119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</w:t>
            </w:r>
          </w:p>
        </w:tc>
        <w:tc>
          <w:tcPr>
            <w:tcW w:w="1437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操作类别</w:t>
            </w:r>
          </w:p>
        </w:tc>
        <w:tc>
          <w:tcPr>
            <w:tcW w:w="1980" w:type="dxa"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1A3B6D" w:rsidRDefault="001A3B6D" w:rsidP="00142D9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667" w:type="dxa"/>
            <w:gridSpan w:val="2"/>
            <w:vAlign w:val="center"/>
          </w:tcPr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</w:p>
          <w:p w:rsidR="001A3B6D" w:rsidRDefault="001A3B6D" w:rsidP="00181519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审核签章</w:t>
            </w:r>
          </w:p>
        </w:tc>
      </w:tr>
    </w:tbl>
    <w:p w:rsidR="001A3B6D" w:rsidRDefault="001A3B6D">
      <w:pPr>
        <w:pStyle w:val="a3"/>
        <w:widowControl/>
        <w:spacing w:beforeAutospacing="0" w:afterAutospacing="0" w:line="33" w:lineRule="atLeast"/>
        <w:ind w:firstLine="420"/>
        <w:jc w:val="both"/>
        <w:rPr>
          <w:rStyle w:val="a4"/>
          <w:rFonts w:ascii="宋体" w:cs="宋体"/>
          <w:color w:val="000000"/>
          <w:sz w:val="32"/>
          <w:szCs w:val="32"/>
        </w:rPr>
      </w:pPr>
    </w:p>
    <w:sectPr w:rsidR="001A3B6D" w:rsidSect="00FA5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D6" w:rsidRDefault="00BF1FD6" w:rsidP="00181519">
      <w:r>
        <w:separator/>
      </w:r>
    </w:p>
  </w:endnote>
  <w:endnote w:type="continuationSeparator" w:id="1">
    <w:p w:rsidR="00BF1FD6" w:rsidRDefault="00BF1FD6" w:rsidP="0018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D6" w:rsidRDefault="00BF1FD6" w:rsidP="00181519">
      <w:r>
        <w:separator/>
      </w:r>
    </w:p>
  </w:footnote>
  <w:footnote w:type="continuationSeparator" w:id="1">
    <w:p w:rsidR="00BF1FD6" w:rsidRDefault="00BF1FD6" w:rsidP="00181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C47A4D"/>
    <w:multiLevelType w:val="singleLevel"/>
    <w:tmpl w:val="D6C47A4D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527BAE"/>
    <w:rsid w:val="00054CD2"/>
    <w:rsid w:val="00060C0C"/>
    <w:rsid w:val="00142D90"/>
    <w:rsid w:val="001765AE"/>
    <w:rsid w:val="00177F55"/>
    <w:rsid w:val="00181519"/>
    <w:rsid w:val="001A3B6D"/>
    <w:rsid w:val="001B5725"/>
    <w:rsid w:val="002704BB"/>
    <w:rsid w:val="002A6DBA"/>
    <w:rsid w:val="002F049D"/>
    <w:rsid w:val="00313B29"/>
    <w:rsid w:val="00380909"/>
    <w:rsid w:val="003F7422"/>
    <w:rsid w:val="00572882"/>
    <w:rsid w:val="00581CDB"/>
    <w:rsid w:val="00590516"/>
    <w:rsid w:val="006301ED"/>
    <w:rsid w:val="006A6FE1"/>
    <w:rsid w:val="0075060A"/>
    <w:rsid w:val="009739C0"/>
    <w:rsid w:val="009C2678"/>
    <w:rsid w:val="009D0973"/>
    <w:rsid w:val="00A17DF4"/>
    <w:rsid w:val="00AB26AD"/>
    <w:rsid w:val="00AC4679"/>
    <w:rsid w:val="00B412BD"/>
    <w:rsid w:val="00B653E6"/>
    <w:rsid w:val="00BC697A"/>
    <w:rsid w:val="00BF1FD6"/>
    <w:rsid w:val="00C26371"/>
    <w:rsid w:val="00CA48A1"/>
    <w:rsid w:val="00D7119B"/>
    <w:rsid w:val="00DA106B"/>
    <w:rsid w:val="00E8303F"/>
    <w:rsid w:val="00F24E5F"/>
    <w:rsid w:val="00F36080"/>
    <w:rsid w:val="00F612FD"/>
    <w:rsid w:val="00FA5B87"/>
    <w:rsid w:val="00FB3D68"/>
    <w:rsid w:val="02ED526C"/>
    <w:rsid w:val="11527BAE"/>
    <w:rsid w:val="15B20027"/>
    <w:rsid w:val="3CB712D1"/>
    <w:rsid w:val="62DF0A8C"/>
    <w:rsid w:val="6928570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5B8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FA5B87"/>
    <w:rPr>
      <w:rFonts w:cs="Times New Roman"/>
      <w:b/>
    </w:rPr>
  </w:style>
  <w:style w:type="character" w:styleId="a5">
    <w:name w:val="Hyperlink"/>
    <w:basedOn w:val="a0"/>
    <w:uiPriority w:val="99"/>
    <w:rsid w:val="00FA5B87"/>
    <w:rPr>
      <w:rFonts w:cs="Times New Roman"/>
      <w:color w:val="000000"/>
      <w:u w:val="none"/>
    </w:rPr>
  </w:style>
  <w:style w:type="paragraph" w:styleId="a6">
    <w:name w:val="header"/>
    <w:basedOn w:val="a"/>
    <w:link w:val="Char"/>
    <w:uiPriority w:val="99"/>
    <w:semiHidden/>
    <w:unhideWhenUsed/>
    <w:rsid w:val="0018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81519"/>
    <w:rPr>
      <w:rFonts w:ascii="Calibri" w:hAnsi="Calibri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8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8151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关于举办建筑架子工作业人员考核的</dc:title>
  <dc:subject/>
  <dc:creator>Administrator</dc:creator>
  <cp:keywords/>
  <dc:description/>
  <cp:lastModifiedBy>Administrator</cp:lastModifiedBy>
  <cp:revision>11</cp:revision>
  <cp:lastPrinted>2018-09-21T07:28:00Z</cp:lastPrinted>
  <dcterms:created xsi:type="dcterms:W3CDTF">2018-09-20T02:22:00Z</dcterms:created>
  <dcterms:modified xsi:type="dcterms:W3CDTF">2018-09-21T08:05:00Z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