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B" w:rsidRPr="00D03977" w:rsidRDefault="005E4B7B" w:rsidP="00964E22">
      <w:pPr>
        <w:adjustRightInd w:val="0"/>
        <w:snapToGrid w:val="0"/>
        <w:jc w:val="center"/>
        <w:rPr>
          <w:rFonts w:ascii="Times New Roman" w:hAnsi="Times New Roman"/>
          <w:b/>
          <w:caps/>
          <w:color w:val="FF0000"/>
          <w:spacing w:val="20"/>
          <w:sz w:val="120"/>
          <w:szCs w:val="120"/>
        </w:rPr>
      </w:pPr>
      <w:r w:rsidRPr="00D03977">
        <w:rPr>
          <w:rFonts w:ascii="Times New Roman" w:hAnsi="Times New Roman" w:hint="eastAsia"/>
          <w:b/>
          <w:color w:val="FF0000"/>
          <w:spacing w:val="20"/>
          <w:w w:val="58"/>
          <w:sz w:val="120"/>
          <w:szCs w:val="120"/>
        </w:rPr>
        <w:t>湖</w:t>
      </w:r>
      <w:r w:rsidRPr="00D03977">
        <w:rPr>
          <w:rFonts w:ascii="Times New Roman" w:hAnsi="Times New Roman"/>
          <w:b/>
          <w:color w:val="FF0000"/>
          <w:spacing w:val="20"/>
          <w:w w:val="58"/>
          <w:sz w:val="120"/>
          <w:szCs w:val="120"/>
        </w:rPr>
        <w:t xml:space="preserve">  </w:t>
      </w:r>
      <w:r w:rsidRPr="00D03977">
        <w:rPr>
          <w:rFonts w:ascii="Times New Roman" w:hAnsi="Times New Roman" w:hint="eastAsia"/>
          <w:b/>
          <w:color w:val="FF0000"/>
          <w:spacing w:val="20"/>
          <w:w w:val="58"/>
          <w:sz w:val="120"/>
          <w:szCs w:val="120"/>
        </w:rPr>
        <w:t>南</w:t>
      </w:r>
      <w:r w:rsidRPr="00D03977">
        <w:rPr>
          <w:rFonts w:ascii="Times New Roman" w:hAnsi="Times New Roman"/>
          <w:b/>
          <w:color w:val="FF0000"/>
          <w:spacing w:val="20"/>
          <w:w w:val="58"/>
          <w:sz w:val="120"/>
          <w:szCs w:val="120"/>
        </w:rPr>
        <w:t xml:space="preserve">  </w:t>
      </w:r>
      <w:r w:rsidRPr="00D03977">
        <w:rPr>
          <w:rFonts w:ascii="Times New Roman" w:hAnsi="Times New Roman" w:hint="eastAsia"/>
          <w:b/>
          <w:color w:val="FF0000"/>
          <w:spacing w:val="20"/>
          <w:w w:val="58"/>
          <w:sz w:val="120"/>
          <w:szCs w:val="120"/>
        </w:rPr>
        <w:t>省</w:t>
      </w:r>
      <w:r w:rsidRPr="00D03977">
        <w:rPr>
          <w:rFonts w:ascii="Times New Roman" w:hAnsi="Times New Roman"/>
          <w:b/>
          <w:color w:val="FF0000"/>
          <w:spacing w:val="20"/>
          <w:w w:val="58"/>
          <w:sz w:val="120"/>
          <w:szCs w:val="120"/>
        </w:rPr>
        <w:t xml:space="preserve">  </w:t>
      </w:r>
      <w:r w:rsidRPr="00D03977">
        <w:rPr>
          <w:rFonts w:ascii="Times New Roman" w:hAnsi="Times New Roman" w:hint="eastAsia"/>
          <w:b/>
          <w:color w:val="FF0000"/>
          <w:spacing w:val="20"/>
          <w:w w:val="58"/>
          <w:sz w:val="120"/>
          <w:szCs w:val="120"/>
        </w:rPr>
        <w:t>统</w:t>
      </w:r>
      <w:r w:rsidRPr="00D03977">
        <w:rPr>
          <w:rFonts w:ascii="Times New Roman" w:hAnsi="Times New Roman"/>
          <w:b/>
          <w:color w:val="FF0000"/>
          <w:spacing w:val="20"/>
          <w:w w:val="58"/>
          <w:sz w:val="120"/>
          <w:szCs w:val="120"/>
        </w:rPr>
        <w:t xml:space="preserve">  </w:t>
      </w:r>
      <w:r w:rsidRPr="00D03977">
        <w:rPr>
          <w:rFonts w:ascii="Times New Roman" w:hAnsi="Times New Roman" w:hint="eastAsia"/>
          <w:b/>
          <w:color w:val="FF0000"/>
          <w:spacing w:val="20"/>
          <w:w w:val="58"/>
          <w:sz w:val="120"/>
          <w:szCs w:val="120"/>
        </w:rPr>
        <w:t>计</w:t>
      </w:r>
      <w:r w:rsidRPr="00D03977">
        <w:rPr>
          <w:rFonts w:ascii="Times New Roman" w:hAnsi="Times New Roman"/>
          <w:b/>
          <w:color w:val="FF0000"/>
          <w:spacing w:val="20"/>
          <w:w w:val="58"/>
          <w:sz w:val="120"/>
          <w:szCs w:val="120"/>
        </w:rPr>
        <w:t xml:space="preserve">  </w:t>
      </w:r>
      <w:r w:rsidRPr="00D03977">
        <w:rPr>
          <w:rFonts w:ascii="Times New Roman" w:hAnsi="Times New Roman" w:hint="eastAsia"/>
          <w:b/>
          <w:color w:val="FF0000"/>
          <w:spacing w:val="20"/>
          <w:w w:val="58"/>
          <w:sz w:val="120"/>
          <w:szCs w:val="120"/>
        </w:rPr>
        <w:t>局</w:t>
      </w:r>
    </w:p>
    <w:p w:rsidR="005E4B7B" w:rsidRPr="00D03977" w:rsidRDefault="005E4B7B" w:rsidP="00964E22">
      <w:pPr>
        <w:adjustRightInd w:val="0"/>
        <w:snapToGrid w:val="0"/>
        <w:jc w:val="center"/>
        <w:rPr>
          <w:rFonts w:ascii="Times New Roman" w:hAnsi="Times New Roman"/>
          <w:caps/>
          <w:color w:val="FF0000"/>
          <w:szCs w:val="21"/>
        </w:rPr>
      </w:pPr>
    </w:p>
    <w:tbl>
      <w:tblPr>
        <w:tblW w:w="0" w:type="auto"/>
        <w:jc w:val="center"/>
        <w:tblBorders>
          <w:top w:val="thinThickLargeGap" w:sz="24" w:space="0" w:color="FF0000"/>
        </w:tblBorders>
        <w:tblLook w:val="0000"/>
      </w:tblPr>
      <w:tblGrid>
        <w:gridCol w:w="9120"/>
      </w:tblGrid>
      <w:tr w:rsidR="005E4B7B" w:rsidRPr="00D03977" w:rsidTr="008B4B93">
        <w:trPr>
          <w:trHeight w:val="20"/>
          <w:jc w:val="center"/>
        </w:trPr>
        <w:tc>
          <w:tcPr>
            <w:tcW w:w="9120" w:type="dxa"/>
            <w:tcBorders>
              <w:top w:val="thinThickMediumGap" w:sz="24" w:space="0" w:color="FF0000"/>
            </w:tcBorders>
          </w:tcPr>
          <w:p w:rsidR="005E4B7B" w:rsidRPr="00D03977" w:rsidRDefault="005E4B7B" w:rsidP="008B4B9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aps/>
                <w:color w:val="FF0000"/>
                <w:sz w:val="10"/>
                <w:szCs w:val="10"/>
              </w:rPr>
            </w:pPr>
          </w:p>
        </w:tc>
      </w:tr>
    </w:tbl>
    <w:p w:rsidR="005E4B7B" w:rsidRPr="00D03977" w:rsidRDefault="005E4B7B" w:rsidP="00964E22">
      <w:pPr>
        <w:pStyle w:val="PlainText"/>
        <w:adjustRightInd w:val="0"/>
        <w:snapToGrid w:val="0"/>
        <w:jc w:val="right"/>
        <w:rPr>
          <w:rFonts w:ascii="Times New Roman" w:eastAsia="仿宋_GB2312"/>
          <w:sz w:val="32"/>
        </w:rPr>
      </w:pPr>
      <w:r w:rsidRPr="00D03977">
        <w:rPr>
          <w:rFonts w:ascii="Times New Roman" w:eastAsia="仿宋_GB2312" w:hint="eastAsia"/>
          <w:sz w:val="32"/>
        </w:rPr>
        <w:t>湘统函〔</w:t>
      </w:r>
      <w:r w:rsidRPr="00D03977">
        <w:rPr>
          <w:rFonts w:ascii="Times New Roman" w:eastAsia="仿宋_GB2312"/>
          <w:sz w:val="32"/>
        </w:rPr>
        <w:t>2013</w:t>
      </w:r>
      <w:r w:rsidRPr="00D03977">
        <w:rPr>
          <w:rFonts w:ascii="Times New Roman" w:eastAsia="仿宋_GB2312" w:hint="eastAsia"/>
          <w:sz w:val="32"/>
        </w:rPr>
        <w:t>〕</w:t>
      </w:r>
      <w:r w:rsidRPr="00D03977">
        <w:rPr>
          <w:rFonts w:ascii="Times New Roman" w:eastAsia="仿宋_GB2312"/>
          <w:sz w:val="32"/>
        </w:rPr>
        <w:t>4</w:t>
      </w:r>
      <w:r w:rsidRPr="00D03977">
        <w:rPr>
          <w:rFonts w:ascii="Times New Roman" w:eastAsia="仿宋_GB2312" w:hint="eastAsia"/>
          <w:sz w:val="32"/>
        </w:rPr>
        <w:t>号</w:t>
      </w:r>
    </w:p>
    <w:p w:rsidR="005E4B7B" w:rsidRPr="00D03977" w:rsidRDefault="005E4B7B" w:rsidP="00964E22">
      <w:pPr>
        <w:pStyle w:val="PlainText"/>
        <w:jc w:val="center"/>
        <w:rPr>
          <w:rFonts w:ascii="Times New Roman" w:eastAsia="仿宋_GB2312"/>
          <w:sz w:val="32"/>
        </w:rPr>
      </w:pPr>
    </w:p>
    <w:p w:rsidR="005E4B7B" w:rsidRPr="00D03977" w:rsidRDefault="005E4B7B" w:rsidP="00964E22">
      <w:pPr>
        <w:pStyle w:val="PlainText"/>
        <w:adjustRightInd w:val="0"/>
        <w:snapToGrid w:val="0"/>
        <w:spacing w:line="360" w:lineRule="auto"/>
        <w:jc w:val="center"/>
        <w:rPr>
          <w:rFonts w:ascii="Times New Roman"/>
          <w:b/>
          <w:sz w:val="44"/>
          <w:szCs w:val="44"/>
        </w:rPr>
      </w:pPr>
      <w:r w:rsidRPr="00D03977">
        <w:rPr>
          <w:rFonts w:ascii="Times New Roman" w:hint="eastAsia"/>
          <w:b/>
          <w:sz w:val="44"/>
          <w:szCs w:val="44"/>
        </w:rPr>
        <w:t>湖南省统计局</w:t>
      </w:r>
    </w:p>
    <w:p w:rsidR="005E4B7B" w:rsidRPr="00D03977" w:rsidRDefault="005E4B7B" w:rsidP="00964E22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D03977">
        <w:rPr>
          <w:rFonts w:ascii="Times New Roman" w:hAnsi="Times New Roman" w:cs="Times New Roman" w:hint="eastAsia"/>
          <w:b/>
          <w:bCs/>
          <w:color w:val="000000"/>
          <w:sz w:val="44"/>
          <w:szCs w:val="44"/>
        </w:rPr>
        <w:t>关于公布投入产出重点调查单位的通知</w:t>
      </w:r>
    </w:p>
    <w:p w:rsidR="005E4B7B" w:rsidRPr="00D03977" w:rsidRDefault="005E4B7B" w:rsidP="000058B8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E4B7B" w:rsidRPr="00D03977" w:rsidRDefault="005E4B7B" w:rsidP="0038381D">
      <w:pPr>
        <w:pStyle w:val="NormalWeb"/>
        <w:widowControl w:val="0"/>
        <w:adjustRightInd w:val="0"/>
        <w:snapToGrid w:val="0"/>
        <w:spacing w:before="0" w:beforeAutospacing="0" w:after="0" w:afterAutospacing="0" w:line="480" w:lineRule="auto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各市州统计局，各投入产出重点调查单位：</w:t>
      </w:r>
    </w:p>
    <w:p w:rsidR="005E4B7B" w:rsidRPr="00D03977" w:rsidRDefault="005E4B7B" w:rsidP="003C5340">
      <w:pPr>
        <w:pStyle w:val="NormalWeb"/>
        <w:widowControl w:val="0"/>
        <w:adjustRightInd w:val="0"/>
        <w:snapToGrid w:val="0"/>
        <w:spacing w:before="0" w:beforeAutospacing="0" w:after="0" w:afterAutospacing="0" w:line="480" w:lineRule="auto"/>
        <w:ind w:firstLineChars="200" w:firstLine="316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根据《国务院办公厅关于进行全国投入产出调查的通知》（国办发〔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>1987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>18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号）《国家统计局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国家发展和改革委员会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财政部关于认真做好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年全国投入产出调查工作的通知》（国统字〔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>16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号）和《</w:t>
      </w:r>
      <w:r w:rsidRPr="00D03977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湖南省统计局</w:t>
      </w:r>
      <w:r w:rsidRPr="00D03977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D03977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湖南省发展和改革委员会</w:t>
      </w:r>
      <w:r w:rsidRPr="00D03977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D03977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湖南省财政厅关于认真做好</w:t>
      </w:r>
      <w:r w:rsidRPr="00D03977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2012</w:t>
      </w:r>
      <w:r w:rsidRPr="00D03977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年全省投入产出调查工作的通知》（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国统字〔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>16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号）的要求，和国家、湖南省统计局的调查需要，在对调查单位基本情况核实与确认的基础上，我们最终确定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>1433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个单位为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年湖南省投入产出重点调查单位（具体名单见附件），现印发给你们，请各市州统计局认真做好重点调查单位的调查布置和培训工作，各投入产出重点调查单位认真做好基层调查表的填报工作，按时按质地完成</w:t>
      </w:r>
      <w:r w:rsidRPr="00D03977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年投入产出调查任务。</w:t>
      </w:r>
    </w:p>
    <w:p w:rsidR="005E4B7B" w:rsidRPr="00D03977" w:rsidRDefault="005E4B7B" w:rsidP="003C5340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C5340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03977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Pr="00D03977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湖南省</w:t>
      </w:r>
      <w:r w:rsidRPr="00D03977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2012</w:t>
      </w:r>
      <w:r w:rsidRPr="00D03977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年投入产出重点调查单位名单</w:t>
      </w:r>
    </w:p>
    <w:p w:rsidR="005E4B7B" w:rsidRPr="00D03977" w:rsidRDefault="005E4B7B" w:rsidP="003C5340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C5340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C5340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C5340">
      <w:pPr>
        <w:adjustRightInd w:val="0"/>
        <w:snapToGrid w:val="0"/>
        <w:spacing w:line="360" w:lineRule="auto"/>
        <w:ind w:firstLineChars="1650" w:firstLine="31680"/>
        <w:rPr>
          <w:rFonts w:ascii="Times New Roman" w:eastAsia="仿宋_GB2312" w:hAnsi="Times New Roman"/>
          <w:sz w:val="32"/>
          <w:szCs w:val="32"/>
        </w:rPr>
      </w:pPr>
      <w:r w:rsidRPr="00D03977">
        <w:rPr>
          <w:rFonts w:ascii="Times New Roman" w:eastAsia="仿宋_GB2312" w:hAnsi="Times New Roman" w:hint="eastAsia"/>
          <w:sz w:val="32"/>
          <w:szCs w:val="32"/>
        </w:rPr>
        <w:t>湖南省统计局</w:t>
      </w:r>
    </w:p>
    <w:p w:rsidR="005E4B7B" w:rsidRPr="00D03977" w:rsidRDefault="005E4B7B" w:rsidP="003C5340">
      <w:pPr>
        <w:adjustRightInd w:val="0"/>
        <w:snapToGrid w:val="0"/>
        <w:spacing w:line="360" w:lineRule="auto"/>
        <w:ind w:firstLineChars="1600" w:firstLine="31680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2013"/>
        </w:smartTagPr>
        <w:r w:rsidRPr="00D03977">
          <w:rPr>
            <w:rFonts w:ascii="Times New Roman" w:eastAsia="仿宋_GB2312" w:hAnsi="Times New Roman"/>
            <w:sz w:val="32"/>
            <w:szCs w:val="32"/>
          </w:rPr>
          <w:t>2013</w:t>
        </w:r>
        <w:r w:rsidRPr="00D03977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D03977">
          <w:rPr>
            <w:rFonts w:ascii="Times New Roman" w:eastAsia="仿宋_GB2312" w:hAnsi="Times New Roman"/>
            <w:sz w:val="32"/>
            <w:szCs w:val="32"/>
          </w:rPr>
          <w:t>1</w:t>
        </w:r>
        <w:r w:rsidRPr="00D03977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D03977">
          <w:rPr>
            <w:rFonts w:ascii="Times New Roman" w:eastAsia="仿宋_GB2312" w:hAnsi="Times New Roman"/>
            <w:sz w:val="32"/>
            <w:szCs w:val="32"/>
          </w:rPr>
          <w:t>16</w:t>
        </w:r>
        <w:r w:rsidRPr="00D03977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5E4B7B" w:rsidRPr="00D03977" w:rsidRDefault="005E4B7B" w:rsidP="000058B8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0058B8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黑体" w:hAnsi="Times New Roman"/>
          <w:b/>
          <w:sz w:val="32"/>
          <w:szCs w:val="32"/>
        </w:rPr>
      </w:pPr>
      <w:r w:rsidRPr="00D03977">
        <w:rPr>
          <w:rFonts w:ascii="Times New Roman" w:eastAsia="黑体" w:hAnsi="Times New Roman" w:hint="eastAsia"/>
          <w:b/>
          <w:sz w:val="32"/>
          <w:szCs w:val="32"/>
        </w:rPr>
        <w:t>附件：</w:t>
      </w:r>
    </w:p>
    <w:p w:rsidR="005E4B7B" w:rsidRPr="00D03977" w:rsidRDefault="005E4B7B" w:rsidP="00211D18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D03977">
        <w:rPr>
          <w:rFonts w:ascii="Times New Roman" w:hAnsi="Times New Roman" w:hint="eastAsia"/>
          <w:b/>
          <w:bCs/>
          <w:color w:val="000000"/>
          <w:sz w:val="44"/>
          <w:szCs w:val="44"/>
        </w:rPr>
        <w:t>湖南省</w:t>
      </w:r>
      <w:r w:rsidRPr="00D03977">
        <w:rPr>
          <w:rFonts w:ascii="Times New Roman" w:hAnsi="Times New Roman"/>
          <w:b/>
          <w:bCs/>
          <w:color w:val="000000"/>
          <w:sz w:val="44"/>
          <w:szCs w:val="44"/>
        </w:rPr>
        <w:t>2012</w:t>
      </w:r>
      <w:r w:rsidRPr="00D03977">
        <w:rPr>
          <w:rFonts w:ascii="Times New Roman" w:hAnsi="Times New Roman" w:hint="eastAsia"/>
          <w:b/>
          <w:bCs/>
          <w:color w:val="000000"/>
          <w:sz w:val="44"/>
          <w:szCs w:val="44"/>
        </w:rPr>
        <w:t>年投入产出重点调查单位名单</w:t>
      </w:r>
    </w:p>
    <w:p w:rsidR="005E4B7B" w:rsidRPr="00D03977" w:rsidRDefault="005E4B7B" w:rsidP="00211D18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4738"/>
        <w:gridCol w:w="4548"/>
      </w:tblGrid>
      <w:tr w:rsidR="005E4B7B" w:rsidRPr="00352045" w:rsidTr="006228C7">
        <w:trPr>
          <w:cantSplit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长沙市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长沙行知教学实验室设备实业有限公司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长沙市羽毛球厂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湖南省明园蜂业有限公司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湖南稀土院有限责任公司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湖南柯威化工科技有限公司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长沙鼎昌鞋业有限公司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长沙新振升集团有限公司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湖南志宏科技有限公司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湖南爱博科技发展有限公司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长沙市华庆纤维制品有限公司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长沙乐农佳农业科技有限责任公司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曙光电子集团有限公司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湖南经阁投资控股集团有限公司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长沙五七一二飞机工业有限责任公司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五凌电力有限公司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长沙电机厂有限责任公司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长沙远东电炉有限责任公司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湖南红太阳新能源科技有限公司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湖南安淳高新技术有限公司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长沙市德泽实业有限公司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长沙贤盛发科技发展有限公司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湖南湘电长沙水泵有限公司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长沙水业投资管理有限公司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湖南煤矿安全装备有限公司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湖南人民印务有限公司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华自科技股份有限公司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湖南航天诚远精密机械有限公司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中联重科股份有限公司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金瑞新材料科技股份有限公司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威胜集团有限公司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长沙三诺生物传感技术有限公司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长沙景嘉微电子有限公司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湖南省青苹果数据中心有限公司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湖南丽臣实业股份有限公司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湖南湘江涂料集团有限公司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湖南梦洁家纺股份有限公司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湖南长沙沙坪湘绣厂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九芝堂股份有限公司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湖南天天清茶业有限公司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长沙新奥燃气有限公司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湖南省电力公司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长沙锅炉厂有限责任公司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湖南亿利达实业有限公司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湖南中烟工业有限责任公司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湖南艾格森科技有限公司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长沙重型机器制造有限责任公司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金杯电工股份有限公司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湖南海利高新技术产业集团有限公司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湖南省远景光电实业有限公司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湖南省长沙船舶厂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湖南长高高压开关集团股份公司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望城县桥驿镇阳塘麻石厂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长沙中传机械有限公司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长沙金鼎包装实业有限公司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望城西华机械制造有限公司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中航飞机起落架有限责任公司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湖南海旭实业集团有限公司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湖南省赛特汽车有限责任公司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长沙市大光明交通设备有限公司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长沙中煌混凝土有限公司岳麓分公司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湖南晟通科技集团有限公司铝箔分公司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湖南天闻新华印务有限公司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长城信息产业股份有限公司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湖南印山实业集团股份有限公司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湖南同心实业有限责任公司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陕西汽车集团长沙环通汽车制造有限公司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长沙熙迈机械制造有限公司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湖南长沙口口香实业有限公司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湖南裳海迪瑞特制革服装有限公司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北汽福田汽车股份有限公司长沙汽车厂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湖南山河智能机械股份有限公司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长沙开元仪器股份有限公司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三一集团有限公司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湖南瑞翔新材料股份有限公司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远大空调设备有限公司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长沙盼盼安全门制造有限公司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长沙惠龙食品有限公司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湖南维胜科技有限公司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湖南浩润科技有限公司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长沙威重化工机械有限公司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湖南中大创远数控装备有限公司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博世汽车部件</w:t>
            </w:r>
            <w:r w:rsidRPr="006228C7">
              <w:rPr>
                <w:rFonts w:ascii="Times New Roman" w:hAnsi="Times New Roman"/>
                <w:szCs w:val="21"/>
              </w:rPr>
              <w:t>(</w:t>
            </w:r>
            <w:r w:rsidRPr="006228C7">
              <w:rPr>
                <w:rFonts w:ascii="Times New Roman" w:hAnsi="宋体" w:hint="eastAsia"/>
                <w:szCs w:val="21"/>
              </w:rPr>
              <w:t>长沙</w:t>
            </w:r>
            <w:r w:rsidRPr="006228C7">
              <w:rPr>
                <w:rFonts w:ascii="Times New Roman" w:hAnsi="Times New Roman"/>
                <w:szCs w:val="21"/>
              </w:rPr>
              <w:t>)</w:t>
            </w:r>
            <w:r w:rsidRPr="006228C7">
              <w:rPr>
                <w:rFonts w:ascii="Times New Roman" w:hAnsi="宋体" w:hint="eastAsia"/>
                <w:szCs w:val="21"/>
              </w:rPr>
              <w:t>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长沙百事可乐饮料有限公司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湖南铃本环保科技有限公司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长沙镁镁科技有限公司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中铁轨道系统集团有限公司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恒天九五重工有限公司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湖南中粮可口可乐饮料有限公司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长沙插拉刨机电设备制造有限公司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长沙娃哈哈恒枫食品有限公司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宁乡县贺家湾煤矿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长沙同翔机械设备制造有限公司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长沙三彩油墨有限公司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加加食品集团股份有限公司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湖南省忘不了服饰有限公司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湖南赛瑞新材料有限公司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湖南雅城新材料发展有限公司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长沙瑞良电子有限公司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宁乡县蓝天玻璃钢制品厂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湖南大华新能源有限公司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湖南黑金时代长沙矿业有限公司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湖南华宏针织有限公司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湖南天人农药有限公司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湖南省安泰家俱实业有限公司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湖南长沙星城环卫机械制造有限公司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宁乡县康达瓶业有限公司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楚天科技股份有限公司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湖南星火机械制造有限公司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湖南华良电器实业有限公司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长沙新源氨基酸生物肥料有限公司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长沙玉潭电气自动化控制设备有限公司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长沙银宁量具机械有限公司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长沙海大铝业有限公司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湖南利洁生物化工有限公司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长沙恒升石化科技有限公司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湖南恒利重工机械有限公司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湖南金城人防工程有限公司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湖南东方时装有限公司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宁乡县偕乐桥镇吉水采石场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浏阳市七宝山铜锌矿业有限责任公司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浏阳市港星烟花制造有限公司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湖南省浏阳市建辉纺织有限公司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浏阳市金达竹业有限公司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湖南倬亿打火机制造有限公司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浏阳市高鹏木艺有限公司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浏阳市富达纸业有限公司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长沙科利达印刷器材有限公司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浏阳市杨家弄造纸厂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湖南浏阳金生花炮有限公司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湖南金德意饲料油脂有限公司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浏阳市天福打叶复烤有限责任公司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湖南永清机械制造有限公司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长沙佳能通用泵业有限公司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蓝思科技股份有限公司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湖南农大动物药业有限公司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长沙市振兴食品有限公司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湖南省第一工程公司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湖南省水电（闸门）建设工程有限公司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湖南省铁路工程有限公司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湖南省绿林市政景观工程有限公司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南方建材股份有限公司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湖南中移鼎讯通信有限公司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湖南友谊阿波罗商业股份有限公司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长沙市出租汽车公司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湖南远洋运输公司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湖南储备物质管理局三三五处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华天酒店集团股份有限公司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长沙通程国际广场置业发展有限公司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湖南星辰在线网络传播有限公司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长沙爱建通信网络协护有限公司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长沙新乐和计算机系统集成有限公司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中国人民银行长沙中心支行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中国建设银行股份有限公司湖南省分行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财富证券有限责任公司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中国人寿保险股份有限公司湖南省分公司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长沙金融电子结算中心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长沙置业通投资咨询有限公司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湖南华侨大厦有限公司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湖南光大国际旅行社有限公司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湖南世纪新娘精品婚纱摄影有限公司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袁隆平农业高科技股份有限公司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长沙市芙蓉区市政工程管理局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湖南华信宜和雅洁清洁工程有限公司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长沙华海电脑数码广场有限责任公司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中南大学湘雅二医院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湖南省残疾人福利基金会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长沙晚报报业集团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长沙市企业社会保险工作局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湖南六建机电安装有限责任公司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湖南世茂汽车销售服务有限公司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湖南中拓建工物流有限公司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长沙新长福餐饮管理有限公司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湖南红网新闻网络传播有限公司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湖南金证投资咨询顾问有限公司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湖南省信托有限责任公司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湖南省科学技术研究开发院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湖南省交通科学研究院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pacing w:val="-8"/>
                <w:szCs w:val="21"/>
              </w:rPr>
            </w:pPr>
            <w:r w:rsidRPr="006228C7">
              <w:rPr>
                <w:rFonts w:ascii="Times New Roman" w:hAnsi="宋体" w:hint="eastAsia"/>
                <w:spacing w:val="-8"/>
                <w:szCs w:val="21"/>
              </w:rPr>
              <w:t>长沙市天心区枣子园超旺汽车维修服务中心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宋体"/>
                <w:spacing w:val="-8"/>
                <w:szCs w:val="21"/>
              </w:rPr>
            </w:pPr>
            <w:r w:rsidRPr="006228C7">
              <w:rPr>
                <w:rFonts w:ascii="Times New Roman" w:hAnsi="宋体" w:hint="eastAsia"/>
                <w:spacing w:val="-8"/>
                <w:szCs w:val="21"/>
              </w:rPr>
              <w:t>长沙广播电视集团（长沙电视台、长沙人民广播电台）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田汉大剧院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湖南琴岛文化娱乐传播有限公司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湖南酷贝拉欢乐城管理有限公司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长沙欧林家具有限公司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湖南尚禧餐饮文化管理有限公司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湖南有线长沙网络有限公司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湖南拓维信息系统股份有限公司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长沙中地行投资咨询有限公司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长沙软件园发展中心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长沙市机关事务管理局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长沙市建筑安装工程公司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湖南省湘航联运总公司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中国南方航空股份有限公司湖南分公司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长沙市安利搬家运输服务有限公司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湖南省中信泽实业有限公司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方正期货有限公司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弘德房地产开发有限公司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湖南影视会展物业管理有限公司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长沙市开福区维美视听工程有限公司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湖南卫视节目公司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湖南省科学技术协会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长沙市江河水利资源开发有限公司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湖南省农业资源与环境保护管理站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长沙市排水管理处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中南出版传媒集团股份有限公司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湖南科学技术电子音像出版社有限公司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湖南电广传媒股份有限公司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湖南省体操运动管理中心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湖南省福利彩票发行中心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湖南省长沙湘江建筑工程公司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湖南省中南建设装饰总公司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湖南时代阳光医药有限公司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湖南中外运久凌储运有限公司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湖南潇湘数字电视有限公司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pacing w:val="-8"/>
                <w:szCs w:val="21"/>
              </w:rPr>
            </w:pPr>
            <w:r w:rsidRPr="006228C7">
              <w:rPr>
                <w:rFonts w:ascii="Times New Roman" w:hAnsi="宋体" w:hint="eastAsia"/>
                <w:spacing w:val="-8"/>
                <w:szCs w:val="21"/>
              </w:rPr>
              <w:t>中国人民财产保险股份有限公司长沙市分公司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湖南邮政保险代理有限公司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湖南路通机械设备有限公司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湖南二十三冶物资设备租赁有限公司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长沙市勘测设计研究院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湖南省野生动物救护繁殖中心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长沙斯普林文化传播有限公司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湖南网威科技有限公司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长沙市救助管理站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长沙市望城区水利建设投资管理中心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湖南龙骧巴士有限责任公司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湖南空港实业有限公司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长沙理工大学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中央储备粮宁乡直属库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湖南省总工会灰汤温泉职工疗养院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浏阳市通源小额贷款有限公司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湖南烟花爆竹产品安全质量监督检测中心</w:t>
            </w: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株洲市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株洲硬质合金集团有限公司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株洲市特种链条厂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南车长江车辆有限公司株洲分公司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株洲千金药业股份有限公司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株洲科能新材料有限公司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株洲齿轮有限责任公司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现代农装株洲联合收割机有限公司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株洲湘江电焊条有限公司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株洲市自来水公司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中航湖南通用航空发动机有限公司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株洲南方普惠航空发动机有限公司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株洲建设雅马哈摩托车有限公司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株洲市奔狐制衣厂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湖南成远模具材料有限公司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湖南南方宇航工业有限公司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中国南方航空工业（集团）有限公司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湖南华升株洲雪松有限公司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株洲广茂实业有限责任公司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株洲珍珠轴承有限责任公司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中盐湖南株洲化工集团有限公司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湖南容昌包装股份有限公司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大唐华银株洲发电有限公司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株洲冶炼集团股份有限公司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中铁轨道系统集团有限公司道岔分公司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株洲联诚集团有限责任公司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株洲变流技术国家工程研究中心有限公司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株洲天桥起重机股份有限公司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株洲湘火炬火花塞有限责任公司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湖南柳化桂成化工有限公司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株洲旗滨集团股份有限公司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南车株洲电力机车有限公司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株洲南车时代电气股份有限公司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株洲华瑞实业有限公司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南车株洲电机有限公司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株洲南方阀门股份有限公司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株洲时代电子技术有限公司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株洲欧格瑞传动股份有限公司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南车株洲电力机车研究所有限公司风电事业部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唐人神集团股份有限公司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湖南南车时代电动汽车股份有限公司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株洲耀祥光电科技有限公司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湘煤立达矿山装备股份有限公司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湖南利德集团股份公司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株洲时代新材料科技股份有限公司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株洲钻石切削刀具股份有限公司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株洲新奥燃气有限公司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株洲太子奶生物科技发展有限公司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株洲三新包装技术有限公司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株洲时代电气绝缘有限责任公司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株洲天润生物科技有限公司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湖南大成轮胎有限公司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湖南振兴建材科技有限公司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湖南省湘东化工机械有限公司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株洲市桃水煤矿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攸县科华实业有限责任公司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湖南常青工艺礼品公司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攸县云伟实业有限责任公司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攸县兴隆铸造有限公司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攸县拉子豆制品有限公司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湖南恒旺碳酸钙有限公司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株洲湘龙竹木制品有限公司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攸县市上坪制鞋厂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攸县银坑南水村铁矿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攸县黄丰桥镇乌井村柏树屋煤矿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株洲市旺邻精密科技有限公司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攸县三星化工有限公司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湖南正源中药饮片有限公司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攸县永恒印刷厂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攸县湘恒竹木制品厂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湖南省攸县日用陶瓷花纸厂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茶陵县湖口工艺制品木材加工厂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茶陵县佳显电子科技有限公司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茶陵县鸿幸矿业有限公司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湖南东信棉业（茶陵）有限公司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贵派电器股份有限公司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湖南有色集团湘东钨业有限公司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炎陵县电力有限责任公司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炎陵县精成钨业有限责任公司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株洲市永茂电子有限公司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湖南亮健扬声器磁体有限公司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湖南港鹏实业有限公司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醴陵市浦口出口花炮厂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湖南省醴陵市栗山坝硅火泥厂有限公司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湖南省醴陵市橡胶一厂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醴陵市王仙镇仙凤瓷业有限公司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湖南华联瓷业股份有限公司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株洲达越特箱包有限公司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醴陵市高力特电瓷电器有限公司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醴陵市马颈坳煤矿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湖南省醴陵市良友瓷业有限公司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湖南湘洲食品有限公司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湖南醴陵市通达电瓷厂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醴陵市东富精诚帆布手套厂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株洲市政建设有限公司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株洲东都步步高商业连锁有限责任公司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成都金城航空货运有限公司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株洲市恒基房地产开发有限公司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湖南株洲湘运集团出租车有限责任公司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株洲市康洁餐具消毒有限责任公司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株洲市第八建筑工程有限公司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湖南省工业设备安装有限公司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株洲市鸿业装饰工程有限公司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湖南新华书店集团株洲公司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株洲钻石运输有限责任公司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株洲有线广通网络有限公司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株洲在线网络科技有限公司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中信建投证券株洲营业部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株洲市市政维护管理处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湖南铁路科技职业技术学院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株洲市儿童社会福利院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株洲市电影放映戏剧演出中心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株洲市图书馆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株洲环洲文化传播有限责任公司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中国民主建国会株洲市委员会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株洲市龙泉街道龙泉社区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湖南艺光装饰装潢有限责任公司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湖南株冶火炬金属进出口有限公司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株洲大汉钢铁贸易有限公司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湖南长株潭国际物流公司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湖南省五公司劳动服务总公司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株洲火炬有色工程设计有限责任公司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株洲冶炼集团科技开发有限责任公司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株洲市石峰区人民医院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株洲市公共交通总公司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株洲迅达国际货物代理有限公司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株洲市新天大酒店有限公司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株洲市丽岛茶艺餐饮管理有限公司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株洲市管线资源经营有限公司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湖南星通网络有限公司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中信银行股份有限公司株洲支行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株洲市失业管理保险中心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株洲时代高科物业管理有限责任公司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湖南建业房地产评估经纪有限责任公司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株洲市城市建设发展集团有限公司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株洲市教育科学研究院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株洲市农业科学研究所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株洲市水岸南国洗浴休闲有限公司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株洲日报社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株洲市动力港体育运动有限公司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中共株洲市委农村工作部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株洲市医疗废物集中处置有限公司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株洲县金源中医推拿保健中心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株洲市官庄水库管理局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醴陵市多维数码科技有限公司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湘潭市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湖南三益互感器有限公司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湖南兴业太阳能科技有限公司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湖南精正设备制造有限公司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全创科技有限公司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湘潭爱铭数码电子有限公司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湖南金海钢结构股份有限公司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湘潭平安电气有限公司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湖南丹化农资有限公司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湘潭市星达机电有限公司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湘潭锅炉容器制造有限公司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湖南凌天科技有限公司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湘潭新奥燃气有限公司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湖南江南机器实业有限公司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湖南鼎盛石油化工有限公司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湘潭市九龙混凝土有限公司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湘潭三峰数控机床有限公司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江麓机电集团有限公司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湖南吉利汽车部件有限公司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湘潭先锋金属材料市场服务有限公司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江南机器（集团）有限公司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湘潭亨联纺织有限公司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湖南江滨机器</w:t>
            </w:r>
            <w:r w:rsidRPr="006228C7">
              <w:rPr>
                <w:rFonts w:ascii="Times New Roman" w:hAnsi="Times New Roman"/>
                <w:szCs w:val="21"/>
              </w:rPr>
              <w:t>(</w:t>
            </w:r>
            <w:r w:rsidRPr="006228C7">
              <w:rPr>
                <w:rFonts w:ascii="Times New Roman" w:hAnsi="宋体" w:hint="eastAsia"/>
                <w:szCs w:val="21"/>
              </w:rPr>
              <w:t>集团</w:t>
            </w:r>
            <w:r w:rsidRPr="006228C7">
              <w:rPr>
                <w:rFonts w:ascii="Times New Roman" w:hAnsi="Times New Roman"/>
                <w:szCs w:val="21"/>
              </w:rPr>
              <w:t>)</w:t>
            </w:r>
            <w:r w:rsidRPr="006228C7">
              <w:rPr>
                <w:rFonts w:ascii="Times New Roman" w:hAnsi="宋体" w:hint="eastAsia"/>
                <w:szCs w:val="21"/>
              </w:rPr>
              <w:t>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湘潭钢铁集团有限公司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湘潭湘钢瑞兴公司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湘电集团有限公司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湘潭电化集团有限公司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大唐湘潭发电有限责任公司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湘潭湘机电机制造有限公司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迅达科技集团股份有限公司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湘电重型装备股份有限公司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铁姆肯湘电（湖南）轴承有限公司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湘潭市繁城橡胶有限公司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湖南四维洁具股份有限公司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湘潭东信棉业有限公司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湖南双马电气有限公司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湘潭市湘江液压件制造有限公司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湘潭港建输送设备有限公司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锦宏重工业机械设备制造有限公司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湖南远通泵业有限责任公司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湖南雷恩机电制造有限公司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湖南恒星进出口有限责任公司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湖南湘钢宜兴耐火材料有限公司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湖南湘远重工有限公司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湘潭市恒锦化工有限公司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泰山石膏（湘潭）有限公司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湖南远通铸造有限公司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湘潭皓月玻璃有限公司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湖南省湘潭矿业集团有限公司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湘潭市三联矿业有限公司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湖南贡莲皇酒业有限公司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湘潭兴龙配方肥有限公司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湖南粒粒珍湘莲有限公司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湖南宏兴隆湘莲食品有限公司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湖南胖哥食品有限责任公司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湖南京燕化工有限公司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小龙王食品有限公司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湘潭县楚润碲业有限公司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广东海丰鞋业有限公司湘潭分公司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湖南韶力电气有限公司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湘潭市电线电缆有限公司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湘潭县华钢竹业有限公司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湖南信诺颜料科技有限公司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湖南恩尔保险箱制造有限公司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湖南伍子醉食品有限公司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湖南省湘乡市霞光实业有限公司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湖南燕京啤酒有限公司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湖南长丰铸造有限公司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五矿（湖南）铁合金有限责任公司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湖南新辉电器节能科技有限公司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湘乡市达仁机械有限责任公司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湘乡市金兔纺织有限公司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湘乡市东方冶金炉料有限公司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湖南韶峰南方水泥有限公司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湘潭新湘化工有限公司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湖南捷骏眼镜制造有限公司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湖南有色湘乡氟化学有限公司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湖南省金龙明胶有限公司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湘潭市恒欣实业有限公司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韶山丰圆工贸实业有限公司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韶山新韶光电器有限公司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韶山市天盛机械制造有限公司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湖南三鑫电源科技有限责任公司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湘潭新景建筑工程有限公司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湘潭市天中天装饰设计工程有限公司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湖南安国黄金珠宝有限公司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湖南湘潭汽车运输公司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湖南万利隆食品有限公司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湘潭金贝帆动漫信息技术有限公司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阳光财产保险股份有限公司湘潭中心支公司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湘潭城郊置业有限公司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湘潭市克林物业管理有限公司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湘潭金都股份有限公司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湘潭市农业科学研究所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湘潭市规划信息技术研究中心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湘潭大学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湘潭市口腔医院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湘潭左岸国际电影城有限公司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湖南湘潭公路桥梁建设有限公司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湖南恒鼎设备安装工程有限责任公司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湖南天士力民生药业有限公司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湘潭金航船务有限责任公司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湖南省湘潭市地方海事局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湘潭市装卸公司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湘潭市梦泽山庄有限公司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湘潭国安广播电视信息网络有限公司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湖南中信通信有限公司湘潭分公司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湘潭市岳塘区农村信用合作联社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湖南省湘潭水文水资源勘测局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湘潭市社会福利院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湘潭日报社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湘潭市岳塘区工商业联合会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湘潭市妇女联合会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宋体"/>
                <w:szCs w:val="21"/>
              </w:rPr>
            </w:pP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宋体"/>
                <w:szCs w:val="21"/>
              </w:rPr>
            </w:pP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衡阳市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湖南省湘衡盐矿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湖南黄龙世家酒业有限公司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湖南美怡乐食品有限公司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湖南环球科技农业发展有限公司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湖南核工业宏华机械有限公司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中钢集团衡阳重机有限公司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衡阳中地装备探矿工程机械有限公司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衡阳市天达医药化工设备有限公司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深圳市灿阳门业有限公司湖南分公司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衡阳胜添精密电子有限公司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亚新科南岳（衡阳）有限公司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衡阳合力工业车辆有限公司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万路达沥青有限公司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衡阳市时新农机有限公司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海俊（衡阳）食品有限公司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衡阳市南光实业有限公司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特变电工衡阳变压器有限公司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衡阳连续运输机械有限公司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湖南凌风车架有限责任公司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衡阳鑫山机械设备制造有限公司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衡阳市华鹏铁路器材有限公司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衡阳市斯玛特蓄电池有限公司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衡阳市美力电瓶车有限公司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衡阳纺织机械厂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衡阳市雁峰教学仪器厂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衡阳海微电子科技有限公司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衡阳市亿海钢化玻璃有限公司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衡阳市天然气有限责任公司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湖南天雁机械有限责任公司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衡阳镭目科技有限责任公司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衡阳市鸿联管业有限公司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衡阳市鸿成高压气瓶管制造有限公司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衡阳市圆明实业有限公司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衡阳市茂泰雁城农业机械有限公司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衡阳华菱钢管有限公司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衡阳市鸿菱石油管材有限责任公司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衡阳市湘江锅炉厂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衡阳市雁城不锈钢制品有限公司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衡阳市铭艺特种钢化玻璃有限公司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衡阳市宏润橡胶有限公司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衡阳市精创富康实业有限公司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衡阳市四诚冶金石灰有限公司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衡阳市天天见梳篦实业集团有限公司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衡阳县明新陶瓷原料有限公司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湖南中天云立电梯有限公司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衡阳县溪江建筑材料有限公司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衡阳市长风矿业有限公司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湖南三安矿业有限责任公司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湖南衡利丰陶瓷有限公司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衡阳市创新水泥制品有限公司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衡南县东方红机械厂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衡阳市天戈机械有限公司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湖南神舟科技股份有限公司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衡阳市辉虹实业有限公司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衡南县保华实业有限公司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衡阳市瑞通机械制造有限公司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衡阳喜雁四件宝特产食品有限公司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衡南县江口翔达电子厂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衡山县福兴精石英砂有限公司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衡山湘旗农牧有限责任公司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湖南机油泵股份有限公司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衡阳市朝阳动力机械有限公司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湖南三三合金集团有限公司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湖南省朝阳重工科技集团有限公司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衡阳兆康制帽手袜有限公司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衡阳安升服饰有限公司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祁东县大云采石场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祁东县志歌木业有限公司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湖南开福家具有限公司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祁东县宏蔚家具实业有限公司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湖南金叶烟草薄片有限责任公司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祁东县顺达矿业有限公司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祁东县洪城炼焦厂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湖南苏博泰克光电技术有限公司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祁东县川祁耐磨材料有限公司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大唐耒阳发电厂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耒阳市浩泉复合材料有限公司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耒阳市永鑫有色金属综合再生有限公司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耒阳市三才机铸有限公司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湖南省迅通铁路器材制造有限公司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湖南金拓天油茶科技开发有限公司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衡阳市流一乳业发展有限公司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湖南润涛生物科技有限公司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湖南海得工程机械有限公司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衡阳南天山茶油业有限公司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常宁市福宏弹簧公司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湖南水口山有色金属集团有限公司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常宁市鑫裕矿业有限公司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衡阳铁路房建实业有限责任公司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湖南省电力安装工程公司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衡阳中钢衡重工程有限公司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衡阳铁路第三建筑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衡阳市天安客运发展有限公司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中国民航第十一飞行大队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衡阳通用航空有限公司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衡阳市冶金复印技术服务中心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湖南省航空运动管理中心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中油金鸿天然气输送有限公司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衡阳四方粮油储备中心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中国银行股份有限公司衡阳分行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衡阳宏邦置业有限公司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衡阳市营盘建筑施工设备租赁有限公司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衡阳市供销合作社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衡阳市百合庆典礼仪文化传播有限公司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衡阳市中油新兴汽车检测有限公司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</w:t>
            </w:r>
            <w:r w:rsidRPr="006228C7">
              <w:rPr>
                <w:rFonts w:ascii="Times New Roman" w:hAnsi="Times New Roman"/>
                <w:szCs w:val="21"/>
              </w:rPr>
              <w:t>E</w:t>
            </w:r>
            <w:r w:rsidRPr="006228C7">
              <w:rPr>
                <w:rFonts w:ascii="Times New Roman" w:hAnsi="宋体" w:hint="eastAsia"/>
                <w:szCs w:val="21"/>
              </w:rPr>
              <w:t>网帝国网络会所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衡阳步步高商业连锁有限责任公司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衡阳市港务有限公司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林隐酒店有限责任公司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湖南九达软件有限公司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衡阳市环境卫生管理处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衡阳市附一美容有限责任公司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衡阳市科麟建筑服务有限公司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湖南亚柏技术管理咨询有限公司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中国国民党革命委员会衡阳市委员会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中央储备粮衡阳直属库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衡阳雨辰商务酒店有限公司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衡阳市城市建设投资有限公司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衡阳雅士林房地产有限公司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湖南省衡阳市农业机械研究所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湖南省有色地质勘查局二一七队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衡阳市皖湘科技有限公司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湖南省衡阳水文水资源勘测局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衡阳有线电视台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衡阳市广播电视大学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中外合资南岳索道运输有限公司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湖南省南岳电视调频发射台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衡阳市南岳区文物管理局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南岳佛教协会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国有岣嵝峰林场岣嵝峰国家森林公园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耒阳市银源小额贷款有限公司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耒阳市农村信用合作联社</w:t>
            </w: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邵阳市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湖南天闻新华印务邵阳有限公司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邵阳市自来水公司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湖南汽车制造有限责任公司</w:t>
            </w:r>
            <w:r w:rsidRPr="006228C7">
              <w:rPr>
                <w:rFonts w:ascii="Times New Roman" w:hAnsi="Times New Roman"/>
                <w:szCs w:val="21"/>
              </w:rPr>
              <w:t>(</w:t>
            </w:r>
            <w:r w:rsidRPr="006228C7">
              <w:rPr>
                <w:rFonts w:ascii="Times New Roman" w:hAnsi="宋体" w:hint="eastAsia"/>
                <w:szCs w:val="21"/>
              </w:rPr>
              <w:t>三一汽车）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湖南信多利新材料有限公司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邵阳金丝丽纺织有限公司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邵阳市通达汽车零部件制造有限公司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邵阳纺织机械有限责任公司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邵阳东吉渔具制造有限公司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湖南多元印刷机械有限公司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湖南汉龙水电设备股份有限公司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国电湖南宝庆煤电有限公司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湖南湘窖酒业有限公司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湖南省恭兵食品有限公司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邵阳东信棉业有限公司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湖南省湘南五金电器有限公司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邵东晋阳置业有限公司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邵东县永盛矿业有限公司宏远石膏矿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邵阳市大通电力设备制造有限公司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邵东县龙丰实业有限公司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邵东县精华农产品开发有限公司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湖南省鑫龙玻璃制品有限责任公司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邵东县环兴打火机制造有限公司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邵阳市星火科技有限责任公司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邵东县松山塑胶有限公司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邵东县顺发工业有限公司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邵东县青山锻压机床三厂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湖南新龙矿业有限责任公司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湖南大成科技有限公司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新邵县三锋塑胶带厂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湖南广信电工科技股份有限公司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邵阳县五峰铺振文宏运置业有限公司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邵阳县彩鑫制釉有限公司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邵阳芳鑫金属材料开发有限公司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隆回县石门水泥厂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隆回宇星朔业有限公司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湖南省建翔建材制造有限公司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隆回视维特电子制造有限公司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湖南省湘南机器有限公司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洞口鑫品锰业有限公司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邵阳市威凌金属有限公司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邵阳市银光能源科技开发有限责任公司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绥宁县宝庆联纸有限公司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绥宁县恒发太阳能热水器制造有限公司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绥宁县惠康有限责任公司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绥宁县东锐锰业有限责任公司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绥宁县丰源竹木实业有限公司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绥宁县在市鸿运木材加工厂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新宁县南方电子有限责任公司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城步新鼎盛电子科技有限公司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湖南亚华乳业控股有限公司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邵阳市建设工程公司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邵阳市市政工程总公司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湖南四建安装建筑有限公司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邵阳市铁路装卸公司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邵阳市蓝天客运有限公司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湖南花研科技有限公司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邵阳市小白豚洗涤有限公司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邵阳市高级技工学校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邵阳市花鼓戏剧团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湖南省烟草公司邵阳市公司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湖南邵阳中油销售有限公司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建民集团旅业有限公司白公城大酒店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昭阳城大酒店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湖南省广播电视局邵阳中波转播台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邵阳长途电信线路局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邵阳市华强投资担保有限责任公司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邵阳市住房公积金管理中心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邵阳市第二建筑设计研究院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湖南省邵阳市气象局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邵阳电视台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邵阳市体育馆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中国农业发展银行邵阳市分行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邵阳市特丽洁物业管理公司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邵阳市北塔区社会救助站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邵阳县城关镇医院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邵阳市经纬运输公司江口分公司</w:t>
            </w: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岳阳市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岳阳市自来水公司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际华三五一七橡胶制品有限公司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岳阳岳泰集团科技饲料有限公司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岳阳同联药业有限公司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雷勃电气（岳阳）有限公司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华能湖南岳阳发电有限责任公司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湖南盛锦新材料有限公司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岳阳市强力电磁设备有限公司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岳阳国泰机械有限责任公司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湖南岳阳三湘化工有限公司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湖南巴陵油脂有限公司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湖南吉祥石化科技股份有限公司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岳阳市本草生物工程有限公司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岳阳市强力电器有限公司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岳阳高新技术产业开发区奥成科技有限公司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湖南科尔龙珠钢球有限公司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岳阳亚星塑业有限公司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河南省正龙食品有限公司湖南分公司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湖南长进石油化工有限公司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湖南省乌江机筛有限公司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湖南四化建高压阀门管件有限公司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湖南岳磁高新科技有限公司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湖南华升洞庭麻业有限公司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湖南泰格林纸集团有限责任公司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湖南省白银新材料有限公司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湖南建长石化股份有限公司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宋体"/>
                <w:spacing w:val="-8"/>
                <w:szCs w:val="21"/>
              </w:rPr>
            </w:pPr>
            <w:r w:rsidRPr="006228C7">
              <w:rPr>
                <w:rFonts w:ascii="Times New Roman" w:hAnsi="宋体" w:hint="eastAsia"/>
                <w:spacing w:val="-8"/>
                <w:szCs w:val="21"/>
              </w:rPr>
              <w:t>中国石化集团资产经营管理有限公司长岭分公司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宋体"/>
                <w:spacing w:val="-12"/>
                <w:szCs w:val="21"/>
              </w:rPr>
            </w:pPr>
            <w:r w:rsidRPr="006228C7">
              <w:rPr>
                <w:rFonts w:ascii="Times New Roman" w:hAnsi="宋体" w:hint="eastAsia"/>
                <w:spacing w:val="-12"/>
                <w:szCs w:val="21"/>
              </w:rPr>
              <w:t>中国石化集团资产经营管理有限公司巴陵石化分公司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湖南岳化化工股份有限公司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中国石油化工股份有限公司巴陵分公司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中国石油化工股份有限公司长岭分公司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湖南农大海特农化有限公司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中国石油化工股份有限公司催化剂长岭分公司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岳阳聚成化工有限公司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湖南金联星冶金材料技术有限公司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湖南李记食品有限公司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岳阳市米香源食品有限公司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岳阳县芭蕉扇业有限责任公司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岳阳民康医用材料有限公司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岳阳市运顺木业有限公司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岳阳县恒鑫机械制造有限公司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湖南颐通管业有限公司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湖南汇天实业有限公司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岳阳富天实业有限公司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岳阳县华鑫电机绝缘材料有限公司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岳阳县中湘能源有限公司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湖南科伦制药有限公司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岳阳市昱华玻璃制品有限公司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岳阳市鹏盛淀粉有限公司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岳阳小雁子饰品厂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岳阳新大地建筑材料科技有限公司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湖南百森陶瓷有限公司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华容县胜峰茶业有限公司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岳阳华益纺织有限公司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华容县龙腾纺织品（集团）有限公司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湘阴县岭北造船厂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湖南福湘木业有限责任公司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湖南省长康实业有限责任公司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湖南湘马钢结构工程有限公司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湖南长元人造板股份有限公司湘阴分公司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湖南湖湘木业有限公司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湖南坤宇重工集团天德机械有限公司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平江县志成实业有限公司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湖南省岳阳市巨得体育用品有限公司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平江县连云矿业有限公司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湖南正虹科技发展股份有限公司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汨罗市阀门厂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岳阳市金渊铜业有限公司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湖南灏东船舶科技有限公司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汨罗市沙溪万兴碳素有限公司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湖南音品电子有限公司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汨罗市兴发铜铝电线厂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汨罗市玉泉光学仪器厂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汨罗市超世家俱装饰有限公司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湖南中天农机有限公司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湖南昕祺生物科技有限责任公司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岳阳市红太阳粮油有限公司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汨罗市金丰铜材有限公司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湖南德科纺织印染有限公司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汨罗市金龙铜业有限公司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湖南湘达环保工程有限公司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临湘市金鑫互利泡发碱厂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湖南兆邦陶瓷有限公司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湖南远瑞机械模具制造有限公司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临湘罗圣纺织有限公司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湖南丽达动力有限责任公司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临湘市鲁湘酒精有限责任公司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岳阳市临湘池海浮漂厂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岳阳市华辉建筑工程公司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岳阳城市建设安装有限公司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岳阳大地建安有限公司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中国化学工程第四建设有限公司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岳阳银强机械化工程有限公司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湖南洞庭高科种业股份有限公司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湖南省烟草公司岳阳市公司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沃尔玛深国投百货有限公司岳阳巴陵中路分店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宋体"/>
                <w:spacing w:val="-8"/>
                <w:szCs w:val="21"/>
              </w:rPr>
            </w:pPr>
            <w:r w:rsidRPr="006228C7">
              <w:rPr>
                <w:rFonts w:ascii="Times New Roman" w:hAnsi="宋体" w:hint="eastAsia"/>
                <w:spacing w:val="-8"/>
                <w:szCs w:val="21"/>
              </w:rPr>
              <w:t>中国石油天然气股份有限公司湖南岳阳销售分公司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岳阳巴陵石化运输有限公司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岳阳华胜水运有限公司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湖南华菱岳阳港务有限公司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中国储备棉管理总公司岳阳直属库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岳阳市华一宾馆有限公司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湖南安普瑞商务餐饮管理有限公司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岳阳汇创信息技术有限公司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岳阳市钰城担保投资有限公司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岳阳市裕达置业有限公司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湖南星辉物业管理有限公司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岳阳市明瑞房地产代理有限公司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岳阳首佳房地产经纪有限公司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湖南博达隆科技发展有限公司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岳阳市环境监测中心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岳阳市蓝盾科技有限公司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岳阳市铁山供水工程管理局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岳阳市污水净化中心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岳阳新动力环境技术有限公司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岳阳市市容环境卫生管理局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岳阳市民兴家政服务有限公司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岳阳时代东风汽车服务有限公司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湖南中信通信有限公司岳阳分公司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岳阳市南湖机动车驾驶员培训学校有限公司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岳阳市康复医院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岳阳漫卡动画传媒有限公司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岳阳市东方罗玛洗浴娱乐有限公司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岳阳合力文化传播有限公司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岳阳市气象局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通海路管理处北港社会居委会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岳阳市泓信担保投资有限公司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岳阳市云溪长兴工程机械租赁行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岳阳市云溪长兴工程机械租赁行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岳阳市云溪区快乐起跑线幼教中心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石油化工工程质量监督总站长岭炼化分站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岳阳市三鑫文化传播有限公司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岳阳恒泰网络科技有限公司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常德市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湖南金健米业股份有限公司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常德烟草机械有限责任公司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常德市芙蓉实业发展有限责任公司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常德国力变压器有限公司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湖南常德开关制造有限公司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常德芙蓉大亚化纤有限公司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常德达门船舶有限公司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常德市佳登鞋业有限公司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常德纳莫烟机电子有限责任公司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湖南华富高科有限公司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常德市三一机械有限公司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湖南海利常德农药化工有限公司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湖南云锦集团有限公司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pacing w:val="-8"/>
                <w:szCs w:val="21"/>
              </w:rPr>
            </w:pPr>
            <w:r w:rsidRPr="006228C7">
              <w:rPr>
                <w:rFonts w:ascii="Times New Roman" w:hAnsi="宋体" w:hint="eastAsia"/>
                <w:spacing w:val="-8"/>
                <w:szCs w:val="21"/>
              </w:rPr>
              <w:t>中国水利水电第八工程局有限公司中水重工分公司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常德纺织机械有限公司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湖南常德牌水表制造有限公司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湖南华南光电（集团）有限责任公司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大汉汽车集团有限公司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湖南金丝鸟麻业有限公司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恒安（湖南）心相印纸业有限公司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宋体"/>
                <w:spacing w:val="-10"/>
                <w:sz w:val="18"/>
                <w:szCs w:val="18"/>
              </w:rPr>
            </w:pPr>
            <w:r w:rsidRPr="006228C7">
              <w:rPr>
                <w:rFonts w:ascii="Times New Roman" w:hAnsi="宋体" w:hint="eastAsia"/>
                <w:spacing w:val="-10"/>
                <w:sz w:val="18"/>
                <w:szCs w:val="18"/>
              </w:rPr>
              <w:t>长沙中联重工科技发展股份有限公司常德汽车起重机分公司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常德迪格机械制造有限公司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中联重科发展股份有限公司建筑起重机械分公司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湖南特力液压有限公司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湖南新湘糖业有限公司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常德质中电通讯设备制造有限公司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湖南天洁纸业有限公司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湖南丰康生物科技股份有限公司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安乡晋煤金牛化工有限公司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湖南凯斯机械股份有限公司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湖南广源麻业有限公司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汉寿鑫源纺织印染有限责任公司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湖南宝龙专用汽车有限公司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康普药业股份有限公司汉寿分公司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湖南隆源纺织有限公司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常德市天耀纸业有限公司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汉寿县冠群木业有限公司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澧县嘉利塑业有限公司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澧县津溥包装制品有限责任公司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湖南亚瑞特运动用品股份有限公司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湖南运达绿色包装股份有限公司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湖南平安医疗器械有限公司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湖南新澧化工有限公司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湖南重庆啤酒国人有限责任公司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常德诺雅蚕丝制品有限公司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澧县金源化工有限责任公司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湖南寰球电子科技有限公司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湖南万家炉具制造有限责任公司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汉寿县泰顺食品冷冻有限公司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湖南天源纺织有限责任公司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澧县新鹏陶瓷有限公司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湖南中泰特种装备有限责任公司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临澧县中远瓷业有限责任公司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湖南兆生棉业有限公司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常德美华尼龙有限公司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湖南金健面制品有限责任公司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湖南安福气门有限公司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湖南省桃源杰新纺织印染有限公司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湖南创元铝业有限公司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湖南省石门玉叶化肥股份有限公司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石门县勇越电子有限公司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石门泉峰体育用品有限公司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常德新达鞋业有限公司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湖南盛节节高食品股份有限公司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石门火霸耐火材料有限公司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石门敦成农产品有限公司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石门县万顺包装有限公司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湖南壶瓶山茶业有限公司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石门县中美矽砂矿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湖南省湘澧盐化有限责任公司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湖南中联重科车桥有限公司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津市市雅琪制衣有限公司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津市市大同密封件有限公司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津市市金湘猪鬃实业有限公司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湖南新斑马实业股份有限公司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津市坝道水泥有限公司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湖南宏力纺织有限公司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湖南友联纺织有限责任公司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常德市中房建筑工程公司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湖南德力电力建设有限公司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常德市安装工程有限公司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湖南省烟草公司常德市公司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常德九芝堂医药有限公司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常德市新浪潮电脑科技有限公司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湖南常德市欣运集团股份有限公司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湖南省常德安凯物流船务有限责任公司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常德金广源船务有限公司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常德芙蓉物流有限责任公司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中央储备粮常德直属库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常德国际大酒店有限责任公司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常德市西湖大酒店管理有限公司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常德市文宇通信网络有限公司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常德银监局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太平保险有限公司常德中心支公司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常德紫瑞房地产开发有限公司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常德芙蓉物业管理有限公司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常德市国土资源交易中心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常德市常电物业管理有限公司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常德市怀德建设监理有限公司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常德市江北城区防洪工程建设管理处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常德市江北绿化工程有限公司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常德市武陵区水晶宫水疗商务会所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中共常德市委党校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湖南省常德市第一人民医院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常德市社会福利院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常德创源数字科技有限公司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常德市汉剧院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湖南省水上运动管理中心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中共常德市武陵区城南街道委员会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常德市红十字会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常德市金桥糖酒有限公司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湖南机场有限公司常德桃花源机场分公司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湖南有线鼎城网络有线公司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常德市鼎城区科学技术协会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汉寿县金孔雀娱乐城有限公司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常德金祥拍卖有限责任公司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湖南鹏华装饰设计工程有限责任公司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临澧县国有资产经营有限公司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津市市农村信用合作联社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张家界市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张家界豆香源饮料食品厂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张家界奥威科技有限公司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张家界市鑫源矿业有限公司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张家界湘汇生物有限责任公司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张家界永兴玻璃有限公司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湖南中南金叶印务有限责任公司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慈利县恒鑫饰品有限公司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张家界云雾王茶叶有限责任公司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慈利县三峡天然气有限公司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湖南中菱新能源发展有限公司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张家界兴达冶化有限公司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张家界美达制衣有限公司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张家界华通粮油开发有限公司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张家界汇丰化工有限责任公司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湖南张家界九天食品有限责任公司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张家界永丰农产品有限公司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张家界金鲵生物科技有限公司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张家界华盛建筑安装有限公司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张家界市道路桥梁开发建设总公司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张家界农丰农业生产资料有限公司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湖南机场股份有限公司张家界荷花机场分公司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中央储备粮张家界直属库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湖南张家界大成山水国际大酒店有限公司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张家界市中信建投证劵有限责任公司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张家界市房地产管理局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张家界环球国际旅行社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张家界旅游开发股份有限公司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张家界聚龙娱乐服务有限公司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张家界武陵源地矿陈列馆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张家界易程天下环保客运有限公司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土家情歌楼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张家界市武陵源旅游产业发展有限公司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张家界魅力湘西旅游开发有限责任公司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宋体"/>
                <w:szCs w:val="21"/>
              </w:rPr>
            </w:pP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宋体"/>
                <w:szCs w:val="21"/>
              </w:rPr>
            </w:pP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益阳市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益阳金城摩托车有限公司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湖南省益阳市春田电子有限公司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益阳鸿源稀土有限责任公司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益阳市口味王槟榔有限责任公司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益阳富意达新型建材有限公司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益阳市正一印务广告有限公司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益阳橡胶塑料机械集团有限公司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益阳市自来水总公司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益阳江南橡塑机械制造有限公司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湖南益阳空气压缩机厂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湖南链条厂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湖南省益阳市赫山区沧水铺联合总厂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益阳伟旭运动器材有限公司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湖南布林特橡塑有限公司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湖南艾华集团股份有限公司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益阳市通用锑业有限公司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益阳市布伊尔服饰有限公司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益阳科力远电池有限责任公司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益阳祥瑞科技有限公司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益阳市双环全新机电有限公司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益阳市科立讯电子科技有限公司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益阳汇盛电子有限公司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湖南汇盛科技有限公司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湖南桃花美人投资有限公司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益阳双龙橡塑机械有限公司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纳爱斯益阳有限公司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益阳市须江双氧水制造有限公司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益阳市赫山区金源稀土厂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益阳利鑫橡胶机械有限公司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益阳中燃城市燃气发展有限公司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沅江市婚姻登记处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益阳青松皮蛋厂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湖南鑫达纺织有限公司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益阳联合环保电能开发有限责任公司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益阳市中海船舶有限责任公司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益阳搜空高科软件有限公司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益阳康益机械发展有限公司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威霖</w:t>
            </w:r>
            <w:r w:rsidRPr="006228C7">
              <w:rPr>
                <w:rFonts w:ascii="Times New Roman" w:hAnsi="Times New Roman"/>
                <w:szCs w:val="21"/>
              </w:rPr>
              <w:t>(</w:t>
            </w:r>
            <w:r w:rsidRPr="006228C7">
              <w:rPr>
                <w:rFonts w:ascii="Times New Roman" w:hAnsi="宋体" w:hint="eastAsia"/>
                <w:szCs w:val="21"/>
              </w:rPr>
              <w:t>益阳</w:t>
            </w:r>
            <w:r w:rsidRPr="006228C7">
              <w:rPr>
                <w:rFonts w:ascii="Times New Roman" w:hAnsi="Times New Roman"/>
                <w:szCs w:val="21"/>
              </w:rPr>
              <w:t>)</w:t>
            </w:r>
            <w:r w:rsidRPr="006228C7">
              <w:rPr>
                <w:rFonts w:ascii="Times New Roman" w:hAnsi="宋体" w:hint="eastAsia"/>
                <w:szCs w:val="21"/>
              </w:rPr>
              <w:t>鞋业有限公司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益阳和祥竹业有限公司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益阳市模具塑料厂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益阳市鸿达医疗器械厂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湖南顺祥水产食品有限公司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湖南麦帝食品有限公司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克明面业股份有限公司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湖南拓普竹麻产业开发有限公司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湖南申旗食品有限公司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派仕乐（桃江）家具实业有限公司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湖南省桃江县方正皮革制品有限公司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安化县东坪钒冶炼厂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湖南省安化乳酸厂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湖南省白沙溪茶厂有限责任公司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安化县慧鑫居工艺陶瓷有限公司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湖南成大生物科技有限公司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安化县永兴钨业有限责任公司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安化县怡清源茶业有限公司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湖南万家丰科技有限公司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长沙中联重工科技发展股份有限公司沅江分公司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湖南太阳鸟游艇股份有限公司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湖南金瀚船艇制造有限公司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沅江纸业有限责任公司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湖南飞涛专用汽车制造有限公司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湖南恒联水产品有限公司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鑫海绳网制造有限公司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湖南省沅江市荣信纺织有限公司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益阳市住宅建设公司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益阳市旺农肥业有限公司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益阳步步高商业连锁有限责任公司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益阳市航运公司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益阳幸运音像有限公司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宋体"/>
                <w:spacing w:val="-8"/>
                <w:szCs w:val="21"/>
              </w:rPr>
            </w:pPr>
            <w:r w:rsidRPr="006228C7">
              <w:rPr>
                <w:rFonts w:ascii="Times New Roman" w:hAnsi="宋体" w:hint="eastAsia"/>
                <w:spacing w:val="-8"/>
                <w:szCs w:val="21"/>
              </w:rPr>
              <w:t>益阳市皇家湖庄园绿色农业综合开发有限公司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湖南省隧道工程总公司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益阳电力安装修试公司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中央储备粮益阳直属库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益阳华天置业有限公司华天大酒店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益阳国安广播电视宽带网络有限责任公司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中国工商银行股份有限公司益阳分行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平安养老保险股份有限公司益阳中心支公司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益阳市中小企业信用担保有限公司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益阳交通发展投资公司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益阳市碧桂园房地产开发有限公司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益阳市城市规划咨询信息中心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益阳市环境保护科学研究所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湖南省益阳市水文水资源勘测局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益阳市城市防洪工程管理站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益阳市首创水务有限公司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益阳市殡仪馆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益阳市赫山实验学校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益阳市赫山妇幼保健院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益阳市商务局后勤服务中心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益阳广播电视报社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湖南梓山湖国际高尔夫俱乐部有限公司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湖南益阳柘电物业管理有限公司</w:t>
            </w: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郴州市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国有南岭机械厂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湖南三九南开制药有限公司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郴州南方污水处理有限责任公司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郴州金箭焊料有限公司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湖南郴电国际发展股份有限公司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湖南宇腾有色金属股份有限公司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南防集团郴州华安电机制造有限公司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郴州市富昌废弃资源再生有限公司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郴州新八达玻璃有限公司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郴州市强华纸业有限公司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湖南格瑞普新能源有限公司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台达电子（郴州）有限公司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郴州希典科技有限公司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郴州高斯贝尔通讯技术有限公司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湖南银光炭素有限公司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高斯贝尔数码科技股份有限公司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中盐华湘化工有限公司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郴州云湘矿冶有限责任公司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郴州华录数码科技有限公司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湖南柿竹园有色金属有限责任公司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郴州市金贵银业股份有限公司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桂阳县长城电冶有限公司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湖南宝山有色金属矿业有限责任公司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郴州市发源矿业有限公司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郴州广成电子有限公司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桂阳宝顺纸业有限公司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桂阳宏升混凝土有限公司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湖南省桂阳银星有色冶炼有限公司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桂阳济草堂药材种业有限公司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pacing w:val="-8"/>
                <w:szCs w:val="21"/>
              </w:rPr>
            </w:pPr>
            <w:r w:rsidRPr="006228C7">
              <w:rPr>
                <w:rFonts w:ascii="Times New Roman" w:hAnsi="宋体" w:hint="eastAsia"/>
                <w:spacing w:val="-8"/>
                <w:szCs w:val="21"/>
              </w:rPr>
              <w:t>湖南有色金属股份有限公司黄沙坪矿业分公司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郴州市昌泰珠宝饰品制造有限责任公司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宜章金子坪矿业有限公司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郴州恒维电子有限公司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宜章恒兴钢铁制品有限公司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湖南瑶岗仙矿业有限责任公司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郴州市晶讯光电有限公司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湖南亿城化纤织带有限责任公司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永兴众德铋碲业有限责任公司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湖南省煤业集团马田矿业有限公司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嘉禾县瑞建铸造实业有限公司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湖南省中兴工具有限公司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嘉禾县南宏铸造有限公司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临武县南方矿业有限责任公司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香花岭锡业有限责任公司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汝城县华龙矿业有限公司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资兴市恒盛木业有限公司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资兴市好田玻璃拉丝有限公司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郴州联和体育器材有限公司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资兴市翡翠织造有限公司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资兴市汤市顺风萤石矿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郴州丰越环保科技有限公司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湖南东江湖渔业股份有限公司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郴州大千工艺品有限公司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湖南省资兴焦电股份有限公司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湖南华润电力鲤鱼江有限公司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资兴市粤兴汽车零部件制造有限公司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资兴市青腰竹业有限责任公司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资兴市民生矿业有限公司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资兴荣美香业有限公司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湖南黑金时代股份有限公司周源山煤矿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湖南省郴州市第二建筑工程公司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湖南省湘南工程勘察公司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郴州市润发自来水安装有限公司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郴州四达建设有限公司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郴州市金煌矿业有限公司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郴州市汇丰文体用品有限公司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郴州佳运来物流有限责任公司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郴州市北湖区公路管理局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湖南雄森国际假日酒店管理有限公司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湖南大江南餐饮管理有限公司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湖南有线郴州网络有限公司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郴州市城市建设投资经营有限责任公司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郴州市湘达物业服务有限责任公司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郴州市市场服务中心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郴州市水利水电勘察设计研究院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湖南省昆剧团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湖南郴州市体育训练基地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郴州红歌汇国庆南路分店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郴州市苏仙区中盛小额贷款有限责任公司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郴州市中小企业信用担保有限公司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郴州市农科所良种开发公司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桂阳县欧美亚汽厂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宜章恩孚恒发水处理工程有限公司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郴州市青山垅灌区水电管理局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资兴市黄草水路客运有限责任公司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湖南东江湖旅游发展有限公司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资兴市东电实业开发有限责任公司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郴州市东江湖水环境保护局</w:t>
            </w: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永州市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湖南省建华精密仪器有限责任公司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湖南省南津渡水电站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永州互邦制冷设备有限公司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湖南省永福木业有限公司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永州市瑶妹子食品有限公司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永州市异蛇科技实业有限公司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永州湘江纸业有限责任公司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湖南长丰汽车沙发有限责任公司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湖南神斧集团湘南爆破器材有限责任公司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湖南跃进机电有限责任公司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湖南永州飞翔物资产业有限责任公司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永州市北控污水净化有限公司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永州市九疑骄阳水泥有限责任公司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湖南熙可食品有限公司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湖南省中政建材有限公司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湖南湘农山香油脂香料有限责任公司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永州市鑫盈建材有限公司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广汽长丰汽车股份有限公司永州分公司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湖南零陵恒远发电设备有限公司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湖南都成国际食品有限公司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湖南科力尔电机有限公司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祁阳县湘仪科教仪器有限公司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祁阳县振宏洗煤有限公司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湖南新华浯溪水电开发有限公司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祁阳东骏纺织品印染有限公司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祁阳金丰橡塑有限公司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湖南湘妹食品有限公司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祁阳五洲医药包装有限公司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永州中科生物科技有限公司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湖南东港锑品有限公司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东安县中升锰业有限公司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东安毅荃服饰有限公司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湖南舜皇米业有限公司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湖南省双牌水电站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永州市凯丰活性炭有限公司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永州凯美精细化工有限公司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道县晶石电子有限公司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湖南省江永县银铅锌矿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湖南永康富晒生物科技有限公司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宁远文俊皮具有限公司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宁远县腾达矿业投资有限公司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永州舜源农业发展有限公司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湖南省华夏基业蓝钢投资有限公司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蓝山中核铀业有限责任公司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永州丽宏国际针织有限公司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永州承阳针织有限公司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永州湘威运动用品有限公司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蓝山县华兴工具锻造厂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永州市必达电线有限公司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新田富弘鞋业有限责任公司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新田县永顺木器制品有限责任公司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新田精艺铸造业有限公司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永州时锐工程机械有限公司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湖南创晨电子有限公司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江华县刊昊实业有限公司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湖南永大建设工程公司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永州市红太阳大酒店有限公司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湖南零陵工业园区管理委员会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湖南省永州市药品检验所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湖南省双牌水库管理局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永州市第二中医院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永州市第十建筑工程有限责任公司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永州市恒通电力（集团）有限责任公司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永州市亚飞汽车凤凰园农机连锁店有限公司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永州市高翔汽车销售服务有限公司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湖南省永州汽车运输总公司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湖南机场管理集团有限公司永州零陵机场分公司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湖南金和石油实业有限公司永州分公司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湖南省邮政速递物流有限公司永州市分公司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永州万喜登酒店有限公司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湖南有线永州网络有限公司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永州市住房公积金管理中心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永州市林业科学研究所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永州市广播电视局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永州市政协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永州市冷水滩区岚角山镇岚角山村委会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湖南储备物资管理局</w:t>
            </w:r>
            <w:r w:rsidRPr="006228C7">
              <w:rPr>
                <w:rFonts w:ascii="Times New Roman" w:hAnsi="Times New Roman"/>
                <w:szCs w:val="21"/>
              </w:rPr>
              <w:t>374</w:t>
            </w:r>
            <w:r w:rsidRPr="006228C7">
              <w:rPr>
                <w:rFonts w:ascii="Times New Roman" w:hAnsi="宋体" w:hint="eastAsia"/>
                <w:szCs w:val="21"/>
              </w:rPr>
              <w:t>处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江永县城镇居民最低生活保障管理服务中心</w:t>
            </w: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怀化市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湖南正清制药集团股份有限公司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湖南大康牧业股份有限公司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湖南省怀化市化工助剂厂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湖南中睿输变电设备制造股份有限公司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怀化市正大有限公司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金益环保设备有限责任公司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湖南中铁五新钢模有限责任公司怀化桥隧机械厂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怀化市善行天下食品饮料有限公司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怀化市明城科技实业有限责任公司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怀化富园油业有限公司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怀化市全城污水处理有限公司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怀化市华亚数控机床制造有限公司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湖南大丰机电有限公司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怀化市恒裕实业有限公司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湖南省怀化磷化工总厂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湖南兴龙玻璃有限公司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湖南骏泰浆纸有限责任公司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湖南辰州矿业股份有限公司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湖南天能水电科技有限公司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湖南西澳矿业有限公司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湖南怀化飞利嘉工业总公司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辰溪县中盐株化顺达有限公司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湖南云箭集团有限公司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湖南省辰溪县正宏化工有限责任公司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湖南省辰溪县楚风冶金设备机械厂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辰溪大洑潭水电有限公司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湖南省湘维有限公司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湖南天几数码科技有限公司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溆浦晓源塑胶五金工艺加工厂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湖南鸿森木业有限公司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湖南有线怀化网络有限公司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怀化麻阳电力有限责任公司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麻阳虹瑞湘葛生物科技开发有限公司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湖南华洋铜业股份有限公司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湖南麻阳宏发建材有限公司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怀化长江铜业有限公司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新晃龙辰化工有限责任公司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湖南康瑞涂料科技有限公司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靖州县金心笔业有限责任公司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东和实业靖州木业有限公司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湖南补天药业有限公司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洪江市正兴医疗仪表厂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湖南省洪江竹业股份有限公司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洪江市安江水电设备有限责任公司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湖南大红橙业有限公司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洪江市雪峰木业有限公司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洪江市旭成竹业有限责任公司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湖南新恒光科技有限公司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怀化市洪江山里人食品有限公司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湖南洪江东方石英化玻有限公司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怀化新大新外贸有限公司洪江硅业分公司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怀化市建筑工程公司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怀化铁路工程总公司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怀化恒光送变电安装有限公司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湖南省天旭装饰设计工程有限公司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怀化市同利电器有限责任公司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怀化深捷智能设备销售有限公司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怀化市公共交通总公司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怀化市商业储运总公司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怀化南华物资储运有限公司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怀化琼天大酒店管理有限公司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怀化市桂林人家饮食文化有限公司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中国工商银行股份有限公司怀化分行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北京联合保险经纪有限公司怀化市营业部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怀化铁路房地产开发公司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怀化市房地产交易所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怀化市房产管理局湖天管理所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怀化市林业设计调查队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怀化市就业服务处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怀化市公路勘察设计院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怀化市殡葬事业管理处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怀化市第一中学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怀化市白蚁防治所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怀化市光荣院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怀化日报社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怀化市电影发行放映公司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怀化市文物处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辰溪菲达宏宇环境发展有限公司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辰溪县阳光汽车服务中心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会同县火车站装卸运输公司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湖南机场股份有限公司怀化芷江机场分公司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洪江市农业技术推广中心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湖南省培新园林开发有限责任公司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娄底市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涟钢福利企业公司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湖南高溪集团公司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湖南省同电测控技术有限公司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湖南省娄底市涟钢冶金材料科技有限公司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湖南娄底百雄堂高科技农业有限责任公司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湖南南方连铸设备制造有限公司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娄底市天源卫星通信设备有限公司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娄底市华鑫机械有限公司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湖南涟钢机电设备制造有限公司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湖南金鼎控股集团有限公司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湖南安石企业（集团）有限公司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娄底市同星米业有限公司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湖南华菱涟源钢铁有限公司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娄底市中兴液压件有限公司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娄底市东明肉联食品有限公司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涟钢振兴企业公司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涟钢振兴金华板材加工有限公司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双峰县赵氏刀具五金厂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湖南省凌云机电有限责任公司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双峰兴昂鞋业有限公司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湖南省双峰县湘源皇视电子有限公司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湖南省农友机械集团有限公司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双峰县邓氏生态玉竹发展有限公司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湖南省新化长青电子器件有限责任公司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新化兴龙玻璃有限公司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新化县龙征炭业有限公司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新化县鑫盛手袋工艺有限责任公司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湖南省新化鲲鹏创业园有限公司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新化县南光特种炉料厂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湖南湘中化工有限责任公司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湖南省新化县湘渝化工有限责任公司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新化县玉坤金锑矿业有限责任公司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锡矿山闪星锑业有限责任公司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湖南省煤业集团金竹山矿业有限公司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湖南省冷水江市金电实业公司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湖南宜化化工有限责任公司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冷水江市湘土情酒业有限公司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湖南大乘医药化工有限公司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冷水江钢铁有限责任公司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宋体"/>
                <w:spacing w:val="-12"/>
                <w:szCs w:val="21"/>
              </w:rPr>
            </w:pPr>
            <w:r w:rsidRPr="006228C7">
              <w:rPr>
                <w:rFonts w:ascii="Times New Roman" w:hAnsi="宋体" w:hint="eastAsia"/>
                <w:spacing w:val="-12"/>
                <w:szCs w:val="21"/>
              </w:rPr>
              <w:t>大唐华银电力股份有限公司金竹山火力发电分公司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湖南金鹰服饰集团有限公司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冷水江天宝实业有限公司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冷水江市狮子山锑矿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湖南省神斧集团一六九化工有限责任公司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湖南省涟源市环宇橡胶制品厂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湖南三星锻造有限公司</w:t>
            </w:r>
            <w:r w:rsidRPr="006228C7">
              <w:rPr>
                <w:rFonts w:ascii="Times New Roman" w:hAnsi="Times New Roman"/>
                <w:szCs w:val="21"/>
              </w:rPr>
              <w:t>(</w:t>
            </w:r>
            <w:r w:rsidRPr="006228C7">
              <w:rPr>
                <w:rFonts w:ascii="Times New Roman" w:hAnsi="宋体" w:hint="eastAsia"/>
                <w:szCs w:val="21"/>
              </w:rPr>
              <w:t>涟源华龙车轴有限责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湖南金塔机械制造有限公司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娄底市中源新材料有限公司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湖南五江轻化集团有限公司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湖南省娄底市建安工程有限公司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湖南涟钢建设有限公司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娄底市天客超市有限责任公司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娄底迎宾馆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湖南省娄底市味博士食品开发有限公司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湖南有线娄底网络有限公司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湖南三正科技发展有限公司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中国邮政储蓄银行有限责任公司娄底市分行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天安保险股份有限公司娄底中心支公司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娄底市五洲房地产开发有限公司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湖南省地质矿产勘查开发局四一八队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娄底市煤炭科学研究设计院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娄底市城市广场管理处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娄底市娄星区直属机关幼儿园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娄底市疾病预防控制中心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娄底市军队离退休干部休养所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娄底博通数码彩印有限公司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娄底市人民广播电台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中共娄底市直机关工委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娄底市公路管理局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冷水江市安达汽车租赁有限公司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湖南众一建设工程有限公司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涟源市平安汽车运输服务有限公司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湖南涟源国家粮食储备库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5E4B7B" w:rsidRPr="00352045" w:rsidTr="006228C7">
        <w:trPr>
          <w:cantSplit/>
        </w:trPr>
        <w:tc>
          <w:tcPr>
            <w:tcW w:w="5000" w:type="pct"/>
            <w:gridSpan w:val="2"/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6228C7">
              <w:rPr>
                <w:rFonts w:ascii="Times New Roman" w:hAnsi="宋体" w:hint="eastAsia"/>
                <w:b/>
                <w:szCs w:val="21"/>
              </w:rPr>
              <w:t>湘西自治州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酒鬼酒股份有限公司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吉首橡胶厂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湘西自治州天源建材有限公司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吉首市白云米业有限责任公司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湘西自治州达江纺织印染有限责任公司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吉首市石磊文化传播有限公司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湖南省泸溪县金旭冶化有限责任公司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湖南省泸溪县鑫辉耐火材料厂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湖南三立集团股份有限公司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花垣县太丰冶炼有限责任公司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花垣县海丰矿业有限责任公司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花垣县银海锰业有限责任公司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花垣县新巍锰业有限责任公司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湖南喜阳食品工业集团股份有限公司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保靖锌业有限公司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永顺县大洋化肥有限责任公司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湖南本草制药有限责任公司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湖南湘西吊角楼特色食品有限公司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湘西土家族苗族自治州工程公司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湘西自治州航务工程有限责任公司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湖南吉安消防有限公司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湘西州盐业有限责任公司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湘西自治州和盛堂百货有限公司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pacing w:val="-6"/>
                <w:szCs w:val="21"/>
              </w:rPr>
            </w:pPr>
            <w:r w:rsidRPr="006228C7">
              <w:rPr>
                <w:rFonts w:ascii="Times New Roman" w:hAnsi="宋体" w:hint="eastAsia"/>
                <w:spacing w:val="-6"/>
                <w:szCs w:val="21"/>
              </w:rPr>
              <w:t>湖南省湘西土家族苗族自治州汽车运输总公司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吉首市第一装卸运输公司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湘西自治州民族宾馆有限公司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湘西州锦绣湘西国际酒店有限公司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湘西自治州成聪软件有限责任公司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湘西自治州保安服务有限责任公司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湘西土家族苗族自治州民族教育科学研究院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湘西土家族苗族自治州畜牧工作站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吉首市康洁消毒有限公司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湘西土家族苗族自治州团结报社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吉首市政务服务中心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湘西土家族苗族自治州总工会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凤凰县古城投资旅游文化股份有限公司</w:t>
            </w:r>
          </w:p>
        </w:tc>
      </w:tr>
      <w:tr w:rsidR="005E4B7B" w:rsidRPr="00352045" w:rsidTr="006228C7">
        <w:trPr>
          <w:cantSplit/>
        </w:trPr>
        <w:tc>
          <w:tcPr>
            <w:tcW w:w="2551" w:type="pct"/>
            <w:tcBorders>
              <w:righ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花垣县保吉汽车修配厂</w:t>
            </w:r>
          </w:p>
        </w:tc>
        <w:tc>
          <w:tcPr>
            <w:tcW w:w="2449" w:type="pct"/>
            <w:tcBorders>
              <w:left w:val="nil"/>
            </w:tcBorders>
            <w:vAlign w:val="center"/>
          </w:tcPr>
          <w:p w:rsidR="005E4B7B" w:rsidRPr="006228C7" w:rsidRDefault="005E4B7B" w:rsidP="006228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228C7">
              <w:rPr>
                <w:rFonts w:ascii="Times New Roman" w:hAnsi="宋体" w:hint="eastAsia"/>
                <w:szCs w:val="21"/>
              </w:rPr>
              <w:t>金海茶都娱乐中心</w:t>
            </w:r>
          </w:p>
        </w:tc>
      </w:tr>
    </w:tbl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E4B7B" w:rsidRPr="00D03977" w:rsidRDefault="005E4B7B" w:rsidP="0038381D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/>
          <w:caps/>
          <w:sz w:val="52"/>
          <w:szCs w:val="52"/>
        </w:rPr>
      </w:pPr>
      <w:r w:rsidRPr="00D03977">
        <w:rPr>
          <w:rFonts w:ascii="Times New Roman" w:eastAsia="仿宋_GB2312" w:hAnsi="Times New Roman"/>
          <w:caps/>
          <w:sz w:val="52"/>
          <w:szCs w:val="52"/>
        </w:rPr>
        <w:t>—————————————————</w:t>
      </w:r>
    </w:p>
    <w:p w:rsidR="005E4B7B" w:rsidRPr="00D03977" w:rsidRDefault="005E4B7B" w:rsidP="003C5340">
      <w:pPr>
        <w:adjustRightInd w:val="0"/>
        <w:snapToGrid w:val="0"/>
        <w:spacing w:line="320" w:lineRule="exact"/>
        <w:ind w:firstLineChars="150" w:firstLine="31680"/>
        <w:rPr>
          <w:rFonts w:ascii="Times New Roman" w:eastAsia="仿宋_GB2312" w:hAnsi="Times New Roman"/>
          <w:caps/>
          <w:sz w:val="28"/>
          <w:szCs w:val="28"/>
        </w:rPr>
      </w:pPr>
      <w:r w:rsidRPr="00D03977">
        <w:rPr>
          <w:rFonts w:ascii="Times New Roman" w:eastAsia="仿宋_GB2312" w:hAnsi="Times New Roman" w:hint="eastAsia"/>
          <w:caps/>
          <w:sz w:val="28"/>
          <w:szCs w:val="28"/>
        </w:rPr>
        <w:t>湖南省统计局办公室</w:t>
      </w:r>
      <w:r w:rsidRPr="00D03977">
        <w:rPr>
          <w:rFonts w:ascii="Times New Roman" w:eastAsia="仿宋_GB2312" w:hAnsi="Times New Roman"/>
          <w:caps/>
          <w:sz w:val="28"/>
          <w:szCs w:val="28"/>
        </w:rPr>
        <w:t xml:space="preserve">                    2013</w:t>
      </w:r>
      <w:r w:rsidRPr="00D03977">
        <w:rPr>
          <w:rFonts w:ascii="Times New Roman" w:eastAsia="仿宋_GB2312" w:hAnsi="Times New Roman" w:hint="eastAsia"/>
          <w:caps/>
          <w:sz w:val="28"/>
          <w:szCs w:val="28"/>
        </w:rPr>
        <w:t>年</w:t>
      </w:r>
      <w:r w:rsidRPr="00D03977">
        <w:rPr>
          <w:rFonts w:ascii="Times New Roman" w:eastAsia="仿宋_GB2312" w:hAnsi="Times New Roman"/>
          <w:caps/>
          <w:sz w:val="28"/>
          <w:szCs w:val="28"/>
        </w:rPr>
        <w:t>1</w:t>
      </w:r>
      <w:r w:rsidRPr="00D03977">
        <w:rPr>
          <w:rFonts w:ascii="Times New Roman" w:eastAsia="仿宋_GB2312" w:hAnsi="Times New Roman" w:hint="eastAsia"/>
          <w:caps/>
          <w:sz w:val="28"/>
          <w:szCs w:val="28"/>
        </w:rPr>
        <w:t>月</w:t>
      </w:r>
      <w:r w:rsidRPr="00D03977">
        <w:rPr>
          <w:rFonts w:ascii="Times New Roman" w:eastAsia="仿宋_GB2312" w:hAnsi="Times New Roman"/>
          <w:caps/>
          <w:sz w:val="28"/>
          <w:szCs w:val="28"/>
        </w:rPr>
        <w:t>16</w:t>
      </w:r>
      <w:r w:rsidRPr="00D03977">
        <w:rPr>
          <w:rFonts w:ascii="Times New Roman" w:eastAsia="仿宋_GB2312" w:hAnsi="Times New Roman" w:hint="eastAsia"/>
          <w:caps/>
          <w:sz w:val="28"/>
          <w:szCs w:val="28"/>
        </w:rPr>
        <w:t>日印发</w:t>
      </w:r>
    </w:p>
    <w:p w:rsidR="005E4B7B" w:rsidRPr="00D03977" w:rsidRDefault="005E4B7B" w:rsidP="0038381D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4pt;margin-top:18pt;width:120pt;height:42.65pt;z-index:251658240;mso-wrap-distance-left:2.38119mm;mso-wrap-distance-right:2.38119mm">
            <v:imagedata r:id="rId6" o:title=""/>
          </v:shape>
        </w:pict>
      </w:r>
      <w:r w:rsidRPr="00D03977">
        <w:rPr>
          <w:rFonts w:ascii="Times New Roman" w:eastAsia="仿宋_GB2312" w:hAnsi="Times New Roman"/>
          <w:caps/>
          <w:sz w:val="52"/>
          <w:szCs w:val="52"/>
        </w:rPr>
        <w:t>—————————————————</w:t>
      </w:r>
    </w:p>
    <w:sectPr w:rsidR="005E4B7B" w:rsidRPr="00D03977" w:rsidSect="00556563">
      <w:footerReference w:type="even" r:id="rId7"/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7B" w:rsidRDefault="005E4B7B" w:rsidP="0028633F">
      <w:r>
        <w:separator/>
      </w:r>
    </w:p>
  </w:endnote>
  <w:endnote w:type="continuationSeparator" w:id="1">
    <w:p w:rsidR="005E4B7B" w:rsidRDefault="005E4B7B" w:rsidP="0028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7B" w:rsidRPr="00556563" w:rsidRDefault="005E4B7B" w:rsidP="00FE3DFB">
    <w:pPr>
      <w:pStyle w:val="Footer"/>
      <w:ind w:firstLineChars="100" w:firstLine="31680"/>
      <w:rPr>
        <w:rFonts w:ascii="宋体"/>
        <w:sz w:val="28"/>
        <w:szCs w:val="28"/>
      </w:rPr>
    </w:pPr>
    <w:r w:rsidRPr="00556563">
      <w:rPr>
        <w:rFonts w:ascii="宋体" w:hAnsi="宋体"/>
        <w:kern w:val="0"/>
        <w:sz w:val="28"/>
        <w:szCs w:val="28"/>
      </w:rPr>
      <w:t xml:space="preserve">- </w:t>
    </w:r>
    <w:r w:rsidRPr="00556563">
      <w:rPr>
        <w:rFonts w:ascii="宋体" w:hAnsi="宋体"/>
        <w:kern w:val="0"/>
        <w:sz w:val="28"/>
        <w:szCs w:val="28"/>
      </w:rPr>
      <w:fldChar w:fldCharType="begin"/>
    </w:r>
    <w:r w:rsidRPr="00556563">
      <w:rPr>
        <w:rFonts w:ascii="宋体" w:hAnsi="宋体"/>
        <w:kern w:val="0"/>
        <w:sz w:val="28"/>
        <w:szCs w:val="28"/>
      </w:rPr>
      <w:instrText xml:space="preserve"> PAGE </w:instrText>
    </w:r>
    <w:r w:rsidRPr="00556563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18</w:t>
    </w:r>
    <w:r w:rsidRPr="00556563">
      <w:rPr>
        <w:rFonts w:ascii="宋体" w:hAnsi="宋体"/>
        <w:kern w:val="0"/>
        <w:sz w:val="28"/>
        <w:szCs w:val="28"/>
      </w:rPr>
      <w:fldChar w:fldCharType="end"/>
    </w:r>
    <w:r w:rsidRPr="00556563"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7B" w:rsidRPr="00556563" w:rsidRDefault="005E4B7B" w:rsidP="00556563">
    <w:pPr>
      <w:pStyle w:val="Footer"/>
      <w:ind w:right="280"/>
      <w:jc w:val="right"/>
      <w:rPr>
        <w:rFonts w:ascii="宋体"/>
        <w:sz w:val="28"/>
        <w:szCs w:val="28"/>
      </w:rPr>
    </w:pPr>
    <w:r w:rsidRPr="00556563">
      <w:rPr>
        <w:rFonts w:ascii="宋体" w:hAnsi="宋体"/>
        <w:kern w:val="0"/>
        <w:sz w:val="28"/>
        <w:szCs w:val="28"/>
      </w:rPr>
      <w:t xml:space="preserve">- </w:t>
    </w:r>
    <w:r w:rsidRPr="00556563">
      <w:rPr>
        <w:rFonts w:ascii="宋体" w:hAnsi="宋体"/>
        <w:kern w:val="0"/>
        <w:sz w:val="28"/>
        <w:szCs w:val="28"/>
      </w:rPr>
      <w:fldChar w:fldCharType="begin"/>
    </w:r>
    <w:r w:rsidRPr="00556563">
      <w:rPr>
        <w:rFonts w:ascii="宋体" w:hAnsi="宋体"/>
        <w:kern w:val="0"/>
        <w:sz w:val="28"/>
        <w:szCs w:val="28"/>
      </w:rPr>
      <w:instrText xml:space="preserve"> PAGE </w:instrText>
    </w:r>
    <w:r w:rsidRPr="00556563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17</w:t>
    </w:r>
    <w:r w:rsidRPr="00556563">
      <w:rPr>
        <w:rFonts w:ascii="宋体" w:hAnsi="宋体"/>
        <w:kern w:val="0"/>
        <w:sz w:val="28"/>
        <w:szCs w:val="28"/>
      </w:rPr>
      <w:fldChar w:fldCharType="end"/>
    </w:r>
    <w:r w:rsidRPr="00556563"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7B" w:rsidRDefault="005E4B7B" w:rsidP="0028633F">
      <w:r>
        <w:separator/>
      </w:r>
    </w:p>
  </w:footnote>
  <w:footnote w:type="continuationSeparator" w:id="1">
    <w:p w:rsidR="005E4B7B" w:rsidRDefault="005E4B7B" w:rsidP="0028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64B"/>
    <w:rsid w:val="000058B8"/>
    <w:rsid w:val="000107F7"/>
    <w:rsid w:val="00052B8E"/>
    <w:rsid w:val="000759E9"/>
    <w:rsid w:val="001054A5"/>
    <w:rsid w:val="001069A2"/>
    <w:rsid w:val="001116AB"/>
    <w:rsid w:val="00115B3C"/>
    <w:rsid w:val="001B1C79"/>
    <w:rsid w:val="001E36BE"/>
    <w:rsid w:val="00211D18"/>
    <w:rsid w:val="00233E3A"/>
    <w:rsid w:val="00242A20"/>
    <w:rsid w:val="0028633F"/>
    <w:rsid w:val="002C08AF"/>
    <w:rsid w:val="002C2207"/>
    <w:rsid w:val="002F21DB"/>
    <w:rsid w:val="002F706A"/>
    <w:rsid w:val="003118A1"/>
    <w:rsid w:val="00327EE0"/>
    <w:rsid w:val="00352045"/>
    <w:rsid w:val="003564D8"/>
    <w:rsid w:val="003600AB"/>
    <w:rsid w:val="0038381D"/>
    <w:rsid w:val="0039568A"/>
    <w:rsid w:val="003C5340"/>
    <w:rsid w:val="00454E6D"/>
    <w:rsid w:val="0046615D"/>
    <w:rsid w:val="00476099"/>
    <w:rsid w:val="004A3D39"/>
    <w:rsid w:val="004C1F6E"/>
    <w:rsid w:val="004C4A4C"/>
    <w:rsid w:val="005320C8"/>
    <w:rsid w:val="0053776C"/>
    <w:rsid w:val="00556563"/>
    <w:rsid w:val="005E4B7B"/>
    <w:rsid w:val="006228C7"/>
    <w:rsid w:val="006521D1"/>
    <w:rsid w:val="00662D66"/>
    <w:rsid w:val="00663E00"/>
    <w:rsid w:val="006E35FE"/>
    <w:rsid w:val="00710FE6"/>
    <w:rsid w:val="007137FF"/>
    <w:rsid w:val="007A4926"/>
    <w:rsid w:val="007A6CD2"/>
    <w:rsid w:val="00841741"/>
    <w:rsid w:val="008753F9"/>
    <w:rsid w:val="00885683"/>
    <w:rsid w:val="008A1691"/>
    <w:rsid w:val="008B4B93"/>
    <w:rsid w:val="008D4C25"/>
    <w:rsid w:val="008F2BED"/>
    <w:rsid w:val="009001AB"/>
    <w:rsid w:val="00915B3F"/>
    <w:rsid w:val="00964E22"/>
    <w:rsid w:val="009666F7"/>
    <w:rsid w:val="009E01A1"/>
    <w:rsid w:val="00A10C8D"/>
    <w:rsid w:val="00A34AE1"/>
    <w:rsid w:val="00AA7996"/>
    <w:rsid w:val="00AB52EA"/>
    <w:rsid w:val="00AC5ACE"/>
    <w:rsid w:val="00AD3DD1"/>
    <w:rsid w:val="00B84D12"/>
    <w:rsid w:val="00BA5C9D"/>
    <w:rsid w:val="00BC5DBD"/>
    <w:rsid w:val="00BF0CC3"/>
    <w:rsid w:val="00C053CB"/>
    <w:rsid w:val="00C11248"/>
    <w:rsid w:val="00C41E7D"/>
    <w:rsid w:val="00C460CF"/>
    <w:rsid w:val="00C71769"/>
    <w:rsid w:val="00C75C30"/>
    <w:rsid w:val="00CC3319"/>
    <w:rsid w:val="00D03977"/>
    <w:rsid w:val="00D440B5"/>
    <w:rsid w:val="00D677F8"/>
    <w:rsid w:val="00D8164B"/>
    <w:rsid w:val="00D83834"/>
    <w:rsid w:val="00D96D28"/>
    <w:rsid w:val="00DC029D"/>
    <w:rsid w:val="00DD4088"/>
    <w:rsid w:val="00E50402"/>
    <w:rsid w:val="00E51024"/>
    <w:rsid w:val="00E62F40"/>
    <w:rsid w:val="00E63A19"/>
    <w:rsid w:val="00EB56E1"/>
    <w:rsid w:val="00F4326B"/>
    <w:rsid w:val="00F8527B"/>
    <w:rsid w:val="00FB6D18"/>
    <w:rsid w:val="00FE3DFB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D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6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33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86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33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2863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058B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1C7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964E22"/>
    <w:rPr>
      <w:rFonts w:ascii="宋体" w:hAnsi="Times New Roman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1C79"/>
    <w:rPr>
      <w:rFonts w:ascii="宋体" w:hAnsi="Courier New" w:cs="Courier New"/>
      <w:sz w:val="21"/>
      <w:szCs w:val="21"/>
    </w:rPr>
  </w:style>
  <w:style w:type="character" w:customStyle="1" w:styleId="CharChar1">
    <w:name w:val="Char Char1"/>
    <w:basedOn w:val="DefaultParagraphFont"/>
    <w:uiPriority w:val="99"/>
    <w:semiHidden/>
    <w:rsid w:val="00D03977"/>
    <w:rPr>
      <w:rFonts w:cs="Times New Roman"/>
      <w:sz w:val="18"/>
      <w:szCs w:val="18"/>
    </w:rPr>
  </w:style>
  <w:style w:type="character" w:customStyle="1" w:styleId="CharChar">
    <w:name w:val="Char Char"/>
    <w:basedOn w:val="DefaultParagraphFont"/>
    <w:uiPriority w:val="99"/>
    <w:semiHidden/>
    <w:rsid w:val="00D0397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F4326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18</Pages>
  <Words>3048</Words>
  <Characters>17379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湖南省统计局:</cp:lastModifiedBy>
  <cp:revision>36</cp:revision>
  <cp:lastPrinted>2013-01-15T02:30:00Z</cp:lastPrinted>
  <dcterms:created xsi:type="dcterms:W3CDTF">2013-01-14T03:16:00Z</dcterms:created>
  <dcterms:modified xsi:type="dcterms:W3CDTF">2013-01-23T08:32:00Z</dcterms:modified>
</cp:coreProperties>
</file>