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4D" w:rsidRPr="00A35BE1" w:rsidRDefault="001D0E4D" w:rsidP="00A35BE1">
      <w:pPr>
        <w:widowControl/>
        <w:spacing w:before="100" w:beforeAutospacing="1" w:after="100" w:afterAutospacing="1" w:line="323" w:lineRule="atLeast"/>
        <w:jc w:val="center"/>
        <w:rPr>
          <w:rFonts w:ascii="宋体" w:cs="Times New Roman"/>
          <w:kern w:val="0"/>
          <w:sz w:val="24"/>
          <w:szCs w:val="24"/>
        </w:rPr>
      </w:pPr>
      <w:bookmarkStart w:id="0" w:name="OLE_LINK2"/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生</w:t>
      </w:r>
      <w:bookmarkEnd w:id="0"/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育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证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发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放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登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记</w:t>
      </w:r>
      <w:r w:rsidRPr="00A35BE1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1D0E4D" w:rsidRPr="00A35BE1" w:rsidRDefault="001D0E4D" w:rsidP="00A35BE1">
      <w:pPr>
        <w:widowControl/>
        <w:spacing w:before="100" w:beforeAutospacing="1" w:after="100" w:afterAutospacing="1" w:line="323" w:lineRule="atLeast"/>
        <w:jc w:val="center"/>
        <w:rPr>
          <w:rFonts w:ascii="宋体" w:cs="Times New Roman"/>
          <w:kern w:val="0"/>
          <w:sz w:val="24"/>
          <w:szCs w:val="24"/>
        </w:rPr>
      </w:pPr>
      <w:r w:rsidRPr="00A35BE1">
        <w:rPr>
          <w:rFonts w:ascii="楷体_GB2312" w:eastAsia="楷体_GB2312" w:hAnsi="宋体" w:cs="楷体_GB2312" w:hint="eastAsia"/>
          <w:kern w:val="0"/>
          <w:sz w:val="24"/>
          <w:szCs w:val="24"/>
        </w:rPr>
        <w:t>制表机关：湖南省人口和计划生育委员会</w:t>
      </w:r>
    </w:p>
    <w:p w:rsidR="001D0E4D" w:rsidRPr="00A35BE1" w:rsidRDefault="001D0E4D" w:rsidP="00A35BE1">
      <w:pPr>
        <w:widowControl/>
        <w:spacing w:before="100" w:beforeAutospacing="1" w:after="100" w:afterAutospacing="1" w:line="323" w:lineRule="atLeast"/>
        <w:jc w:val="center"/>
        <w:rPr>
          <w:rFonts w:ascii="宋体" w:cs="Times New Roman"/>
          <w:kern w:val="0"/>
          <w:sz w:val="24"/>
          <w:szCs w:val="24"/>
        </w:rPr>
      </w:pPr>
      <w:r w:rsidRPr="00A35BE1">
        <w:rPr>
          <w:rFonts w:ascii="楷体_GB2312" w:eastAsia="楷体_GB2312" w:hAnsi="宋体" w:cs="楷体_GB2312" w:hint="eastAsia"/>
          <w:kern w:val="0"/>
          <w:sz w:val="24"/>
          <w:szCs w:val="24"/>
        </w:rPr>
        <w:t>登记编号：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1800"/>
        <w:gridCol w:w="900"/>
        <w:gridCol w:w="1260"/>
        <w:gridCol w:w="270"/>
        <w:gridCol w:w="990"/>
        <w:gridCol w:w="3060"/>
      </w:tblGrid>
      <w:tr w:rsidR="001D0E4D" w:rsidRPr="00285701">
        <w:trPr>
          <w:cantSplit/>
          <w:trHeight w:val="45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丈夫姓名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妻子姓名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结婚时间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签发结婚证机关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trHeight w:val="443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所在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单位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或村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居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委会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男方单位：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　　　年　　月　　日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公章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女方单位：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　　年　　月　　日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　　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公章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1D0E4D" w:rsidRPr="00285701">
        <w:trPr>
          <w:cantSplit/>
          <w:trHeight w:val="9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妊娠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情况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登记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ind w:firstLine="38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年　　月　　日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ind w:firstLine="40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　　　　　　　　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村专干签章</w:t>
            </w:r>
            <w:r w:rsidRPr="00A35BE1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1D0E4D" w:rsidRPr="00285701">
        <w:trPr>
          <w:trHeight w:val="13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发证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机关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办证</w:t>
            </w:r>
          </w:p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登记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D0E4D" w:rsidRPr="00285701">
        <w:trPr>
          <w:trHeight w:val="9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备考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4D" w:rsidRPr="00A35BE1" w:rsidRDefault="001D0E4D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35BE1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D0E4D" w:rsidRPr="00285701">
        <w:trPr>
          <w:jc w:val="center"/>
        </w:trPr>
        <w:tc>
          <w:tcPr>
            <w:tcW w:w="1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0E4D" w:rsidRPr="00A35BE1" w:rsidRDefault="001D0E4D" w:rsidP="00A35BE1">
            <w:pPr>
              <w:widowControl/>
              <w:spacing w:line="323" w:lineRule="atLeast"/>
              <w:jc w:val="left"/>
              <w:rPr>
                <w:rFonts w:ascii="宋体" w:cs="Times New Roman"/>
                <w:kern w:val="0"/>
                <w:sz w:val="2"/>
                <w:szCs w:val="2"/>
              </w:rPr>
            </w:pPr>
          </w:p>
        </w:tc>
      </w:tr>
    </w:tbl>
    <w:p w:rsidR="001D0E4D" w:rsidRPr="00A35BE1" w:rsidRDefault="001D0E4D" w:rsidP="00DB5109">
      <w:pPr>
        <w:widowControl/>
        <w:spacing w:before="100" w:beforeAutospacing="1" w:after="100" w:afterAutospacing="1" w:line="323" w:lineRule="atLeast"/>
        <w:jc w:val="left"/>
        <w:rPr>
          <w:rFonts w:ascii="宋体" w:cs="Times New Roman"/>
          <w:kern w:val="0"/>
        </w:rPr>
      </w:pPr>
      <w:r w:rsidRPr="00A35BE1">
        <w:rPr>
          <w:rFonts w:ascii="宋体" w:hAnsi="宋体" w:cs="宋体" w:hint="eastAsia"/>
          <w:kern w:val="0"/>
        </w:rPr>
        <w:t>说明：</w:t>
      </w:r>
      <w:r w:rsidRPr="00A35BE1">
        <w:rPr>
          <w:rFonts w:ascii="宋体" w:hAnsi="宋体" w:cs="宋体"/>
          <w:kern w:val="0"/>
        </w:rPr>
        <w:t>1.</w:t>
      </w:r>
      <w:r w:rsidRPr="00A35BE1">
        <w:rPr>
          <w:rFonts w:ascii="宋体" w:hAnsi="宋体" w:cs="宋体" w:hint="eastAsia"/>
          <w:kern w:val="0"/>
        </w:rPr>
        <w:t>填表对象：①夫妻双方均系初婚未生育且没有收养子女；</w:t>
      </w:r>
    </w:p>
    <w:p w:rsidR="001D0E4D" w:rsidRPr="00A35BE1" w:rsidRDefault="001D0E4D" w:rsidP="00DB5109">
      <w:pPr>
        <w:widowControl/>
        <w:spacing w:before="100" w:beforeAutospacing="1" w:after="100" w:afterAutospacing="1" w:line="323" w:lineRule="atLeast"/>
        <w:ind w:firstLine="1890"/>
        <w:jc w:val="left"/>
        <w:rPr>
          <w:rFonts w:ascii="宋体" w:cs="Times New Roman"/>
          <w:kern w:val="0"/>
        </w:rPr>
      </w:pPr>
      <w:r w:rsidRPr="00A35BE1">
        <w:rPr>
          <w:rFonts w:ascii="宋体" w:hAnsi="宋体" w:cs="宋体" w:hint="eastAsia"/>
          <w:kern w:val="0"/>
        </w:rPr>
        <w:t>②再婚夫妻再婚前双方均未生育或无存活子女且没有收养子女。</w:t>
      </w:r>
    </w:p>
    <w:p w:rsidR="001D0E4D" w:rsidRPr="00A35BE1" w:rsidRDefault="001D0E4D" w:rsidP="00DB5109">
      <w:pPr>
        <w:widowControl/>
        <w:spacing w:before="100" w:beforeAutospacing="1" w:after="100" w:afterAutospacing="1" w:line="323" w:lineRule="atLeast"/>
        <w:ind w:firstLine="630"/>
        <w:jc w:val="left"/>
        <w:rPr>
          <w:rFonts w:ascii="宋体" w:cs="Times New Roman"/>
          <w:kern w:val="0"/>
        </w:rPr>
      </w:pPr>
      <w:r w:rsidRPr="00A35BE1">
        <w:rPr>
          <w:rFonts w:ascii="宋体" w:hAnsi="宋体" w:cs="宋体"/>
          <w:kern w:val="0"/>
        </w:rPr>
        <w:t>2.</w:t>
      </w:r>
      <w:r w:rsidRPr="00A35BE1">
        <w:rPr>
          <w:rFonts w:ascii="宋体" w:hAnsi="宋体" w:cs="宋体" w:hint="eastAsia"/>
          <w:kern w:val="0"/>
        </w:rPr>
        <w:t>拟生育一孩的夫妻本人填写基本情况后，将双方所在单位或村</w:t>
      </w:r>
      <w:r w:rsidRPr="00A35BE1">
        <w:rPr>
          <w:rFonts w:ascii="宋体" w:hAnsi="宋体" w:cs="宋体"/>
          <w:kern w:val="0"/>
        </w:rPr>
        <w:t>(</w:t>
      </w:r>
      <w:r w:rsidRPr="00A35BE1">
        <w:rPr>
          <w:rFonts w:ascii="宋体" w:hAnsi="宋体" w:cs="宋体" w:hint="eastAsia"/>
          <w:kern w:val="0"/>
        </w:rPr>
        <w:t>居</w:t>
      </w:r>
      <w:r w:rsidRPr="00A35BE1">
        <w:rPr>
          <w:rFonts w:ascii="宋体" w:hAnsi="宋体" w:cs="宋体"/>
          <w:kern w:val="0"/>
        </w:rPr>
        <w:t>)</w:t>
      </w:r>
      <w:r w:rsidRPr="00A35BE1">
        <w:rPr>
          <w:rFonts w:ascii="宋体" w:hAnsi="宋体" w:cs="宋体" w:hint="eastAsia"/>
          <w:kern w:val="0"/>
        </w:rPr>
        <w:t>民委员会签署意见的本《生育证发放登记表》、《结婚证》、双方居民身份证及免冠近照</w:t>
      </w:r>
      <w:r w:rsidRPr="00A35BE1">
        <w:rPr>
          <w:rFonts w:ascii="宋体" w:hAnsi="宋体" w:cs="宋体"/>
          <w:kern w:val="0"/>
        </w:rPr>
        <w:t>2</w:t>
      </w:r>
      <w:r w:rsidRPr="00A35BE1">
        <w:rPr>
          <w:rFonts w:ascii="宋体" w:hAnsi="宋体" w:cs="宋体" w:hint="eastAsia"/>
          <w:kern w:val="0"/>
        </w:rPr>
        <w:t>张，交女方所在单位或村</w:t>
      </w:r>
      <w:r w:rsidRPr="00A35BE1">
        <w:rPr>
          <w:rFonts w:ascii="宋体" w:hAnsi="宋体" w:cs="宋体"/>
          <w:kern w:val="0"/>
        </w:rPr>
        <w:t>(</w:t>
      </w:r>
      <w:r w:rsidRPr="00A35BE1">
        <w:rPr>
          <w:rFonts w:ascii="宋体" w:hAnsi="宋体" w:cs="宋体" w:hint="eastAsia"/>
          <w:kern w:val="0"/>
        </w:rPr>
        <w:t>居</w:t>
      </w:r>
      <w:r w:rsidRPr="00A35BE1">
        <w:rPr>
          <w:rFonts w:ascii="宋体" w:hAnsi="宋体" w:cs="宋体"/>
          <w:kern w:val="0"/>
        </w:rPr>
        <w:t>)</w:t>
      </w:r>
      <w:r w:rsidRPr="00A35BE1">
        <w:rPr>
          <w:rFonts w:ascii="宋体" w:hAnsi="宋体" w:cs="宋体" w:hint="eastAsia"/>
          <w:kern w:val="0"/>
        </w:rPr>
        <w:t>委会计生专干，由专干到所在乡镇人民政府或街道办事处代领《生育证》后发给拟生育夫妻。</w:t>
      </w:r>
    </w:p>
    <w:p w:rsidR="001D0E4D" w:rsidRPr="00A35BE1" w:rsidRDefault="001D0E4D" w:rsidP="00DB5109">
      <w:pPr>
        <w:widowControl/>
        <w:spacing w:before="100" w:beforeAutospacing="1" w:after="100" w:afterAutospacing="1" w:line="323" w:lineRule="atLeast"/>
        <w:ind w:firstLine="630"/>
        <w:jc w:val="left"/>
        <w:rPr>
          <w:rFonts w:ascii="宋体" w:cs="Times New Roman"/>
          <w:kern w:val="0"/>
        </w:rPr>
      </w:pPr>
      <w:r w:rsidRPr="00A35BE1">
        <w:rPr>
          <w:rFonts w:ascii="宋体" w:hAnsi="宋体" w:cs="宋体"/>
          <w:kern w:val="0"/>
        </w:rPr>
        <w:t>3.</w:t>
      </w:r>
      <w:r w:rsidRPr="00A35BE1">
        <w:rPr>
          <w:rFonts w:ascii="宋体" w:hAnsi="宋体" w:cs="宋体" w:hint="eastAsia"/>
          <w:kern w:val="0"/>
        </w:rPr>
        <w:t>登记编号以乡</w:t>
      </w:r>
      <w:r w:rsidRPr="00A35BE1">
        <w:rPr>
          <w:rFonts w:ascii="宋体" w:hAnsi="宋体" w:cs="宋体"/>
          <w:kern w:val="0"/>
        </w:rPr>
        <w:t>(</w:t>
      </w:r>
      <w:r w:rsidRPr="00A35BE1">
        <w:rPr>
          <w:rFonts w:ascii="宋体" w:hAnsi="宋体" w:cs="宋体" w:hint="eastAsia"/>
          <w:kern w:val="0"/>
        </w:rPr>
        <w:t>镇、街道</w:t>
      </w:r>
      <w:r w:rsidRPr="00A35BE1">
        <w:rPr>
          <w:rFonts w:ascii="宋体" w:hAnsi="宋体" w:cs="宋体"/>
          <w:kern w:val="0"/>
        </w:rPr>
        <w:t>)</w:t>
      </w:r>
      <w:r w:rsidRPr="00A35BE1">
        <w:rPr>
          <w:rFonts w:ascii="宋体" w:hAnsi="宋体" w:cs="宋体" w:hint="eastAsia"/>
          <w:kern w:val="0"/>
        </w:rPr>
        <w:t>为单位填写。前两位为发放登记年度，后在位按登记顺序从</w:t>
      </w:r>
      <w:r w:rsidRPr="00A35BE1">
        <w:rPr>
          <w:rFonts w:ascii="宋体" w:hAnsi="宋体" w:cs="宋体"/>
          <w:kern w:val="0"/>
        </w:rPr>
        <w:t>001</w:t>
      </w:r>
      <w:r>
        <w:rPr>
          <w:rFonts w:ascii="宋体" w:hAnsi="宋体" w:cs="宋体" w:hint="eastAsia"/>
          <w:kern w:val="0"/>
        </w:rPr>
        <w:t>开始编号。</w:t>
      </w:r>
    </w:p>
    <w:p w:rsidR="001D0E4D" w:rsidRDefault="001D0E4D">
      <w:pPr>
        <w:rPr>
          <w:rFonts w:cs="Times New Roman"/>
        </w:rPr>
      </w:pPr>
    </w:p>
    <w:sectPr w:rsidR="001D0E4D" w:rsidSect="00D27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4D" w:rsidRDefault="001D0E4D" w:rsidP="00A35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D0E4D" w:rsidRDefault="001D0E4D" w:rsidP="00A35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4D" w:rsidRDefault="001D0E4D" w:rsidP="00A35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D0E4D" w:rsidRDefault="001D0E4D" w:rsidP="00A35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4E80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3A5C4E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C87266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FD78AF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264C812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98B02CF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AD664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FEC0A7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3BCC6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B21F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E1"/>
    <w:rsid w:val="001D0E4D"/>
    <w:rsid w:val="00285701"/>
    <w:rsid w:val="002F3E09"/>
    <w:rsid w:val="00555883"/>
    <w:rsid w:val="00A35BE1"/>
    <w:rsid w:val="00BF1A86"/>
    <w:rsid w:val="00D274C1"/>
    <w:rsid w:val="00D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C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BE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</Words>
  <Characters>489</Characters>
  <Application>Microsoft Office Outlook</Application>
  <DocSecurity>0</DocSecurity>
  <Lines>0</Lines>
  <Paragraphs>0</Paragraphs>
  <ScaleCrop>false</ScaleCrop>
  <Company>xxzx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育 证 发 放 登 记 表</dc:title>
  <dc:subject/>
  <dc:creator>leizm</dc:creator>
  <cp:keywords/>
  <dc:description/>
  <cp:lastModifiedBy>ie47</cp:lastModifiedBy>
  <cp:revision>2</cp:revision>
  <dcterms:created xsi:type="dcterms:W3CDTF">2015-09-21T03:16:00Z</dcterms:created>
  <dcterms:modified xsi:type="dcterms:W3CDTF">2015-09-21T03:16:00Z</dcterms:modified>
</cp:coreProperties>
</file>