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9A" w:rsidRPr="00350A5A" w:rsidRDefault="0010609A" w:rsidP="00350A5A">
      <w:pPr>
        <w:widowControl/>
        <w:spacing w:before="88" w:after="88" w:line="480" w:lineRule="auto"/>
        <w:ind w:left="441" w:right="441" w:firstLine="514"/>
        <w:jc w:val="center"/>
        <w:rPr>
          <w:rFonts w:ascii="??" w:hAnsi="??" w:cs="??"/>
          <w:color w:val="000000"/>
          <w:spacing w:val="15"/>
          <w:kern w:val="0"/>
          <w:sz w:val="18"/>
          <w:szCs w:val="18"/>
        </w:rPr>
      </w:pPr>
      <w:r w:rsidRPr="00350A5A">
        <w:rPr>
          <w:rFonts w:ascii="??" w:hAnsi="??" w:cs="宋体" w:hint="eastAsia"/>
          <w:color w:val="000000"/>
          <w:spacing w:val="15"/>
          <w:kern w:val="0"/>
          <w:sz w:val="24"/>
          <w:szCs w:val="24"/>
        </w:rPr>
        <w:t>再生育审批表</w:t>
      </w:r>
    </w:p>
    <w:p w:rsidR="0010609A" w:rsidRPr="00350A5A" w:rsidRDefault="0010609A" w:rsidP="00350A5A">
      <w:pPr>
        <w:widowControl/>
        <w:spacing w:before="88" w:after="88" w:line="480" w:lineRule="auto"/>
        <w:ind w:left="441" w:right="441" w:firstLine="514"/>
        <w:jc w:val="center"/>
        <w:rPr>
          <w:rFonts w:ascii="??" w:hAnsi="??" w:cs="??"/>
          <w:color w:val="000000"/>
          <w:spacing w:val="15"/>
          <w:kern w:val="0"/>
          <w:sz w:val="18"/>
          <w:szCs w:val="18"/>
        </w:rPr>
      </w:pPr>
      <w:r w:rsidRPr="00350A5A">
        <w:rPr>
          <w:rFonts w:ascii="??" w:hAnsi="??" w:cs="宋体" w:hint="eastAsia"/>
          <w:color w:val="000000"/>
          <w:spacing w:val="15"/>
          <w:kern w:val="0"/>
          <w:sz w:val="24"/>
          <w:szCs w:val="24"/>
        </w:rPr>
        <w:t>制表机关：湖南省人口和计划生育委员会</w:t>
      </w:r>
    </w:p>
    <w:p w:rsidR="0010609A" w:rsidRPr="00350A5A" w:rsidRDefault="0010609A" w:rsidP="00350A5A">
      <w:pPr>
        <w:widowControl/>
        <w:spacing w:before="100" w:beforeAutospacing="1" w:after="100" w:afterAutospacing="1" w:line="367" w:lineRule="atLeast"/>
        <w:jc w:val="center"/>
        <w:rPr>
          <w:rFonts w:ascii="??" w:hAnsi="??" w:cs="??"/>
          <w:color w:val="000000"/>
          <w:kern w:val="0"/>
          <w:sz w:val="18"/>
          <w:szCs w:val="18"/>
        </w:rPr>
      </w:pPr>
      <w:r w:rsidRPr="00350A5A">
        <w:rPr>
          <w:rFonts w:ascii="??" w:hAnsi="??" w:cs="宋体" w:hint="eastAsia"/>
          <w:color w:val="000000"/>
          <w:kern w:val="0"/>
          <w:sz w:val="24"/>
          <w:szCs w:val="24"/>
        </w:rPr>
        <w:t>登记编号：</w:t>
      </w:r>
    </w:p>
    <w:tbl>
      <w:tblPr>
        <w:tblW w:w="101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735"/>
        <w:gridCol w:w="1170"/>
        <w:gridCol w:w="1230"/>
        <w:gridCol w:w="720"/>
        <w:gridCol w:w="75"/>
        <w:gridCol w:w="1140"/>
        <w:gridCol w:w="1860"/>
        <w:gridCol w:w="525"/>
        <w:gridCol w:w="705"/>
        <w:gridCol w:w="765"/>
      </w:tblGrid>
      <w:tr w:rsidR="0010609A" w:rsidRPr="00153B2D">
        <w:trPr>
          <w:jc w:val="center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丈夫姓名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609A" w:rsidRPr="00153B2D">
        <w:trPr>
          <w:jc w:val="center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609A" w:rsidRPr="00153B2D">
        <w:trPr>
          <w:jc w:val="center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妻子姓名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609A" w:rsidRPr="00153B2D">
        <w:trPr>
          <w:jc w:val="center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609A" w:rsidRPr="00153B2D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现有子女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609A" w:rsidRPr="00153B2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350A5A" w:rsidRDefault="0010609A" w:rsidP="00350A5A">
            <w:pPr>
              <w:widowControl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609A" w:rsidRPr="00153B2D">
        <w:trPr>
          <w:jc w:val="center"/>
        </w:trPr>
        <w:tc>
          <w:tcPr>
            <w:tcW w:w="10110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要求再生育理由：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申请人（签名）：（男）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           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（女）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                         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0609A" w:rsidRPr="00153B2D">
        <w:trPr>
          <w:trHeight w:val="3099"/>
          <w:jc w:val="center"/>
        </w:trPr>
        <w:tc>
          <w:tcPr>
            <w:tcW w:w="5115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男方所在单位或村（居）委会意见：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ind w:right="120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</w:p>
        </w:tc>
        <w:tc>
          <w:tcPr>
            <w:tcW w:w="49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女方所在单位或村（居）委会意见：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0609A" w:rsidRPr="00350A5A" w:rsidRDefault="0010609A" w:rsidP="00350A5A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350A5A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350A5A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</w:p>
        </w:tc>
      </w:tr>
    </w:tbl>
    <w:p w:rsidR="0010609A" w:rsidRDefault="0010609A" w:rsidP="00350A5A">
      <w:pPr>
        <w:rPr>
          <w:rFonts w:cs="Times New Roman"/>
        </w:rPr>
      </w:pPr>
    </w:p>
    <w:p w:rsidR="0010609A" w:rsidRPr="001F4374" w:rsidRDefault="0010609A" w:rsidP="001F4374">
      <w:pPr>
        <w:widowControl/>
        <w:spacing w:before="100" w:beforeAutospacing="1" w:after="100" w:afterAutospacing="1" w:line="367" w:lineRule="atLeast"/>
        <w:jc w:val="center"/>
        <w:rPr>
          <w:rFonts w:ascii="??" w:hAnsi="??" w:cs="??"/>
          <w:color w:val="000000"/>
          <w:kern w:val="0"/>
          <w:sz w:val="18"/>
          <w:szCs w:val="18"/>
        </w:rPr>
      </w:pPr>
      <w:r w:rsidRPr="001F4374">
        <w:rPr>
          <w:rFonts w:ascii="??" w:hAnsi="??" w:cs="??"/>
          <w:color w:val="000000"/>
          <w:kern w:val="0"/>
          <w:sz w:val="24"/>
          <w:szCs w:val="24"/>
        </w:rPr>
        <w:t> </w:t>
      </w:r>
    </w:p>
    <w:tbl>
      <w:tblPr>
        <w:tblW w:w="100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70"/>
        <w:gridCol w:w="8910"/>
      </w:tblGrid>
      <w:tr w:rsidR="0010609A" w:rsidRPr="00153B2D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现有子女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鉴定结果</w:t>
            </w:r>
          </w:p>
        </w:tc>
        <w:tc>
          <w:tcPr>
            <w:tcW w:w="8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（现有子女系病残儿时填写）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鉴定单位：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              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0609A" w:rsidRPr="00153B2D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女方所在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乡（镇、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街道）计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生办意见</w:t>
            </w:r>
          </w:p>
        </w:tc>
        <w:tc>
          <w:tcPr>
            <w:tcW w:w="8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0609A" w:rsidRPr="00153B2D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8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负责人签名：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            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</w:p>
        </w:tc>
      </w:tr>
      <w:tr w:rsidR="0010609A" w:rsidRPr="00153B2D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审批小组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（发证机关公章）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0609A" w:rsidRPr="00153B2D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生育证发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放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登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记</w:t>
            </w:r>
          </w:p>
        </w:tc>
        <w:tc>
          <w:tcPr>
            <w:tcW w:w="8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负责人签名：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            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righ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</w:p>
        </w:tc>
      </w:tr>
      <w:tr w:rsidR="0010609A" w:rsidRPr="00153B2D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  </w:t>
            </w:r>
            <w:r w:rsidRPr="001F4374"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  <w:tc>
          <w:tcPr>
            <w:tcW w:w="8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  <w:p w:rsidR="0010609A" w:rsidRPr="001F4374" w:rsidRDefault="0010609A" w:rsidP="001F4374">
            <w:pPr>
              <w:widowControl/>
              <w:spacing w:before="100" w:beforeAutospacing="1" w:after="100" w:afterAutospacing="1" w:line="294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 w:rsidRPr="001F4374"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rFonts w:hint="eastAsia"/>
          <w:color w:val="000000"/>
          <w:spacing w:val="15"/>
          <w:sz w:val="21"/>
          <w:szCs w:val="21"/>
        </w:rPr>
        <w:t>注：</w:t>
      </w:r>
      <w:r w:rsidRPr="00CD76F6">
        <w:rPr>
          <w:color w:val="000000"/>
          <w:spacing w:val="15"/>
          <w:sz w:val="21"/>
          <w:szCs w:val="21"/>
        </w:rPr>
        <w:t>1</w:t>
      </w:r>
      <w:r w:rsidRPr="00CD76F6">
        <w:rPr>
          <w:rFonts w:hint="eastAsia"/>
          <w:color w:val="000000"/>
          <w:spacing w:val="15"/>
          <w:sz w:val="21"/>
          <w:szCs w:val="21"/>
        </w:rPr>
        <w:t>、符合《湖南省人口与计划生育条例》生育调节有关规定，要求再生育子女的夫妻应在怀孕前向女方所在单位或村（居）委会计生专干领取并填写本《再生育申批表》；</w:t>
      </w:r>
    </w:p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color w:val="000000"/>
          <w:spacing w:val="15"/>
          <w:sz w:val="21"/>
          <w:szCs w:val="21"/>
        </w:rPr>
        <w:t>2</w:t>
      </w:r>
      <w:r w:rsidRPr="00CD76F6">
        <w:rPr>
          <w:rFonts w:hint="eastAsia"/>
          <w:color w:val="000000"/>
          <w:spacing w:val="15"/>
          <w:sz w:val="21"/>
          <w:szCs w:val="21"/>
        </w:rPr>
        <w:t>、申请人携带填好的本《再生育审批表》到夫妻双方所在单位或村（居）民委员会签署意见后，携带本表及有关材料到女方工作单位所在地或户口所在地（婚入地）乡（镇、街道）计生办办理有关手续；</w:t>
      </w:r>
    </w:p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color w:val="000000"/>
          <w:spacing w:val="15"/>
          <w:sz w:val="21"/>
          <w:szCs w:val="21"/>
        </w:rPr>
        <w:t>3</w:t>
      </w:r>
      <w:r w:rsidRPr="00CD76F6">
        <w:rPr>
          <w:rFonts w:hint="eastAsia"/>
          <w:color w:val="000000"/>
          <w:spacing w:val="15"/>
          <w:sz w:val="21"/>
          <w:szCs w:val="21"/>
        </w:rPr>
        <w:t>、女方所在乡（镇、街道）计生办接到申请材料之日起</w:t>
      </w:r>
      <w:r w:rsidRPr="00CD76F6">
        <w:rPr>
          <w:color w:val="000000"/>
          <w:spacing w:val="15"/>
          <w:sz w:val="21"/>
          <w:szCs w:val="21"/>
        </w:rPr>
        <w:t>15</w:t>
      </w:r>
      <w:r w:rsidRPr="00CD76F6">
        <w:rPr>
          <w:rFonts w:hint="eastAsia"/>
          <w:color w:val="000000"/>
          <w:spacing w:val="15"/>
          <w:sz w:val="21"/>
          <w:szCs w:val="21"/>
        </w:rPr>
        <w:t>日内调查核实申请人婚育状况，并在审批表内签署意见，然后将所有材料报送发证机关；</w:t>
      </w:r>
    </w:p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color w:val="000000"/>
          <w:spacing w:val="15"/>
          <w:sz w:val="21"/>
          <w:szCs w:val="21"/>
        </w:rPr>
        <w:t>4</w:t>
      </w:r>
      <w:r w:rsidRPr="00CD76F6">
        <w:rPr>
          <w:rFonts w:hint="eastAsia"/>
          <w:color w:val="000000"/>
          <w:spacing w:val="15"/>
          <w:sz w:val="21"/>
          <w:szCs w:val="21"/>
        </w:rPr>
        <w:t>、发证机关收到上报材料</w:t>
      </w:r>
      <w:r w:rsidRPr="00CD76F6">
        <w:rPr>
          <w:color w:val="000000"/>
          <w:spacing w:val="15"/>
          <w:sz w:val="21"/>
          <w:szCs w:val="21"/>
        </w:rPr>
        <w:t>10</w:t>
      </w:r>
      <w:r w:rsidRPr="00CD76F6">
        <w:rPr>
          <w:rFonts w:hint="eastAsia"/>
          <w:color w:val="000000"/>
          <w:spacing w:val="15"/>
          <w:sz w:val="21"/>
          <w:szCs w:val="21"/>
        </w:rPr>
        <w:t>日内，由本机关政策法规工作机构审批材料后提出初审意见，并报生育证审批小组集体审批；</w:t>
      </w:r>
    </w:p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color w:val="000000"/>
          <w:spacing w:val="15"/>
          <w:sz w:val="21"/>
          <w:szCs w:val="21"/>
        </w:rPr>
        <w:t>5</w:t>
      </w:r>
      <w:r w:rsidRPr="00CD76F6">
        <w:rPr>
          <w:rFonts w:hint="eastAsia"/>
          <w:color w:val="000000"/>
          <w:spacing w:val="15"/>
          <w:sz w:val="21"/>
          <w:szCs w:val="21"/>
        </w:rPr>
        <w:t>、经审定符合条件的，由发证机关的计划统计工作机构通知乡镇、街道计生办，督促申请人双方所在单位或村（居）委会张榜公示。</w:t>
      </w:r>
      <w:r w:rsidRPr="00CD76F6">
        <w:rPr>
          <w:color w:val="000000"/>
          <w:spacing w:val="15"/>
          <w:sz w:val="21"/>
          <w:szCs w:val="21"/>
        </w:rPr>
        <w:t>5</w:t>
      </w:r>
      <w:r w:rsidRPr="00CD76F6">
        <w:rPr>
          <w:rFonts w:hint="eastAsia"/>
          <w:color w:val="000000"/>
          <w:spacing w:val="15"/>
          <w:sz w:val="21"/>
          <w:szCs w:val="21"/>
        </w:rPr>
        <w:t>日后无举报或异议的，签发生育证，由乡镇、街道计生办领回并送给申请人。</w:t>
      </w:r>
    </w:p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color w:val="000000"/>
          <w:spacing w:val="15"/>
          <w:sz w:val="21"/>
          <w:szCs w:val="21"/>
        </w:rPr>
        <w:t>6</w:t>
      </w:r>
      <w:r w:rsidRPr="00CD76F6">
        <w:rPr>
          <w:rFonts w:hint="eastAsia"/>
          <w:color w:val="000000"/>
          <w:spacing w:val="15"/>
          <w:sz w:val="21"/>
          <w:szCs w:val="21"/>
        </w:rPr>
        <w:t>、副科级以上干部和计划生育人员再生育子女，须报市（州）人口和计划生育委员会计划统计工作机构备案。副处级以上干部再生育，须报省人口和计划生育委员会计划统计工作机构备案。</w:t>
      </w:r>
    </w:p>
    <w:p w:rsidR="0010609A" w:rsidRPr="00CD76F6" w:rsidRDefault="0010609A" w:rsidP="001F4374">
      <w:pPr>
        <w:pStyle w:val="NormalWeb"/>
        <w:spacing w:before="88" w:beforeAutospacing="0" w:after="88" w:afterAutospacing="0" w:line="480" w:lineRule="auto"/>
        <w:ind w:left="441" w:right="441" w:firstLine="514"/>
        <w:rPr>
          <w:rFonts w:cs="Times New Roman"/>
          <w:color w:val="000000"/>
          <w:spacing w:val="15"/>
          <w:sz w:val="21"/>
          <w:szCs w:val="21"/>
        </w:rPr>
      </w:pPr>
      <w:r w:rsidRPr="00CD76F6">
        <w:rPr>
          <w:color w:val="000000"/>
          <w:spacing w:val="15"/>
          <w:sz w:val="21"/>
          <w:szCs w:val="21"/>
        </w:rPr>
        <w:t>7</w:t>
      </w:r>
      <w:r w:rsidRPr="00CD76F6">
        <w:rPr>
          <w:rFonts w:hint="eastAsia"/>
          <w:color w:val="000000"/>
          <w:spacing w:val="15"/>
          <w:sz w:val="21"/>
          <w:szCs w:val="21"/>
        </w:rPr>
        <w:t>、审批编号以县（市、区）为单位填写。前两位为审批发放年度，后四位按审批顺序</w:t>
      </w:r>
      <w:r w:rsidRPr="00CD76F6">
        <w:rPr>
          <w:color w:val="000000"/>
          <w:spacing w:val="15"/>
          <w:sz w:val="21"/>
          <w:szCs w:val="21"/>
        </w:rPr>
        <w:t>0001</w:t>
      </w:r>
      <w:r w:rsidRPr="00CD76F6">
        <w:rPr>
          <w:rFonts w:hint="eastAsia"/>
          <w:color w:val="000000"/>
          <w:spacing w:val="15"/>
          <w:sz w:val="21"/>
          <w:szCs w:val="21"/>
        </w:rPr>
        <w:t>开始编号。如</w:t>
      </w:r>
      <w:r w:rsidRPr="00CD76F6">
        <w:rPr>
          <w:color w:val="000000"/>
          <w:spacing w:val="15"/>
          <w:sz w:val="21"/>
          <w:szCs w:val="21"/>
        </w:rPr>
        <w:t>070001</w:t>
      </w:r>
      <w:r w:rsidRPr="00CD76F6">
        <w:rPr>
          <w:rFonts w:hint="eastAsia"/>
          <w:color w:val="000000"/>
          <w:spacing w:val="15"/>
          <w:sz w:val="21"/>
          <w:szCs w:val="21"/>
        </w:rPr>
        <w:t>。</w:t>
      </w:r>
    </w:p>
    <w:p w:rsidR="0010609A" w:rsidRPr="00CD76F6" w:rsidRDefault="0010609A" w:rsidP="00350A5A">
      <w:pPr>
        <w:rPr>
          <w:rFonts w:ascii="宋体" w:cs="宋体"/>
        </w:rPr>
      </w:pPr>
    </w:p>
    <w:sectPr w:rsidR="0010609A" w:rsidRPr="00CD76F6" w:rsidSect="009C0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9A" w:rsidRDefault="0010609A" w:rsidP="00AF68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0609A" w:rsidRDefault="0010609A" w:rsidP="00AF68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9A" w:rsidRDefault="0010609A" w:rsidP="00AF68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0609A" w:rsidRDefault="0010609A" w:rsidP="00AF68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4CBE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AC34DF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1DCA6C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94FABC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E00A9D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7B2A56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E0689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FA9CC5E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B5A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CF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7C"/>
    <w:rsid w:val="0010609A"/>
    <w:rsid w:val="00153B2D"/>
    <w:rsid w:val="001B6EBD"/>
    <w:rsid w:val="001F4374"/>
    <w:rsid w:val="00223868"/>
    <w:rsid w:val="00350A5A"/>
    <w:rsid w:val="007A0457"/>
    <w:rsid w:val="009C0463"/>
    <w:rsid w:val="00AF687C"/>
    <w:rsid w:val="00BC030A"/>
    <w:rsid w:val="00CD76F6"/>
    <w:rsid w:val="00F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87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6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87C"/>
    <w:rPr>
      <w:sz w:val="18"/>
      <w:szCs w:val="18"/>
    </w:rPr>
  </w:style>
  <w:style w:type="paragraph" w:styleId="NormalWeb">
    <w:name w:val="Normal (Web)"/>
    <w:basedOn w:val="Normal"/>
    <w:uiPriority w:val="99"/>
    <w:rsid w:val="00AF6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179</Words>
  <Characters>1022</Characters>
  <Application>Microsoft Office Outlook</Application>
  <DocSecurity>0</DocSecurity>
  <Lines>0</Lines>
  <Paragraphs>0</Paragraphs>
  <ScaleCrop>false</ScaleCrop>
  <Company>xxzx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再生育审批表</dc:title>
  <dc:subject/>
  <dc:creator>leizm</dc:creator>
  <cp:keywords/>
  <dc:description/>
  <cp:lastModifiedBy>ie47</cp:lastModifiedBy>
  <cp:revision>2</cp:revision>
  <dcterms:created xsi:type="dcterms:W3CDTF">2015-09-21T03:17:00Z</dcterms:created>
  <dcterms:modified xsi:type="dcterms:W3CDTF">2015-09-21T03:17:00Z</dcterms:modified>
</cp:coreProperties>
</file>