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F6" w:rsidRPr="007376F4" w:rsidRDefault="004805F6" w:rsidP="002772EE">
      <w:pPr>
        <w:spacing w:line="600" w:lineRule="exact"/>
        <w:rPr>
          <w:rFonts w:ascii="黑体" w:eastAsia="黑体" w:hAnsi="黑体"/>
          <w:kern w:val="0"/>
          <w:sz w:val="32"/>
          <w:szCs w:val="32"/>
        </w:rPr>
      </w:pPr>
      <w:r w:rsidRPr="007376F4"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4805F6" w:rsidRPr="007376F4" w:rsidRDefault="004805F6" w:rsidP="002772EE">
      <w:pPr>
        <w:spacing w:line="600" w:lineRule="exact"/>
        <w:jc w:val="center"/>
        <w:rPr>
          <w:rFonts w:ascii="方正小标宋简体" w:eastAsia="方正小标宋简体" w:hAnsi="Times New Roman"/>
          <w:spacing w:val="-20"/>
          <w:kern w:val="0"/>
          <w:sz w:val="40"/>
          <w:szCs w:val="40"/>
        </w:rPr>
      </w:pPr>
      <w:r w:rsidRPr="007376F4">
        <w:rPr>
          <w:rFonts w:ascii="方正小标宋简体" w:eastAsia="方正小标宋简体" w:hAnsi="Times New Roman" w:hint="eastAsia"/>
          <w:spacing w:val="-20"/>
          <w:kern w:val="0"/>
          <w:sz w:val="40"/>
          <w:szCs w:val="40"/>
        </w:rPr>
        <w:t>表</w:t>
      </w:r>
      <w:r w:rsidRPr="007376F4">
        <w:rPr>
          <w:rFonts w:ascii="方正小标宋简体" w:eastAsia="方正小标宋简体" w:hAnsi="Times New Roman"/>
          <w:spacing w:val="-20"/>
          <w:kern w:val="0"/>
          <w:sz w:val="40"/>
          <w:szCs w:val="40"/>
        </w:rPr>
        <w:t>1</w:t>
      </w:r>
      <w:r w:rsidRPr="007376F4">
        <w:rPr>
          <w:rFonts w:ascii="方正小标宋简体" w:eastAsia="方正小标宋简体" w:hAnsi="Times New Roman"/>
          <w:kern w:val="0"/>
          <w:sz w:val="40"/>
          <w:szCs w:val="40"/>
        </w:rPr>
        <w:t xml:space="preserve">  2020</w:t>
      </w:r>
      <w:r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>年湖南省中小企业发展专项资金项目汇总表（新冠肺炎疫情防控复工复产支持类项目）</w:t>
      </w:r>
    </w:p>
    <w:tbl>
      <w:tblPr>
        <w:tblW w:w="13895" w:type="dxa"/>
        <w:jc w:val="center"/>
        <w:tblInd w:w="93" w:type="dxa"/>
        <w:tblLook w:val="00A0"/>
      </w:tblPr>
      <w:tblGrid>
        <w:gridCol w:w="922"/>
        <w:gridCol w:w="1791"/>
        <w:gridCol w:w="2079"/>
        <w:gridCol w:w="1960"/>
        <w:gridCol w:w="3044"/>
        <w:gridCol w:w="1703"/>
        <w:gridCol w:w="2396"/>
      </w:tblGrid>
      <w:tr w:rsidR="004805F6" w:rsidRPr="007376F4" w:rsidTr="00F96480">
        <w:trPr>
          <w:trHeight w:val="426"/>
          <w:jc w:val="center"/>
        </w:trPr>
        <w:tc>
          <w:tcPr>
            <w:tcW w:w="138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>市州</w:t>
            </w:r>
            <w:r w:rsidRPr="007376F4"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</w:t>
            </w: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>县（市区）</w:t>
            </w:r>
            <w:r w:rsidRPr="007376F4"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           </w:t>
            </w: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>单位：万元</w:t>
            </w:r>
          </w:p>
        </w:tc>
      </w:tr>
      <w:tr w:rsidR="004805F6" w:rsidRPr="007376F4" w:rsidTr="00F96480">
        <w:trPr>
          <w:trHeight w:val="646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所属市县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单位成立时间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申报项目名称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减免或支出总额</w:t>
            </w:r>
          </w:p>
        </w:tc>
      </w:tr>
      <w:tr w:rsidR="004805F6" w:rsidRPr="007376F4" w:rsidTr="00F96480">
        <w:trPr>
          <w:trHeight w:val="646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示例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公司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市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新冠肺炎疫情防控</w:t>
            </w:r>
          </w:p>
          <w:p w:rsidR="004805F6" w:rsidRPr="007376F4" w:rsidRDefault="004805F6" w:rsidP="00F9648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复工复产支持类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</w:p>
        </w:tc>
      </w:tr>
      <w:tr w:rsidR="004805F6" w:rsidRPr="007376F4" w:rsidTr="00F96480">
        <w:trPr>
          <w:trHeight w:val="646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4805F6" w:rsidRPr="007376F4" w:rsidTr="00F96480">
        <w:trPr>
          <w:trHeight w:val="646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4805F6" w:rsidRPr="007376F4" w:rsidTr="00F96480">
        <w:trPr>
          <w:trHeight w:val="646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4805F6" w:rsidRPr="007376F4" w:rsidTr="00F96480">
        <w:trPr>
          <w:trHeight w:val="646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4805F6" w:rsidRPr="007376F4" w:rsidTr="00F96480">
        <w:trPr>
          <w:trHeight w:val="6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4805F6" w:rsidRPr="007376F4" w:rsidTr="00F96480">
        <w:trPr>
          <w:trHeight w:val="64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</w:tbl>
    <w:p w:rsidR="004805F6" w:rsidRPr="007376F4" w:rsidRDefault="004805F6" w:rsidP="002772EE">
      <w:pPr>
        <w:spacing w:beforeLines="100" w:line="600" w:lineRule="exact"/>
        <w:jc w:val="center"/>
        <w:rPr>
          <w:rFonts w:ascii="方正小标宋简体" w:eastAsia="方正小标宋简体" w:hAnsi="Times New Roman"/>
          <w:kern w:val="0"/>
          <w:sz w:val="40"/>
          <w:szCs w:val="40"/>
        </w:rPr>
      </w:pPr>
      <w:r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>表</w:t>
      </w:r>
      <w:r w:rsidRPr="007376F4">
        <w:rPr>
          <w:rFonts w:ascii="方正小标宋简体" w:eastAsia="方正小标宋简体" w:hAnsi="Times New Roman"/>
          <w:kern w:val="0"/>
          <w:sz w:val="40"/>
          <w:szCs w:val="40"/>
        </w:rPr>
        <w:t>2  2020</w:t>
      </w:r>
      <w:r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>年湖南省中小企业发展专项资金项目汇总表（转型升级类项目）</w:t>
      </w:r>
    </w:p>
    <w:p w:rsidR="004805F6" w:rsidRPr="007376F4" w:rsidRDefault="004805F6" w:rsidP="002772EE">
      <w:pPr>
        <w:spacing w:line="600" w:lineRule="exact"/>
        <w:jc w:val="right"/>
        <w:rPr>
          <w:rFonts w:ascii="仿宋_GB2312" w:eastAsia="仿宋_GB2312" w:hAnsi="Times New Roman"/>
          <w:kern w:val="0"/>
          <w:sz w:val="28"/>
          <w:szCs w:val="28"/>
        </w:rPr>
      </w:pPr>
      <w:r w:rsidRPr="007376F4">
        <w:rPr>
          <w:rFonts w:ascii="仿宋_GB2312" w:eastAsia="仿宋_GB2312" w:hAnsi="Times New Roman" w:hint="eastAsia"/>
          <w:kern w:val="0"/>
          <w:sz w:val="28"/>
          <w:szCs w:val="28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9"/>
        <w:gridCol w:w="1345"/>
        <w:gridCol w:w="1529"/>
        <w:gridCol w:w="1345"/>
        <w:gridCol w:w="1934"/>
        <w:gridCol w:w="1985"/>
        <w:gridCol w:w="1501"/>
        <w:gridCol w:w="1906"/>
        <w:gridCol w:w="1234"/>
      </w:tblGrid>
      <w:tr w:rsidR="004805F6" w:rsidRPr="007376F4" w:rsidTr="00F96480">
        <w:trPr>
          <w:jc w:val="center"/>
        </w:trPr>
        <w:tc>
          <w:tcPr>
            <w:tcW w:w="759" w:type="dxa"/>
            <w:vMerge w:val="restart"/>
          </w:tcPr>
          <w:p w:rsidR="004805F6" w:rsidRPr="00E464BC" w:rsidRDefault="004805F6" w:rsidP="00F96480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4219" w:type="dxa"/>
            <w:gridSpan w:val="3"/>
          </w:tcPr>
          <w:p w:rsidR="004805F6" w:rsidRPr="00E464BC" w:rsidRDefault="004805F6" w:rsidP="00F96480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项目单位情况</w:t>
            </w:r>
          </w:p>
        </w:tc>
        <w:tc>
          <w:tcPr>
            <w:tcW w:w="7326" w:type="dxa"/>
            <w:gridSpan w:val="4"/>
          </w:tcPr>
          <w:p w:rsidR="004805F6" w:rsidRPr="00E464BC" w:rsidRDefault="004805F6" w:rsidP="00F96480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项目情况</w:t>
            </w:r>
          </w:p>
        </w:tc>
        <w:tc>
          <w:tcPr>
            <w:tcW w:w="1234" w:type="dxa"/>
            <w:vMerge w:val="restart"/>
          </w:tcPr>
          <w:p w:rsidR="004805F6" w:rsidRPr="00E464BC" w:rsidRDefault="004805F6" w:rsidP="00F96480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申请扶持金额</w:t>
            </w:r>
          </w:p>
        </w:tc>
      </w:tr>
      <w:tr w:rsidR="004805F6" w:rsidRPr="007376F4" w:rsidTr="00F96480">
        <w:trPr>
          <w:jc w:val="center"/>
        </w:trPr>
        <w:tc>
          <w:tcPr>
            <w:tcW w:w="759" w:type="dxa"/>
            <w:vMerge/>
          </w:tcPr>
          <w:p w:rsidR="004805F6" w:rsidRPr="00E464BC" w:rsidRDefault="004805F6" w:rsidP="00F96480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</w:p>
        </w:tc>
        <w:tc>
          <w:tcPr>
            <w:tcW w:w="1345" w:type="dxa"/>
          </w:tcPr>
          <w:p w:rsidR="004805F6" w:rsidRPr="00E464BC" w:rsidRDefault="004805F6" w:rsidP="00F96480">
            <w:pPr>
              <w:spacing w:line="600" w:lineRule="exact"/>
              <w:jc w:val="center"/>
              <w:rPr>
                <w:rFonts w:ascii="黑体" w:eastAsia="黑体" w:hAnsi="黑体"/>
                <w:spacing w:val="-20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spacing w:val="-20"/>
                <w:kern w:val="0"/>
                <w:sz w:val="30"/>
                <w:szCs w:val="30"/>
              </w:rPr>
              <w:t>所属市县</w:t>
            </w:r>
          </w:p>
        </w:tc>
        <w:tc>
          <w:tcPr>
            <w:tcW w:w="1529" w:type="dxa"/>
          </w:tcPr>
          <w:p w:rsidR="004805F6" w:rsidRPr="00E464BC" w:rsidRDefault="004805F6" w:rsidP="00F96480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345" w:type="dxa"/>
          </w:tcPr>
          <w:p w:rsidR="004805F6" w:rsidRPr="00E464BC" w:rsidRDefault="004805F6" w:rsidP="00F96480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spacing w:val="-20"/>
                <w:kern w:val="0"/>
                <w:sz w:val="30"/>
                <w:szCs w:val="30"/>
              </w:rPr>
              <w:t>注册时间</w:t>
            </w:r>
          </w:p>
        </w:tc>
        <w:tc>
          <w:tcPr>
            <w:tcW w:w="1934" w:type="dxa"/>
          </w:tcPr>
          <w:p w:rsidR="004805F6" w:rsidRPr="00E464BC" w:rsidRDefault="004805F6" w:rsidP="00F96480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项目类型</w:t>
            </w:r>
          </w:p>
        </w:tc>
        <w:tc>
          <w:tcPr>
            <w:tcW w:w="1985" w:type="dxa"/>
          </w:tcPr>
          <w:p w:rsidR="004805F6" w:rsidRPr="00E464BC" w:rsidRDefault="004805F6" w:rsidP="00F96480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501" w:type="dxa"/>
          </w:tcPr>
          <w:p w:rsidR="004805F6" w:rsidRPr="00E464BC" w:rsidRDefault="004805F6" w:rsidP="00F96480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投资额</w:t>
            </w:r>
          </w:p>
        </w:tc>
        <w:tc>
          <w:tcPr>
            <w:tcW w:w="1906" w:type="dxa"/>
          </w:tcPr>
          <w:p w:rsidR="004805F6" w:rsidRPr="00E464BC" w:rsidRDefault="004805F6" w:rsidP="00F96480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起止时间</w:t>
            </w:r>
          </w:p>
        </w:tc>
        <w:tc>
          <w:tcPr>
            <w:tcW w:w="1234" w:type="dxa"/>
            <w:vMerge/>
          </w:tcPr>
          <w:p w:rsidR="004805F6" w:rsidRPr="00E464BC" w:rsidRDefault="004805F6" w:rsidP="00F96480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4805F6" w:rsidRPr="007376F4" w:rsidTr="00F96480">
        <w:trPr>
          <w:jc w:val="center"/>
        </w:trPr>
        <w:tc>
          <w:tcPr>
            <w:tcW w:w="759" w:type="dxa"/>
          </w:tcPr>
          <w:p w:rsidR="004805F6" w:rsidRPr="00E464BC" w:rsidRDefault="004805F6" w:rsidP="00F96480">
            <w:pPr>
              <w:spacing w:beforeLines="50" w:line="38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示例</w:t>
            </w: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4805F6" w:rsidRPr="00E464BC" w:rsidRDefault="004805F6" w:rsidP="00F96480">
            <w:pPr>
              <w:spacing w:beforeLines="10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市</w:t>
            </w: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1529" w:type="dxa"/>
          </w:tcPr>
          <w:p w:rsidR="004805F6" w:rsidRPr="00E464BC" w:rsidRDefault="004805F6" w:rsidP="00F96480">
            <w:pPr>
              <w:spacing w:beforeLines="10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公司</w:t>
            </w:r>
          </w:p>
        </w:tc>
        <w:tc>
          <w:tcPr>
            <w:tcW w:w="1345" w:type="dxa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</w:t>
            </w: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934" w:type="dxa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专精特新发展项目</w:t>
            </w:r>
          </w:p>
        </w:tc>
        <w:tc>
          <w:tcPr>
            <w:tcW w:w="1985" w:type="dxa"/>
          </w:tcPr>
          <w:p w:rsidR="004805F6" w:rsidRPr="00E464BC" w:rsidRDefault="004805F6" w:rsidP="00F96480">
            <w:pPr>
              <w:spacing w:beforeLines="10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*****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1501" w:type="dxa"/>
          </w:tcPr>
          <w:p w:rsidR="004805F6" w:rsidRPr="00E464BC" w:rsidRDefault="004805F6" w:rsidP="00F96480">
            <w:pPr>
              <w:spacing w:beforeLines="10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</w:t>
            </w:r>
          </w:p>
        </w:tc>
        <w:tc>
          <w:tcPr>
            <w:tcW w:w="1906" w:type="dxa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月至</w:t>
            </w: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234" w:type="dxa"/>
          </w:tcPr>
          <w:p w:rsidR="004805F6" w:rsidRPr="00E464BC" w:rsidRDefault="004805F6" w:rsidP="00F96480">
            <w:pPr>
              <w:spacing w:beforeLines="10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</w:t>
            </w:r>
          </w:p>
        </w:tc>
      </w:tr>
      <w:tr w:rsidR="004805F6" w:rsidRPr="007376F4" w:rsidTr="00F96480">
        <w:trPr>
          <w:jc w:val="center"/>
        </w:trPr>
        <w:tc>
          <w:tcPr>
            <w:tcW w:w="759" w:type="dxa"/>
          </w:tcPr>
          <w:p w:rsidR="004805F6" w:rsidRPr="00E464BC" w:rsidRDefault="004805F6" w:rsidP="00F96480">
            <w:pPr>
              <w:spacing w:beforeLines="50" w:line="38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示例</w:t>
            </w: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345" w:type="dxa"/>
          </w:tcPr>
          <w:p w:rsidR="004805F6" w:rsidRPr="00E464BC" w:rsidRDefault="004805F6" w:rsidP="00F96480">
            <w:pPr>
              <w:spacing w:beforeLines="10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市</w:t>
            </w: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县</w:t>
            </w:r>
          </w:p>
        </w:tc>
        <w:tc>
          <w:tcPr>
            <w:tcW w:w="1529" w:type="dxa"/>
          </w:tcPr>
          <w:p w:rsidR="004805F6" w:rsidRPr="00E464BC" w:rsidRDefault="004805F6" w:rsidP="00F96480">
            <w:pPr>
              <w:spacing w:beforeLines="10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公司</w:t>
            </w:r>
          </w:p>
        </w:tc>
        <w:tc>
          <w:tcPr>
            <w:tcW w:w="1345" w:type="dxa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</w:t>
            </w: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934" w:type="dxa"/>
          </w:tcPr>
          <w:p w:rsidR="004805F6" w:rsidRPr="00E464BC" w:rsidRDefault="004805F6" w:rsidP="00F96480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国家专精特新小巨人企业奖励项目</w:t>
            </w:r>
          </w:p>
        </w:tc>
        <w:tc>
          <w:tcPr>
            <w:tcW w:w="1985" w:type="dxa"/>
          </w:tcPr>
          <w:p w:rsidR="004805F6" w:rsidRPr="00E464BC" w:rsidRDefault="004805F6" w:rsidP="00F96480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国家专精特新小巨人企业奖励项目</w:t>
            </w:r>
          </w:p>
        </w:tc>
        <w:tc>
          <w:tcPr>
            <w:tcW w:w="1501" w:type="dxa"/>
          </w:tcPr>
          <w:p w:rsidR="004805F6" w:rsidRPr="00E464BC" w:rsidRDefault="004805F6" w:rsidP="00F96480">
            <w:pPr>
              <w:spacing w:beforeLines="10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——</w:t>
            </w:r>
          </w:p>
        </w:tc>
        <w:tc>
          <w:tcPr>
            <w:tcW w:w="1906" w:type="dxa"/>
          </w:tcPr>
          <w:p w:rsidR="004805F6" w:rsidRPr="00E464BC" w:rsidRDefault="004805F6" w:rsidP="00F96480">
            <w:pPr>
              <w:spacing w:beforeLines="10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——</w:t>
            </w:r>
          </w:p>
        </w:tc>
        <w:tc>
          <w:tcPr>
            <w:tcW w:w="1234" w:type="dxa"/>
          </w:tcPr>
          <w:p w:rsidR="004805F6" w:rsidRPr="00E464BC" w:rsidRDefault="004805F6" w:rsidP="00F96480">
            <w:pPr>
              <w:spacing w:beforeLines="10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</w:t>
            </w:r>
          </w:p>
        </w:tc>
      </w:tr>
      <w:tr w:rsidR="004805F6" w:rsidRPr="007376F4" w:rsidTr="00F96480">
        <w:trPr>
          <w:jc w:val="center"/>
        </w:trPr>
        <w:tc>
          <w:tcPr>
            <w:tcW w:w="759" w:type="dxa"/>
          </w:tcPr>
          <w:p w:rsidR="004805F6" w:rsidRPr="00E464BC" w:rsidRDefault="004805F6" w:rsidP="00F96480">
            <w:pPr>
              <w:spacing w:beforeLines="50" w:line="380" w:lineRule="exac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示例</w:t>
            </w: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345" w:type="dxa"/>
          </w:tcPr>
          <w:p w:rsidR="004805F6" w:rsidRPr="00E464BC" w:rsidRDefault="004805F6" w:rsidP="00F96480">
            <w:pPr>
              <w:spacing w:beforeLines="10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市</w:t>
            </w: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1529" w:type="dxa"/>
          </w:tcPr>
          <w:p w:rsidR="004805F6" w:rsidRPr="00E464BC" w:rsidRDefault="004805F6" w:rsidP="00F96480">
            <w:pPr>
              <w:spacing w:beforeLines="10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公司</w:t>
            </w:r>
          </w:p>
        </w:tc>
        <w:tc>
          <w:tcPr>
            <w:tcW w:w="1345" w:type="dxa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</w:t>
            </w: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934" w:type="dxa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中小企业管理创新项目</w:t>
            </w:r>
          </w:p>
        </w:tc>
        <w:tc>
          <w:tcPr>
            <w:tcW w:w="1985" w:type="dxa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*****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1501" w:type="dxa"/>
          </w:tcPr>
          <w:p w:rsidR="004805F6" w:rsidRPr="00E464BC" w:rsidRDefault="004805F6" w:rsidP="00F96480">
            <w:pPr>
              <w:spacing w:beforeLines="10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</w:t>
            </w:r>
          </w:p>
        </w:tc>
        <w:tc>
          <w:tcPr>
            <w:tcW w:w="1906" w:type="dxa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月至</w:t>
            </w: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E464BC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234" w:type="dxa"/>
          </w:tcPr>
          <w:p w:rsidR="004805F6" w:rsidRPr="00E464BC" w:rsidRDefault="004805F6" w:rsidP="00F96480">
            <w:pPr>
              <w:spacing w:beforeLines="10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E464BC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</w:t>
            </w:r>
          </w:p>
        </w:tc>
      </w:tr>
      <w:tr w:rsidR="004805F6" w:rsidRPr="007376F4" w:rsidTr="00F96480">
        <w:trPr>
          <w:jc w:val="center"/>
        </w:trPr>
        <w:tc>
          <w:tcPr>
            <w:tcW w:w="759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29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34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01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06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234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</w:tr>
      <w:tr w:rsidR="004805F6" w:rsidRPr="007376F4" w:rsidTr="00F96480">
        <w:trPr>
          <w:jc w:val="center"/>
        </w:trPr>
        <w:tc>
          <w:tcPr>
            <w:tcW w:w="759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29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34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01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06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234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</w:tr>
      <w:tr w:rsidR="004805F6" w:rsidRPr="007376F4" w:rsidTr="00F96480">
        <w:trPr>
          <w:jc w:val="center"/>
        </w:trPr>
        <w:tc>
          <w:tcPr>
            <w:tcW w:w="759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29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34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01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06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234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</w:tr>
      <w:tr w:rsidR="004805F6" w:rsidRPr="007376F4" w:rsidTr="00F96480">
        <w:trPr>
          <w:jc w:val="center"/>
        </w:trPr>
        <w:tc>
          <w:tcPr>
            <w:tcW w:w="759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29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34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01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06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234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</w:tr>
      <w:tr w:rsidR="004805F6" w:rsidRPr="007376F4" w:rsidTr="00F96480">
        <w:trPr>
          <w:jc w:val="center"/>
        </w:trPr>
        <w:tc>
          <w:tcPr>
            <w:tcW w:w="759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29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345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34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501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906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  <w:tc>
          <w:tcPr>
            <w:tcW w:w="1234" w:type="dxa"/>
          </w:tcPr>
          <w:p w:rsidR="004805F6" w:rsidRPr="00E464BC" w:rsidRDefault="004805F6" w:rsidP="00F96480">
            <w:pPr>
              <w:spacing w:line="380" w:lineRule="exact"/>
              <w:rPr>
                <w:rFonts w:ascii="Times New Roman" w:eastAsia="仿宋" w:hAnsi="Times New Roman"/>
                <w:kern w:val="0"/>
                <w:sz w:val="32"/>
                <w:szCs w:val="32"/>
              </w:rPr>
            </w:pPr>
          </w:p>
        </w:tc>
      </w:tr>
    </w:tbl>
    <w:p w:rsidR="004805F6" w:rsidRDefault="004805F6" w:rsidP="002772EE">
      <w:pPr>
        <w:spacing w:line="600" w:lineRule="exact"/>
        <w:jc w:val="center"/>
        <w:rPr>
          <w:rFonts w:ascii="方正小标宋简体" w:eastAsia="方正小标宋简体" w:hAnsi="Times New Roman"/>
          <w:spacing w:val="-10"/>
          <w:kern w:val="0"/>
          <w:sz w:val="40"/>
          <w:szCs w:val="40"/>
        </w:rPr>
      </w:pPr>
    </w:p>
    <w:p w:rsidR="004805F6" w:rsidRDefault="004805F6" w:rsidP="002772EE">
      <w:pPr>
        <w:spacing w:line="600" w:lineRule="exact"/>
        <w:jc w:val="center"/>
        <w:rPr>
          <w:rFonts w:ascii="方正小标宋简体" w:eastAsia="方正小标宋简体" w:hAnsi="Times New Roman"/>
          <w:spacing w:val="-10"/>
          <w:kern w:val="0"/>
          <w:sz w:val="40"/>
          <w:szCs w:val="40"/>
        </w:rPr>
      </w:pPr>
      <w:r w:rsidRPr="007376F4">
        <w:rPr>
          <w:rFonts w:ascii="方正小标宋简体" w:eastAsia="方正小标宋简体" w:hAnsi="Times New Roman" w:hint="eastAsia"/>
          <w:spacing w:val="-10"/>
          <w:kern w:val="0"/>
          <w:sz w:val="40"/>
          <w:szCs w:val="40"/>
        </w:rPr>
        <w:t>表</w:t>
      </w:r>
      <w:r w:rsidRPr="007376F4">
        <w:rPr>
          <w:rFonts w:ascii="方正小标宋简体" w:eastAsia="方正小标宋简体" w:hAnsi="Times New Roman"/>
          <w:spacing w:val="-10"/>
          <w:kern w:val="0"/>
          <w:sz w:val="40"/>
          <w:szCs w:val="40"/>
        </w:rPr>
        <w:t xml:space="preserve">3  </w:t>
      </w:r>
      <w:r w:rsidRPr="007376F4">
        <w:rPr>
          <w:rFonts w:ascii="方正小标宋简体" w:eastAsia="方正小标宋简体" w:hAnsi="Times New Roman"/>
          <w:kern w:val="0"/>
          <w:sz w:val="40"/>
          <w:szCs w:val="40"/>
        </w:rPr>
        <w:t>2020</w:t>
      </w:r>
      <w:r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>年湖南省中小企业发展专项资金项目汇总表</w:t>
      </w:r>
      <w:r w:rsidRPr="007376F4">
        <w:rPr>
          <w:rFonts w:ascii="方正小标宋简体" w:eastAsia="方正小标宋简体" w:hAnsi="Times New Roman" w:hint="eastAsia"/>
          <w:spacing w:val="-10"/>
          <w:kern w:val="0"/>
          <w:sz w:val="40"/>
          <w:szCs w:val="40"/>
        </w:rPr>
        <w:t>（完善服务体系类项目）</w:t>
      </w:r>
    </w:p>
    <w:p w:rsidR="004805F6" w:rsidRPr="007376F4" w:rsidRDefault="004805F6" w:rsidP="002772EE">
      <w:pPr>
        <w:spacing w:line="600" w:lineRule="exact"/>
        <w:jc w:val="center"/>
        <w:rPr>
          <w:rFonts w:ascii="方正小标宋简体" w:eastAsia="方正小标宋简体" w:hAnsi="Times New Roman"/>
          <w:spacing w:val="-10"/>
          <w:kern w:val="0"/>
          <w:sz w:val="40"/>
          <w:szCs w:val="40"/>
        </w:rPr>
      </w:pPr>
      <w:r w:rsidRPr="007376F4">
        <w:rPr>
          <w:rFonts w:ascii="宋体" w:hAnsi="宋体" w:cs="宋体" w:hint="eastAsia"/>
          <w:kern w:val="0"/>
          <w:sz w:val="28"/>
          <w:szCs w:val="28"/>
        </w:rPr>
        <w:t>市州</w:t>
      </w:r>
      <w:r w:rsidRPr="007376F4">
        <w:rPr>
          <w:rFonts w:ascii="宋体" w:hAnsi="宋体" w:cs="宋体"/>
          <w:kern w:val="0"/>
          <w:sz w:val="28"/>
          <w:szCs w:val="28"/>
        </w:rPr>
        <w:t xml:space="preserve">         </w:t>
      </w:r>
      <w:r w:rsidRPr="007376F4">
        <w:rPr>
          <w:rFonts w:ascii="宋体" w:hAnsi="宋体" w:cs="宋体" w:hint="eastAsia"/>
          <w:kern w:val="0"/>
          <w:sz w:val="28"/>
          <w:szCs w:val="28"/>
        </w:rPr>
        <w:t>县（市区）</w:t>
      </w:r>
      <w:r>
        <w:rPr>
          <w:rFonts w:ascii="宋体" w:hAnsi="宋体" w:cs="宋体"/>
          <w:kern w:val="0"/>
          <w:sz w:val="28"/>
          <w:szCs w:val="28"/>
        </w:rPr>
        <w:t xml:space="preserve">                               </w:t>
      </w:r>
      <w:r w:rsidRPr="007376F4">
        <w:rPr>
          <w:rFonts w:ascii="宋体" w:hAnsi="宋体" w:cs="宋体" w:hint="eastAsia"/>
          <w:kern w:val="0"/>
          <w:sz w:val="28"/>
          <w:szCs w:val="28"/>
        </w:rPr>
        <w:t>单位：万元</w:t>
      </w:r>
    </w:p>
    <w:tbl>
      <w:tblPr>
        <w:tblW w:w="13895" w:type="dxa"/>
        <w:jc w:val="center"/>
        <w:tblLook w:val="00A0"/>
      </w:tblPr>
      <w:tblGrid>
        <w:gridCol w:w="922"/>
        <w:gridCol w:w="1791"/>
        <w:gridCol w:w="2079"/>
        <w:gridCol w:w="1853"/>
        <w:gridCol w:w="107"/>
        <w:gridCol w:w="2551"/>
        <w:gridCol w:w="2196"/>
        <w:gridCol w:w="2396"/>
      </w:tblGrid>
      <w:tr w:rsidR="004805F6" w:rsidRPr="007376F4" w:rsidTr="00F96480">
        <w:trPr>
          <w:trHeight w:val="142"/>
          <w:jc w:val="center"/>
        </w:trPr>
        <w:tc>
          <w:tcPr>
            <w:tcW w:w="13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>服务能力建设项目</w:t>
            </w:r>
          </w:p>
        </w:tc>
      </w:tr>
      <w:tr w:rsidR="004805F6" w:rsidRPr="007376F4" w:rsidTr="00F96480">
        <w:trPr>
          <w:trHeight w:val="17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所属市县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单位成立时间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申报项目名称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能力建设投入总额</w:t>
            </w:r>
          </w:p>
        </w:tc>
      </w:tr>
      <w:tr w:rsidR="004805F6" w:rsidRPr="007376F4" w:rsidTr="00F96480">
        <w:trPr>
          <w:trHeight w:val="142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示例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公司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市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服务能力建设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</w:p>
        </w:tc>
      </w:tr>
      <w:tr w:rsidR="004805F6" w:rsidRPr="007376F4" w:rsidTr="00F96480">
        <w:trPr>
          <w:trHeight w:val="506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4805F6" w:rsidRPr="007376F4" w:rsidTr="00F96480">
        <w:trPr>
          <w:trHeight w:val="170"/>
          <w:jc w:val="center"/>
        </w:trPr>
        <w:tc>
          <w:tcPr>
            <w:tcW w:w="13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spacing w:line="24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>服务业务补助项目</w:t>
            </w:r>
          </w:p>
        </w:tc>
      </w:tr>
      <w:tr w:rsidR="004805F6" w:rsidRPr="007376F4" w:rsidTr="00F96480">
        <w:trPr>
          <w:trHeight w:val="17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所属市县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单位成立时间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申报项目名称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服务性支出总额</w:t>
            </w:r>
          </w:p>
        </w:tc>
      </w:tr>
      <w:tr w:rsidR="004805F6" w:rsidRPr="007376F4" w:rsidTr="00F96480">
        <w:trPr>
          <w:trHeight w:val="17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示例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公司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市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服务业务补助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</w:p>
        </w:tc>
      </w:tr>
      <w:tr w:rsidR="004805F6" w:rsidRPr="007376F4" w:rsidTr="00F96480">
        <w:trPr>
          <w:trHeight w:val="17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4805F6" w:rsidRPr="007376F4" w:rsidTr="00F96480">
        <w:trPr>
          <w:trHeight w:val="170"/>
          <w:jc w:val="center"/>
        </w:trPr>
        <w:tc>
          <w:tcPr>
            <w:tcW w:w="13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>“创客中国”创新创业大赛奖励项目</w:t>
            </w:r>
          </w:p>
        </w:tc>
      </w:tr>
      <w:tr w:rsidR="004805F6" w:rsidRPr="007376F4" w:rsidTr="00F96480">
        <w:trPr>
          <w:trHeight w:val="170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所属市县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单位成立时间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申报项目名称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5F6" w:rsidRPr="007376F4" w:rsidRDefault="004805F6" w:rsidP="00F96480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376F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获奖等次</w:t>
            </w:r>
          </w:p>
        </w:tc>
      </w:tr>
      <w:tr w:rsidR="004805F6" w:rsidRPr="007376F4" w:rsidTr="00F96480">
        <w:trPr>
          <w:trHeight w:val="17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spacing w:line="24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示例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spacing w:line="24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公司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spacing w:line="24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市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spacing w:line="24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年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月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spacing w:line="24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创客中国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spacing w:line="24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spacing w:line="24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7376F4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*</w:t>
            </w:r>
            <w:r w:rsidRPr="007376F4">
              <w:rPr>
                <w:rFonts w:ascii="Times New Roman" w:eastAsia="仿宋_GB2312" w:hAnsi="Times New Roman" w:hint="eastAsia"/>
                <w:kern w:val="0"/>
                <w:sz w:val="28"/>
                <w:szCs w:val="28"/>
              </w:rPr>
              <w:t>等奖</w:t>
            </w:r>
          </w:p>
        </w:tc>
      </w:tr>
      <w:tr w:rsidR="004805F6" w:rsidRPr="007376F4" w:rsidTr="00F96480">
        <w:trPr>
          <w:trHeight w:val="17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spacing w:line="24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spacing w:line="24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spacing w:line="24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spacing w:line="240" w:lineRule="atLeas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5F6" w:rsidRPr="007376F4" w:rsidRDefault="004805F6" w:rsidP="00F96480">
            <w:pPr>
              <w:spacing w:line="240" w:lineRule="atLeas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4805F6" w:rsidRPr="007376F4" w:rsidRDefault="004805F6" w:rsidP="002772EE">
      <w:pPr>
        <w:spacing w:line="400" w:lineRule="exact"/>
        <w:rPr>
          <w:rFonts w:ascii="宋体"/>
          <w:spacing w:val="-10"/>
          <w:kern w:val="0"/>
          <w:sz w:val="28"/>
          <w:szCs w:val="28"/>
        </w:rPr>
      </w:pPr>
      <w:r w:rsidRPr="007376F4">
        <w:rPr>
          <w:rFonts w:ascii="宋体" w:hAnsi="宋体" w:hint="eastAsia"/>
          <w:spacing w:val="-10"/>
          <w:kern w:val="0"/>
          <w:sz w:val="28"/>
          <w:szCs w:val="28"/>
        </w:rPr>
        <w:t>注：特色载体项目按照服务能力建设和服务业务补助分类汇总，并在申报单位栏标注。</w:t>
      </w:r>
    </w:p>
    <w:p w:rsidR="004805F6" w:rsidRPr="007376F4" w:rsidRDefault="004805F6" w:rsidP="002772EE">
      <w:pPr>
        <w:spacing w:afterLines="50" w:line="500" w:lineRule="exact"/>
        <w:rPr>
          <w:rFonts w:ascii="仿宋_GB2312" w:eastAsia="仿宋_GB2312" w:hAnsi="Times New Roman"/>
          <w:kern w:val="0"/>
          <w:sz w:val="28"/>
          <w:szCs w:val="28"/>
        </w:rPr>
      </w:pPr>
      <w:r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>表</w:t>
      </w:r>
      <w:r w:rsidRPr="007376F4">
        <w:rPr>
          <w:rFonts w:ascii="方正小标宋简体" w:eastAsia="方正小标宋简体" w:hAnsi="Times New Roman"/>
          <w:kern w:val="0"/>
          <w:sz w:val="40"/>
          <w:szCs w:val="40"/>
        </w:rPr>
        <w:t>4  2020</w:t>
      </w:r>
      <w:r w:rsidRPr="007376F4">
        <w:rPr>
          <w:rFonts w:ascii="方正小标宋简体" w:eastAsia="方正小标宋简体" w:hAnsi="Times New Roman" w:hint="eastAsia"/>
          <w:kern w:val="0"/>
          <w:sz w:val="40"/>
          <w:szCs w:val="40"/>
        </w:rPr>
        <w:t>年湖南省中小企业发展专项资金项目汇总表（教育培训类项目）</w:t>
      </w:r>
    </w:p>
    <w:tbl>
      <w:tblPr>
        <w:tblW w:w="14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7"/>
        <w:gridCol w:w="850"/>
        <w:gridCol w:w="851"/>
        <w:gridCol w:w="2835"/>
        <w:gridCol w:w="2976"/>
        <w:gridCol w:w="1276"/>
        <w:gridCol w:w="1507"/>
        <w:gridCol w:w="1470"/>
        <w:gridCol w:w="1701"/>
      </w:tblGrid>
      <w:tr w:rsidR="004805F6" w:rsidRPr="007376F4" w:rsidTr="00F96480">
        <w:trPr>
          <w:jc w:val="center"/>
        </w:trPr>
        <w:tc>
          <w:tcPr>
            <w:tcW w:w="827" w:type="dxa"/>
            <w:vMerge w:val="restart"/>
            <w:vAlign w:val="center"/>
          </w:tcPr>
          <w:p w:rsidR="004805F6" w:rsidRPr="00E464BC" w:rsidRDefault="004805F6" w:rsidP="00F96480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4536" w:type="dxa"/>
            <w:gridSpan w:val="3"/>
          </w:tcPr>
          <w:p w:rsidR="004805F6" w:rsidRPr="00E464BC" w:rsidRDefault="004805F6" w:rsidP="00F96480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项目单位情况</w:t>
            </w:r>
          </w:p>
        </w:tc>
        <w:tc>
          <w:tcPr>
            <w:tcW w:w="8930" w:type="dxa"/>
            <w:gridSpan w:val="5"/>
            <w:vAlign w:val="center"/>
          </w:tcPr>
          <w:p w:rsidR="004805F6" w:rsidRPr="00E464BC" w:rsidRDefault="004805F6" w:rsidP="00F96480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项目情况</w:t>
            </w:r>
          </w:p>
        </w:tc>
      </w:tr>
      <w:tr w:rsidR="004805F6" w:rsidRPr="007376F4" w:rsidTr="00F96480">
        <w:trPr>
          <w:jc w:val="center"/>
        </w:trPr>
        <w:tc>
          <w:tcPr>
            <w:tcW w:w="827" w:type="dxa"/>
            <w:vMerge/>
          </w:tcPr>
          <w:p w:rsidR="004805F6" w:rsidRPr="00E464BC" w:rsidRDefault="004805F6" w:rsidP="00F96480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 w:rsidR="004805F6" w:rsidRPr="00E464BC" w:rsidRDefault="004805F6" w:rsidP="00F96480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所属</w:t>
            </w:r>
          </w:p>
          <w:p w:rsidR="004805F6" w:rsidRPr="00E464BC" w:rsidRDefault="004805F6" w:rsidP="00F96480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市州</w:t>
            </w:r>
          </w:p>
        </w:tc>
        <w:tc>
          <w:tcPr>
            <w:tcW w:w="851" w:type="dxa"/>
          </w:tcPr>
          <w:p w:rsidR="004805F6" w:rsidRPr="00E464BC" w:rsidRDefault="004805F6" w:rsidP="00F96480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所属县区</w:t>
            </w:r>
          </w:p>
        </w:tc>
        <w:tc>
          <w:tcPr>
            <w:tcW w:w="2835" w:type="dxa"/>
            <w:vAlign w:val="center"/>
          </w:tcPr>
          <w:p w:rsidR="004805F6" w:rsidRPr="00E464BC" w:rsidRDefault="004805F6" w:rsidP="00F96480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2976" w:type="dxa"/>
            <w:vAlign w:val="center"/>
          </w:tcPr>
          <w:p w:rsidR="004805F6" w:rsidRPr="00E464BC" w:rsidRDefault="004805F6" w:rsidP="00F96480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4805F6" w:rsidRPr="00E464BC" w:rsidRDefault="004805F6" w:rsidP="00F96480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培训量</w:t>
            </w:r>
          </w:p>
          <w:p w:rsidR="004805F6" w:rsidRPr="00E464BC" w:rsidRDefault="004805F6" w:rsidP="00F96480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（人日）</w:t>
            </w:r>
          </w:p>
        </w:tc>
        <w:tc>
          <w:tcPr>
            <w:tcW w:w="1507" w:type="dxa"/>
            <w:vAlign w:val="center"/>
          </w:tcPr>
          <w:p w:rsidR="004805F6" w:rsidRPr="00E464BC" w:rsidRDefault="004805F6" w:rsidP="00F96480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服务企业</w:t>
            </w:r>
          </w:p>
          <w:p w:rsidR="004805F6" w:rsidRPr="00E464BC" w:rsidRDefault="004805F6" w:rsidP="00F96480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（家）</w:t>
            </w:r>
          </w:p>
        </w:tc>
        <w:tc>
          <w:tcPr>
            <w:tcW w:w="1470" w:type="dxa"/>
            <w:vAlign w:val="center"/>
          </w:tcPr>
          <w:p w:rsidR="004805F6" w:rsidRPr="00E464BC" w:rsidRDefault="004805F6" w:rsidP="00F96480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投入费用</w:t>
            </w:r>
          </w:p>
          <w:p w:rsidR="004805F6" w:rsidRPr="00E464BC" w:rsidRDefault="004805F6" w:rsidP="00F96480">
            <w:pPr>
              <w:spacing w:line="40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E464BC">
              <w:rPr>
                <w:rFonts w:ascii="黑体" w:eastAsia="黑体" w:hAnsi="黑体" w:hint="eastAsia"/>
                <w:kern w:val="0"/>
                <w:sz w:val="30"/>
                <w:szCs w:val="30"/>
              </w:rPr>
              <w:t>（万元）</w:t>
            </w:r>
          </w:p>
        </w:tc>
        <w:tc>
          <w:tcPr>
            <w:tcW w:w="1701" w:type="dxa"/>
          </w:tcPr>
          <w:p w:rsidR="004805F6" w:rsidRPr="00E464BC" w:rsidRDefault="004805F6" w:rsidP="00F96480">
            <w:pPr>
              <w:spacing w:line="600" w:lineRule="exact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E464BC">
              <w:rPr>
                <w:rFonts w:ascii="黑体" w:eastAsia="黑体" w:hAnsi="黑体" w:hint="eastAsia"/>
                <w:kern w:val="0"/>
                <w:sz w:val="32"/>
                <w:szCs w:val="32"/>
              </w:rPr>
              <w:t>起止时间</w:t>
            </w:r>
          </w:p>
        </w:tc>
      </w:tr>
      <w:tr w:rsidR="004805F6" w:rsidRPr="007376F4" w:rsidTr="00F96480">
        <w:trPr>
          <w:trHeight w:val="907"/>
          <w:jc w:val="center"/>
        </w:trPr>
        <w:tc>
          <w:tcPr>
            <w:tcW w:w="827" w:type="dxa"/>
            <w:vAlign w:val="center"/>
          </w:tcPr>
          <w:p w:rsidR="004805F6" w:rsidRPr="00E464BC" w:rsidRDefault="004805F6" w:rsidP="00F964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464BC">
              <w:rPr>
                <w:rFonts w:ascii="仿宋" w:eastAsia="仿宋" w:hAnsi="仿宋" w:hint="eastAsia"/>
                <w:sz w:val="30"/>
                <w:szCs w:val="30"/>
              </w:rPr>
              <w:t>示例</w:t>
            </w:r>
          </w:p>
        </w:tc>
        <w:tc>
          <w:tcPr>
            <w:tcW w:w="850" w:type="dxa"/>
            <w:vAlign w:val="center"/>
          </w:tcPr>
          <w:p w:rsidR="004805F6" w:rsidRPr="00E464BC" w:rsidRDefault="004805F6" w:rsidP="00F964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464BC">
              <w:rPr>
                <w:rFonts w:ascii="仿宋" w:eastAsia="仿宋" w:hAnsi="仿宋"/>
                <w:sz w:val="30"/>
                <w:szCs w:val="30"/>
              </w:rPr>
              <w:t>**</w:t>
            </w:r>
            <w:r w:rsidRPr="00E464BC">
              <w:rPr>
                <w:rFonts w:ascii="仿宋" w:eastAsia="仿宋" w:hAnsi="仿宋" w:hint="eastAsia"/>
                <w:sz w:val="30"/>
                <w:szCs w:val="30"/>
              </w:rPr>
              <w:t>市</w:t>
            </w:r>
          </w:p>
        </w:tc>
        <w:tc>
          <w:tcPr>
            <w:tcW w:w="851" w:type="dxa"/>
            <w:vAlign w:val="center"/>
          </w:tcPr>
          <w:p w:rsidR="004805F6" w:rsidRPr="00E464BC" w:rsidRDefault="004805F6" w:rsidP="00F964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464BC">
              <w:rPr>
                <w:rFonts w:ascii="仿宋" w:eastAsia="仿宋" w:hAnsi="仿宋"/>
                <w:sz w:val="30"/>
                <w:szCs w:val="30"/>
              </w:rPr>
              <w:t>**</w:t>
            </w:r>
            <w:r w:rsidRPr="00E464BC">
              <w:rPr>
                <w:rFonts w:ascii="仿宋" w:eastAsia="仿宋" w:hAnsi="仿宋" w:hint="eastAsia"/>
                <w:sz w:val="30"/>
                <w:szCs w:val="30"/>
              </w:rPr>
              <w:t>县</w:t>
            </w:r>
          </w:p>
        </w:tc>
        <w:tc>
          <w:tcPr>
            <w:tcW w:w="2835" w:type="dxa"/>
            <w:vAlign w:val="center"/>
          </w:tcPr>
          <w:p w:rsidR="004805F6" w:rsidRPr="00E464BC" w:rsidRDefault="004805F6" w:rsidP="00F964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464BC">
              <w:rPr>
                <w:rFonts w:ascii="仿宋" w:eastAsia="仿宋" w:hAnsi="仿宋"/>
                <w:sz w:val="30"/>
                <w:szCs w:val="30"/>
              </w:rPr>
              <w:t>***</w:t>
            </w:r>
            <w:r w:rsidRPr="00E464BC">
              <w:rPr>
                <w:rFonts w:ascii="仿宋" w:eastAsia="仿宋" w:hAnsi="仿宋" w:hint="eastAsia"/>
                <w:sz w:val="30"/>
                <w:szCs w:val="30"/>
              </w:rPr>
              <w:t>公司</w:t>
            </w:r>
          </w:p>
        </w:tc>
        <w:tc>
          <w:tcPr>
            <w:tcW w:w="2976" w:type="dxa"/>
            <w:vAlign w:val="center"/>
          </w:tcPr>
          <w:p w:rsidR="004805F6" w:rsidRPr="00E464BC" w:rsidRDefault="004805F6" w:rsidP="00F964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464BC">
              <w:rPr>
                <w:rFonts w:ascii="仿宋" w:eastAsia="仿宋" w:hAnsi="仿宋"/>
                <w:sz w:val="30"/>
                <w:szCs w:val="30"/>
              </w:rPr>
              <w:t>*****</w:t>
            </w:r>
            <w:r w:rsidRPr="00E464BC"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</w:p>
        </w:tc>
        <w:tc>
          <w:tcPr>
            <w:tcW w:w="1276" w:type="dxa"/>
            <w:vAlign w:val="center"/>
          </w:tcPr>
          <w:p w:rsidR="004805F6" w:rsidRPr="00E464BC" w:rsidRDefault="004805F6" w:rsidP="00F9648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464BC">
              <w:rPr>
                <w:rFonts w:ascii="仿宋" w:eastAsia="仿宋" w:hAnsi="仿宋"/>
                <w:sz w:val="30"/>
                <w:szCs w:val="30"/>
              </w:rPr>
              <w:t>***</w:t>
            </w:r>
          </w:p>
        </w:tc>
        <w:tc>
          <w:tcPr>
            <w:tcW w:w="1507" w:type="dxa"/>
            <w:vAlign w:val="center"/>
          </w:tcPr>
          <w:p w:rsidR="004805F6" w:rsidRPr="00E464BC" w:rsidRDefault="004805F6" w:rsidP="00F96480">
            <w:pPr>
              <w:spacing w:line="3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464BC">
              <w:rPr>
                <w:rFonts w:ascii="仿宋" w:eastAsia="仿宋" w:hAnsi="仿宋"/>
                <w:sz w:val="30"/>
                <w:szCs w:val="30"/>
              </w:rPr>
              <w:t>***</w:t>
            </w:r>
          </w:p>
        </w:tc>
        <w:tc>
          <w:tcPr>
            <w:tcW w:w="1470" w:type="dxa"/>
            <w:vAlign w:val="center"/>
          </w:tcPr>
          <w:p w:rsidR="004805F6" w:rsidRPr="00E464BC" w:rsidRDefault="004805F6" w:rsidP="00F96480">
            <w:pPr>
              <w:spacing w:line="3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E464BC">
              <w:rPr>
                <w:rFonts w:ascii="仿宋" w:eastAsia="仿宋" w:hAnsi="仿宋"/>
                <w:sz w:val="30"/>
                <w:szCs w:val="30"/>
              </w:rPr>
              <w:t>***</w:t>
            </w:r>
          </w:p>
        </w:tc>
        <w:tc>
          <w:tcPr>
            <w:tcW w:w="1701" w:type="dxa"/>
            <w:vAlign w:val="center"/>
          </w:tcPr>
          <w:p w:rsidR="004805F6" w:rsidRPr="00E464BC" w:rsidRDefault="004805F6" w:rsidP="00F96480">
            <w:pPr>
              <w:spacing w:beforeLines="100" w:line="380" w:lineRule="exact"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E464BC">
              <w:rPr>
                <w:rFonts w:ascii="仿宋" w:eastAsia="仿宋" w:hAnsi="仿宋"/>
                <w:kern w:val="0"/>
                <w:sz w:val="30"/>
                <w:szCs w:val="30"/>
              </w:rPr>
              <w:t>**</w:t>
            </w:r>
            <w:r w:rsidRPr="00E464BC">
              <w:rPr>
                <w:rFonts w:ascii="仿宋" w:eastAsia="仿宋" w:hAnsi="仿宋" w:hint="eastAsia"/>
                <w:kern w:val="0"/>
                <w:sz w:val="30"/>
                <w:szCs w:val="30"/>
              </w:rPr>
              <w:t>年</w:t>
            </w:r>
            <w:r w:rsidRPr="00E464BC">
              <w:rPr>
                <w:rFonts w:ascii="仿宋" w:eastAsia="仿宋" w:hAnsi="仿宋"/>
                <w:kern w:val="0"/>
                <w:sz w:val="30"/>
                <w:szCs w:val="30"/>
              </w:rPr>
              <w:t>*</w:t>
            </w:r>
            <w:r w:rsidRPr="00E464BC">
              <w:rPr>
                <w:rFonts w:ascii="仿宋" w:eastAsia="仿宋" w:hAnsi="仿宋" w:hint="eastAsia"/>
                <w:kern w:val="0"/>
                <w:sz w:val="30"/>
                <w:szCs w:val="30"/>
              </w:rPr>
              <w:t>月至</w:t>
            </w:r>
            <w:r w:rsidRPr="00E464BC">
              <w:rPr>
                <w:rFonts w:ascii="仿宋" w:eastAsia="仿宋" w:hAnsi="仿宋"/>
                <w:kern w:val="0"/>
                <w:sz w:val="30"/>
                <w:szCs w:val="30"/>
              </w:rPr>
              <w:t>**</w:t>
            </w:r>
            <w:r w:rsidRPr="00E464BC">
              <w:rPr>
                <w:rFonts w:ascii="仿宋" w:eastAsia="仿宋" w:hAnsi="仿宋" w:hint="eastAsia"/>
                <w:kern w:val="0"/>
                <w:sz w:val="30"/>
                <w:szCs w:val="30"/>
              </w:rPr>
              <w:t>年</w:t>
            </w:r>
            <w:r w:rsidRPr="00E464BC">
              <w:rPr>
                <w:rFonts w:ascii="仿宋" w:eastAsia="仿宋" w:hAnsi="仿宋"/>
                <w:kern w:val="0"/>
                <w:sz w:val="30"/>
                <w:szCs w:val="30"/>
              </w:rPr>
              <w:t>*</w:t>
            </w:r>
            <w:r w:rsidRPr="00E464BC">
              <w:rPr>
                <w:rFonts w:ascii="仿宋" w:eastAsia="仿宋" w:hAnsi="仿宋" w:hint="eastAsia"/>
                <w:kern w:val="0"/>
                <w:sz w:val="30"/>
                <w:szCs w:val="30"/>
              </w:rPr>
              <w:t>月</w:t>
            </w:r>
          </w:p>
        </w:tc>
      </w:tr>
      <w:tr w:rsidR="004805F6" w:rsidRPr="007376F4" w:rsidTr="00F96480">
        <w:trPr>
          <w:trHeight w:val="907"/>
          <w:jc w:val="center"/>
        </w:trPr>
        <w:tc>
          <w:tcPr>
            <w:tcW w:w="827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05F6" w:rsidRPr="00E464BC" w:rsidRDefault="004805F6" w:rsidP="00F96480">
            <w:pPr>
              <w:spacing w:beforeLines="10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05F6" w:rsidRPr="00E464BC" w:rsidRDefault="004805F6" w:rsidP="00F96480">
            <w:pPr>
              <w:spacing w:beforeLines="10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805F6" w:rsidRPr="00E464BC" w:rsidRDefault="004805F6" w:rsidP="00F96480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805F6" w:rsidRPr="00E464BC" w:rsidRDefault="004805F6" w:rsidP="00F96480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805F6" w:rsidRPr="00E464BC" w:rsidRDefault="004805F6" w:rsidP="00F96480">
            <w:pPr>
              <w:spacing w:beforeLines="10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4805F6" w:rsidRPr="00E464BC" w:rsidRDefault="004805F6" w:rsidP="00F96480">
            <w:pPr>
              <w:spacing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05F6" w:rsidRPr="00E464BC" w:rsidRDefault="004805F6" w:rsidP="00F96480">
            <w:pPr>
              <w:spacing w:beforeLines="10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4805F6" w:rsidRPr="007376F4" w:rsidTr="00F96480">
        <w:trPr>
          <w:trHeight w:val="907"/>
          <w:jc w:val="center"/>
        </w:trPr>
        <w:tc>
          <w:tcPr>
            <w:tcW w:w="827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4805F6" w:rsidRPr="007376F4" w:rsidTr="00F96480">
        <w:trPr>
          <w:trHeight w:val="907"/>
          <w:jc w:val="center"/>
        </w:trPr>
        <w:tc>
          <w:tcPr>
            <w:tcW w:w="827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4805F6" w:rsidRPr="007376F4" w:rsidTr="00F96480">
        <w:trPr>
          <w:trHeight w:val="907"/>
          <w:jc w:val="center"/>
        </w:trPr>
        <w:tc>
          <w:tcPr>
            <w:tcW w:w="827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4805F6" w:rsidRPr="007376F4" w:rsidTr="00F96480">
        <w:trPr>
          <w:trHeight w:val="907"/>
          <w:jc w:val="center"/>
        </w:trPr>
        <w:tc>
          <w:tcPr>
            <w:tcW w:w="827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05F6" w:rsidRPr="00E464BC" w:rsidRDefault="004805F6" w:rsidP="00F96480">
            <w:pPr>
              <w:spacing w:beforeLines="50" w:line="38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4805F6" w:rsidRPr="007376F4" w:rsidRDefault="004805F6" w:rsidP="002772EE">
      <w:pPr>
        <w:spacing w:line="600" w:lineRule="exact"/>
        <w:jc w:val="center"/>
        <w:rPr>
          <w:rFonts w:ascii="Times New Roman" w:eastAsia="仿宋" w:hAnsi="Times New Roman"/>
          <w:spacing w:val="-10"/>
          <w:kern w:val="0"/>
          <w:sz w:val="32"/>
          <w:szCs w:val="32"/>
        </w:rPr>
      </w:pPr>
    </w:p>
    <w:p w:rsidR="004805F6" w:rsidRPr="007376F4" w:rsidRDefault="004805F6" w:rsidP="002772EE">
      <w:pPr>
        <w:spacing w:line="600" w:lineRule="exact"/>
        <w:rPr>
          <w:kern w:val="0"/>
        </w:rPr>
      </w:pPr>
    </w:p>
    <w:sectPr w:rsidR="004805F6" w:rsidRPr="007376F4" w:rsidSect="008E6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098" w:right="1247" w:bottom="1418" w:left="1588" w:header="964" w:footer="82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F6" w:rsidRDefault="004805F6">
      <w:r>
        <w:separator/>
      </w:r>
    </w:p>
  </w:endnote>
  <w:endnote w:type="continuationSeparator" w:id="0">
    <w:p w:rsidR="004805F6" w:rsidRDefault="00480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F6" w:rsidRDefault="004805F6">
    <w:pPr>
      <w:pStyle w:val="Footer"/>
    </w:pPr>
    <w:r w:rsidRPr="004C26F7">
      <w:rPr>
        <w:rFonts w:hint="eastAsia"/>
        <w:sz w:val="28"/>
        <w:szCs w:val="28"/>
      </w:rPr>
      <w:t xml:space="preserve">－　</w:t>
    </w:r>
    <w:r w:rsidRPr="004C26F7">
      <w:rPr>
        <w:sz w:val="28"/>
        <w:szCs w:val="28"/>
      </w:rPr>
      <w:fldChar w:fldCharType="begin"/>
    </w:r>
    <w:r w:rsidRPr="004C26F7">
      <w:rPr>
        <w:sz w:val="28"/>
        <w:szCs w:val="28"/>
      </w:rPr>
      <w:instrText xml:space="preserve"> PAGE   \* MERGEFORMAT </w:instrText>
    </w:r>
    <w:r w:rsidRPr="004C26F7">
      <w:rPr>
        <w:sz w:val="28"/>
        <w:szCs w:val="28"/>
      </w:rPr>
      <w:fldChar w:fldCharType="separate"/>
    </w:r>
    <w:r w:rsidRPr="002772EE">
      <w:rPr>
        <w:noProof/>
        <w:sz w:val="28"/>
        <w:szCs w:val="28"/>
        <w:lang w:val="zh-CN"/>
      </w:rPr>
      <w:t>4</w:t>
    </w:r>
    <w:r w:rsidRPr="004C26F7">
      <w:rPr>
        <w:sz w:val="28"/>
        <w:szCs w:val="28"/>
      </w:rPr>
      <w:fldChar w:fldCharType="end"/>
    </w:r>
    <w:r w:rsidRPr="004C26F7">
      <w:rPr>
        <w:rFonts w:hint="eastAsia"/>
        <w:sz w:val="28"/>
        <w:szCs w:val="28"/>
      </w:rPr>
      <w:t xml:space="preserve">　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F6" w:rsidRDefault="004805F6" w:rsidP="004C26F7">
    <w:pPr>
      <w:pStyle w:val="Footer"/>
      <w:wordWrap w:val="0"/>
      <w:ind w:left="360" w:right="90"/>
      <w:jc w:val="right"/>
    </w:pPr>
    <w:r w:rsidRPr="004C26F7">
      <w:rPr>
        <w:rFonts w:ascii="Times New Roman" w:hint="eastAsia"/>
        <w:sz w:val="28"/>
        <w:szCs w:val="28"/>
      </w:rPr>
      <w:t xml:space="preserve">－　</w:t>
    </w:r>
    <w:r w:rsidRPr="004C26F7">
      <w:rPr>
        <w:rFonts w:ascii="Times New Roman" w:hAnsi="Times New Roman"/>
        <w:sz w:val="28"/>
        <w:szCs w:val="28"/>
      </w:rPr>
      <w:fldChar w:fldCharType="begin"/>
    </w:r>
    <w:r w:rsidRPr="004C26F7">
      <w:rPr>
        <w:rFonts w:ascii="Times New Roman" w:hAnsi="Times New Roman"/>
        <w:sz w:val="28"/>
        <w:szCs w:val="28"/>
      </w:rPr>
      <w:instrText xml:space="preserve"> PAGE   \* MERGEFORMAT </w:instrText>
    </w:r>
    <w:r w:rsidRPr="004C26F7">
      <w:rPr>
        <w:rFonts w:ascii="Times New Roman" w:hAnsi="Times New Roman"/>
        <w:sz w:val="28"/>
        <w:szCs w:val="28"/>
      </w:rPr>
      <w:fldChar w:fldCharType="separate"/>
    </w:r>
    <w:r w:rsidRPr="002772EE">
      <w:rPr>
        <w:rFonts w:ascii="Times New Roman" w:hAnsi="Times New Roman"/>
        <w:noProof/>
        <w:sz w:val="28"/>
        <w:szCs w:val="28"/>
        <w:lang w:val="zh-CN"/>
      </w:rPr>
      <w:t>3</w:t>
    </w:r>
    <w:r w:rsidRPr="004C26F7">
      <w:rPr>
        <w:rFonts w:ascii="Times New Roman" w:hAnsi="Times New Roman"/>
        <w:sz w:val="28"/>
        <w:szCs w:val="28"/>
      </w:rPr>
      <w:fldChar w:fldCharType="end"/>
    </w:r>
    <w:r w:rsidRPr="004C26F7">
      <w:rPr>
        <w:rFonts w:ascii="Times New Roman" w:hint="eastAsia"/>
        <w:sz w:val="28"/>
        <w:szCs w:val="28"/>
      </w:rPr>
      <w:t xml:space="preserve">　－</w:t>
    </w:r>
  </w:p>
  <w:p w:rsidR="004805F6" w:rsidRDefault="004805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F6" w:rsidRDefault="00480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F6" w:rsidRDefault="004805F6">
      <w:r>
        <w:separator/>
      </w:r>
    </w:p>
  </w:footnote>
  <w:footnote w:type="continuationSeparator" w:id="0">
    <w:p w:rsidR="004805F6" w:rsidRDefault="00480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F6" w:rsidRDefault="004805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F6" w:rsidRDefault="004805F6" w:rsidP="002772E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F6" w:rsidRDefault="004805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117D"/>
    <w:multiLevelType w:val="multilevel"/>
    <w:tmpl w:val="57F0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E7F98"/>
    <w:multiLevelType w:val="hybridMultilevel"/>
    <w:tmpl w:val="5D4A5D72"/>
    <w:lvl w:ilvl="0" w:tplc="EC2E4F52">
      <w:numFmt w:val="bullet"/>
      <w:lvlText w:val="-"/>
      <w:lvlJc w:val="left"/>
      <w:pPr>
        <w:ind w:left="360" w:hanging="360"/>
      </w:pPr>
      <w:rPr>
        <w:rFonts w:ascii="Calibri" w:eastAsia="宋体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8F5180"/>
    <w:multiLevelType w:val="singleLevel"/>
    <w:tmpl w:val="568F5180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B7B5605"/>
    <w:multiLevelType w:val="hybridMultilevel"/>
    <w:tmpl w:val="AF82C044"/>
    <w:lvl w:ilvl="0" w:tplc="FBCEAB0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4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B07"/>
    <w:rsid w:val="00000D51"/>
    <w:rsid w:val="00001252"/>
    <w:rsid w:val="00001C4A"/>
    <w:rsid w:val="00001DF8"/>
    <w:rsid w:val="00002340"/>
    <w:rsid w:val="000035EB"/>
    <w:rsid w:val="00003B56"/>
    <w:rsid w:val="00007837"/>
    <w:rsid w:val="00010616"/>
    <w:rsid w:val="000108A2"/>
    <w:rsid w:val="00010D5B"/>
    <w:rsid w:val="000116FF"/>
    <w:rsid w:val="00013768"/>
    <w:rsid w:val="00014AEE"/>
    <w:rsid w:val="00014E04"/>
    <w:rsid w:val="0001579E"/>
    <w:rsid w:val="00020910"/>
    <w:rsid w:val="00021C32"/>
    <w:rsid w:val="00022F9B"/>
    <w:rsid w:val="00024AE4"/>
    <w:rsid w:val="00031B00"/>
    <w:rsid w:val="00033DB9"/>
    <w:rsid w:val="000362BC"/>
    <w:rsid w:val="00041698"/>
    <w:rsid w:val="00041CF8"/>
    <w:rsid w:val="000463DA"/>
    <w:rsid w:val="00051ED0"/>
    <w:rsid w:val="000525E7"/>
    <w:rsid w:val="00056C75"/>
    <w:rsid w:val="00057443"/>
    <w:rsid w:val="00061757"/>
    <w:rsid w:val="000617A6"/>
    <w:rsid w:val="00062471"/>
    <w:rsid w:val="0006471D"/>
    <w:rsid w:val="00065057"/>
    <w:rsid w:val="000655B1"/>
    <w:rsid w:val="00070E99"/>
    <w:rsid w:val="00071124"/>
    <w:rsid w:val="00072243"/>
    <w:rsid w:val="000754F0"/>
    <w:rsid w:val="00075B2B"/>
    <w:rsid w:val="000801E5"/>
    <w:rsid w:val="00080ADE"/>
    <w:rsid w:val="000840F4"/>
    <w:rsid w:val="00086FF8"/>
    <w:rsid w:val="00087809"/>
    <w:rsid w:val="00087E21"/>
    <w:rsid w:val="00095C70"/>
    <w:rsid w:val="000A4826"/>
    <w:rsid w:val="000A5693"/>
    <w:rsid w:val="000A7EFD"/>
    <w:rsid w:val="000B089F"/>
    <w:rsid w:val="000B2826"/>
    <w:rsid w:val="000B5EA7"/>
    <w:rsid w:val="000C1ED3"/>
    <w:rsid w:val="000C223D"/>
    <w:rsid w:val="000C5DBD"/>
    <w:rsid w:val="000C7496"/>
    <w:rsid w:val="000C7742"/>
    <w:rsid w:val="000D3C1D"/>
    <w:rsid w:val="000D4F65"/>
    <w:rsid w:val="000D588E"/>
    <w:rsid w:val="000D5FE9"/>
    <w:rsid w:val="000D6E75"/>
    <w:rsid w:val="000D73C6"/>
    <w:rsid w:val="000E02C2"/>
    <w:rsid w:val="000E0689"/>
    <w:rsid w:val="000E6AC9"/>
    <w:rsid w:val="000F2CFD"/>
    <w:rsid w:val="000F3802"/>
    <w:rsid w:val="000F3D60"/>
    <w:rsid w:val="001016F0"/>
    <w:rsid w:val="00101CE1"/>
    <w:rsid w:val="00103D28"/>
    <w:rsid w:val="0010535D"/>
    <w:rsid w:val="00107012"/>
    <w:rsid w:val="00112519"/>
    <w:rsid w:val="001134AC"/>
    <w:rsid w:val="00113EDA"/>
    <w:rsid w:val="00113F87"/>
    <w:rsid w:val="001145BE"/>
    <w:rsid w:val="00115CD2"/>
    <w:rsid w:val="00116064"/>
    <w:rsid w:val="00120806"/>
    <w:rsid w:val="00123306"/>
    <w:rsid w:val="0012333D"/>
    <w:rsid w:val="00125331"/>
    <w:rsid w:val="001256FC"/>
    <w:rsid w:val="0012621C"/>
    <w:rsid w:val="00126B66"/>
    <w:rsid w:val="001273FF"/>
    <w:rsid w:val="0012789B"/>
    <w:rsid w:val="001279AF"/>
    <w:rsid w:val="0013084E"/>
    <w:rsid w:val="00132AB1"/>
    <w:rsid w:val="00135CCC"/>
    <w:rsid w:val="00141109"/>
    <w:rsid w:val="001413BC"/>
    <w:rsid w:val="0014239A"/>
    <w:rsid w:val="00146412"/>
    <w:rsid w:val="00147938"/>
    <w:rsid w:val="00151E78"/>
    <w:rsid w:val="00154DD7"/>
    <w:rsid w:val="00156E15"/>
    <w:rsid w:val="00162B71"/>
    <w:rsid w:val="0017470D"/>
    <w:rsid w:val="0017529D"/>
    <w:rsid w:val="00182379"/>
    <w:rsid w:val="001823AC"/>
    <w:rsid w:val="00184967"/>
    <w:rsid w:val="00185918"/>
    <w:rsid w:val="00186F42"/>
    <w:rsid w:val="001910FD"/>
    <w:rsid w:val="001933B4"/>
    <w:rsid w:val="00195468"/>
    <w:rsid w:val="001958C0"/>
    <w:rsid w:val="001A09DA"/>
    <w:rsid w:val="001A5ED2"/>
    <w:rsid w:val="001A6026"/>
    <w:rsid w:val="001A608C"/>
    <w:rsid w:val="001B036F"/>
    <w:rsid w:val="001B0546"/>
    <w:rsid w:val="001B1052"/>
    <w:rsid w:val="001B4886"/>
    <w:rsid w:val="001B4E55"/>
    <w:rsid w:val="001B5732"/>
    <w:rsid w:val="001B60C7"/>
    <w:rsid w:val="001C043E"/>
    <w:rsid w:val="001C0A6E"/>
    <w:rsid w:val="001C1EEE"/>
    <w:rsid w:val="001C1F3A"/>
    <w:rsid w:val="001C2635"/>
    <w:rsid w:val="001C3D43"/>
    <w:rsid w:val="001C51ED"/>
    <w:rsid w:val="001D1AD9"/>
    <w:rsid w:val="001D210F"/>
    <w:rsid w:val="001E35EF"/>
    <w:rsid w:val="001E4E6D"/>
    <w:rsid w:val="001F018E"/>
    <w:rsid w:val="001F2B84"/>
    <w:rsid w:val="001F305E"/>
    <w:rsid w:val="001F4E78"/>
    <w:rsid w:val="001F746E"/>
    <w:rsid w:val="00201253"/>
    <w:rsid w:val="00202F22"/>
    <w:rsid w:val="00206DF0"/>
    <w:rsid w:val="00210D51"/>
    <w:rsid w:val="00211F59"/>
    <w:rsid w:val="002138DD"/>
    <w:rsid w:val="00213AF2"/>
    <w:rsid w:val="00217508"/>
    <w:rsid w:val="002225DC"/>
    <w:rsid w:val="00224502"/>
    <w:rsid w:val="00224629"/>
    <w:rsid w:val="0022643C"/>
    <w:rsid w:val="002273F8"/>
    <w:rsid w:val="00227D7A"/>
    <w:rsid w:val="0023514D"/>
    <w:rsid w:val="0023643F"/>
    <w:rsid w:val="002372A5"/>
    <w:rsid w:val="00241A9D"/>
    <w:rsid w:val="002425FC"/>
    <w:rsid w:val="00243520"/>
    <w:rsid w:val="00244A40"/>
    <w:rsid w:val="00244B3F"/>
    <w:rsid w:val="0024739C"/>
    <w:rsid w:val="00251195"/>
    <w:rsid w:val="002519D3"/>
    <w:rsid w:val="00251B6B"/>
    <w:rsid w:val="00252746"/>
    <w:rsid w:val="002535ED"/>
    <w:rsid w:val="00271BB9"/>
    <w:rsid w:val="00276CB7"/>
    <w:rsid w:val="002772EE"/>
    <w:rsid w:val="00280C78"/>
    <w:rsid w:val="002848AA"/>
    <w:rsid w:val="00291445"/>
    <w:rsid w:val="0029258C"/>
    <w:rsid w:val="00295A79"/>
    <w:rsid w:val="002A1360"/>
    <w:rsid w:val="002A35E8"/>
    <w:rsid w:val="002A57BB"/>
    <w:rsid w:val="002A5FFE"/>
    <w:rsid w:val="002B2395"/>
    <w:rsid w:val="002B2E3D"/>
    <w:rsid w:val="002B5E81"/>
    <w:rsid w:val="002B7250"/>
    <w:rsid w:val="002C3088"/>
    <w:rsid w:val="002C4323"/>
    <w:rsid w:val="002D0BF1"/>
    <w:rsid w:val="002D3924"/>
    <w:rsid w:val="002D3F1E"/>
    <w:rsid w:val="002D572E"/>
    <w:rsid w:val="002D723D"/>
    <w:rsid w:val="002D7E1F"/>
    <w:rsid w:val="002E062D"/>
    <w:rsid w:val="002E0B9A"/>
    <w:rsid w:val="002E0FA0"/>
    <w:rsid w:val="002E2C50"/>
    <w:rsid w:val="002F0AFC"/>
    <w:rsid w:val="002F42AE"/>
    <w:rsid w:val="002F64A5"/>
    <w:rsid w:val="00304CEF"/>
    <w:rsid w:val="003052AA"/>
    <w:rsid w:val="00305B9D"/>
    <w:rsid w:val="003061D0"/>
    <w:rsid w:val="003066E0"/>
    <w:rsid w:val="00307674"/>
    <w:rsid w:val="00310C90"/>
    <w:rsid w:val="003136E9"/>
    <w:rsid w:val="00316642"/>
    <w:rsid w:val="00317438"/>
    <w:rsid w:val="003234E1"/>
    <w:rsid w:val="003267B2"/>
    <w:rsid w:val="003343EE"/>
    <w:rsid w:val="00334C90"/>
    <w:rsid w:val="00341201"/>
    <w:rsid w:val="00342B3C"/>
    <w:rsid w:val="003462BE"/>
    <w:rsid w:val="003463AF"/>
    <w:rsid w:val="00352936"/>
    <w:rsid w:val="00352B3A"/>
    <w:rsid w:val="00355117"/>
    <w:rsid w:val="0036099A"/>
    <w:rsid w:val="00360C44"/>
    <w:rsid w:val="00363974"/>
    <w:rsid w:val="00363CB6"/>
    <w:rsid w:val="00366CAF"/>
    <w:rsid w:val="00367340"/>
    <w:rsid w:val="00373346"/>
    <w:rsid w:val="0038460B"/>
    <w:rsid w:val="00385352"/>
    <w:rsid w:val="00385566"/>
    <w:rsid w:val="003856D3"/>
    <w:rsid w:val="00385B38"/>
    <w:rsid w:val="00385BCF"/>
    <w:rsid w:val="00387309"/>
    <w:rsid w:val="00392387"/>
    <w:rsid w:val="00394FBE"/>
    <w:rsid w:val="00395799"/>
    <w:rsid w:val="003A0382"/>
    <w:rsid w:val="003A04F7"/>
    <w:rsid w:val="003A07C2"/>
    <w:rsid w:val="003A1862"/>
    <w:rsid w:val="003A32F4"/>
    <w:rsid w:val="003A557B"/>
    <w:rsid w:val="003A625E"/>
    <w:rsid w:val="003A6448"/>
    <w:rsid w:val="003A66D8"/>
    <w:rsid w:val="003B12C0"/>
    <w:rsid w:val="003B1B6E"/>
    <w:rsid w:val="003B2C8F"/>
    <w:rsid w:val="003B2DCF"/>
    <w:rsid w:val="003B4BA9"/>
    <w:rsid w:val="003B5DFF"/>
    <w:rsid w:val="003B7AF0"/>
    <w:rsid w:val="003C21F9"/>
    <w:rsid w:val="003C2C3D"/>
    <w:rsid w:val="003C37B2"/>
    <w:rsid w:val="003C5292"/>
    <w:rsid w:val="003C59AF"/>
    <w:rsid w:val="003D1535"/>
    <w:rsid w:val="003D23C0"/>
    <w:rsid w:val="003D3EDA"/>
    <w:rsid w:val="003D4DC3"/>
    <w:rsid w:val="003E1BE9"/>
    <w:rsid w:val="003E3560"/>
    <w:rsid w:val="003E36E0"/>
    <w:rsid w:val="003E3F54"/>
    <w:rsid w:val="003E428B"/>
    <w:rsid w:val="003E459A"/>
    <w:rsid w:val="003E73E2"/>
    <w:rsid w:val="003F026B"/>
    <w:rsid w:val="003F7EB8"/>
    <w:rsid w:val="00400C87"/>
    <w:rsid w:val="00401381"/>
    <w:rsid w:val="00403B05"/>
    <w:rsid w:val="00404C32"/>
    <w:rsid w:val="0040595E"/>
    <w:rsid w:val="00410E11"/>
    <w:rsid w:val="004124C1"/>
    <w:rsid w:val="00414F17"/>
    <w:rsid w:val="004152F7"/>
    <w:rsid w:val="004158B8"/>
    <w:rsid w:val="004162E6"/>
    <w:rsid w:val="00416338"/>
    <w:rsid w:val="00421EF3"/>
    <w:rsid w:val="00424CB6"/>
    <w:rsid w:val="004258B4"/>
    <w:rsid w:val="00425B56"/>
    <w:rsid w:val="00425B78"/>
    <w:rsid w:val="00426388"/>
    <w:rsid w:val="00426927"/>
    <w:rsid w:val="004271B4"/>
    <w:rsid w:val="00432251"/>
    <w:rsid w:val="0043359B"/>
    <w:rsid w:val="00434059"/>
    <w:rsid w:val="004372C0"/>
    <w:rsid w:val="004374D0"/>
    <w:rsid w:val="00440009"/>
    <w:rsid w:val="0044184A"/>
    <w:rsid w:val="004432A1"/>
    <w:rsid w:val="004438FA"/>
    <w:rsid w:val="00445E93"/>
    <w:rsid w:val="004466E4"/>
    <w:rsid w:val="0045163F"/>
    <w:rsid w:val="004518C9"/>
    <w:rsid w:val="00452A8E"/>
    <w:rsid w:val="00453961"/>
    <w:rsid w:val="00455AFD"/>
    <w:rsid w:val="00462098"/>
    <w:rsid w:val="0046297C"/>
    <w:rsid w:val="00463433"/>
    <w:rsid w:val="00471C32"/>
    <w:rsid w:val="004725F6"/>
    <w:rsid w:val="00474629"/>
    <w:rsid w:val="004746E4"/>
    <w:rsid w:val="00474E32"/>
    <w:rsid w:val="00476B6A"/>
    <w:rsid w:val="004801F1"/>
    <w:rsid w:val="004805F6"/>
    <w:rsid w:val="00480A33"/>
    <w:rsid w:val="004821A8"/>
    <w:rsid w:val="004830C2"/>
    <w:rsid w:val="004840D7"/>
    <w:rsid w:val="00486CE9"/>
    <w:rsid w:val="004905EC"/>
    <w:rsid w:val="00490CA1"/>
    <w:rsid w:val="00491357"/>
    <w:rsid w:val="00491C93"/>
    <w:rsid w:val="00493311"/>
    <w:rsid w:val="00493D69"/>
    <w:rsid w:val="00494764"/>
    <w:rsid w:val="00497695"/>
    <w:rsid w:val="004A01E8"/>
    <w:rsid w:val="004A3320"/>
    <w:rsid w:val="004A3B6C"/>
    <w:rsid w:val="004A4F64"/>
    <w:rsid w:val="004B2550"/>
    <w:rsid w:val="004B7873"/>
    <w:rsid w:val="004B7B49"/>
    <w:rsid w:val="004B7B68"/>
    <w:rsid w:val="004C26F7"/>
    <w:rsid w:val="004C357C"/>
    <w:rsid w:val="004C459E"/>
    <w:rsid w:val="004C4618"/>
    <w:rsid w:val="004C4D72"/>
    <w:rsid w:val="004D01D2"/>
    <w:rsid w:val="004D01D8"/>
    <w:rsid w:val="004D1715"/>
    <w:rsid w:val="004E02AA"/>
    <w:rsid w:val="004E12BA"/>
    <w:rsid w:val="004E2126"/>
    <w:rsid w:val="004E5C52"/>
    <w:rsid w:val="004F12AF"/>
    <w:rsid w:val="004F3FC0"/>
    <w:rsid w:val="004F402A"/>
    <w:rsid w:val="004F489B"/>
    <w:rsid w:val="004F58A0"/>
    <w:rsid w:val="004F5CEE"/>
    <w:rsid w:val="004F5F54"/>
    <w:rsid w:val="004F7533"/>
    <w:rsid w:val="00502835"/>
    <w:rsid w:val="005062FB"/>
    <w:rsid w:val="00510233"/>
    <w:rsid w:val="005107EE"/>
    <w:rsid w:val="005110B0"/>
    <w:rsid w:val="0051251C"/>
    <w:rsid w:val="00512920"/>
    <w:rsid w:val="00513926"/>
    <w:rsid w:val="0052157E"/>
    <w:rsid w:val="00526188"/>
    <w:rsid w:val="00531952"/>
    <w:rsid w:val="0053472A"/>
    <w:rsid w:val="005351C2"/>
    <w:rsid w:val="005379A2"/>
    <w:rsid w:val="00545364"/>
    <w:rsid w:val="00550579"/>
    <w:rsid w:val="005534A5"/>
    <w:rsid w:val="00554784"/>
    <w:rsid w:val="00560725"/>
    <w:rsid w:val="0056210C"/>
    <w:rsid w:val="00562AC5"/>
    <w:rsid w:val="00563B91"/>
    <w:rsid w:val="00565C59"/>
    <w:rsid w:val="00566722"/>
    <w:rsid w:val="00570BD7"/>
    <w:rsid w:val="00577D4D"/>
    <w:rsid w:val="00583478"/>
    <w:rsid w:val="00587985"/>
    <w:rsid w:val="00587B9E"/>
    <w:rsid w:val="0059262C"/>
    <w:rsid w:val="005A010F"/>
    <w:rsid w:val="005A0680"/>
    <w:rsid w:val="005A06D5"/>
    <w:rsid w:val="005A07B5"/>
    <w:rsid w:val="005A1777"/>
    <w:rsid w:val="005A3ED7"/>
    <w:rsid w:val="005A5DAE"/>
    <w:rsid w:val="005A7979"/>
    <w:rsid w:val="005A79CB"/>
    <w:rsid w:val="005B1B94"/>
    <w:rsid w:val="005B29C3"/>
    <w:rsid w:val="005B2DE4"/>
    <w:rsid w:val="005C0C9A"/>
    <w:rsid w:val="005C3A5B"/>
    <w:rsid w:val="005D2821"/>
    <w:rsid w:val="005D2B52"/>
    <w:rsid w:val="005D2BAC"/>
    <w:rsid w:val="005D379A"/>
    <w:rsid w:val="005D4D93"/>
    <w:rsid w:val="005D7AC4"/>
    <w:rsid w:val="005E0891"/>
    <w:rsid w:val="005E0A97"/>
    <w:rsid w:val="005E1AFF"/>
    <w:rsid w:val="005E2850"/>
    <w:rsid w:val="005E43E1"/>
    <w:rsid w:val="005E4412"/>
    <w:rsid w:val="005E6294"/>
    <w:rsid w:val="005F1E43"/>
    <w:rsid w:val="005F2A22"/>
    <w:rsid w:val="005F30C6"/>
    <w:rsid w:val="005F339B"/>
    <w:rsid w:val="005F3412"/>
    <w:rsid w:val="005F4640"/>
    <w:rsid w:val="005F5534"/>
    <w:rsid w:val="005F76EF"/>
    <w:rsid w:val="0060235E"/>
    <w:rsid w:val="006032C6"/>
    <w:rsid w:val="00603B22"/>
    <w:rsid w:val="00605BBD"/>
    <w:rsid w:val="00606D12"/>
    <w:rsid w:val="00607944"/>
    <w:rsid w:val="006102BD"/>
    <w:rsid w:val="00611A54"/>
    <w:rsid w:val="00611A83"/>
    <w:rsid w:val="00614E4D"/>
    <w:rsid w:val="00614FD0"/>
    <w:rsid w:val="00615326"/>
    <w:rsid w:val="0061720C"/>
    <w:rsid w:val="006175FD"/>
    <w:rsid w:val="00622493"/>
    <w:rsid w:val="00623B2D"/>
    <w:rsid w:val="00626B6C"/>
    <w:rsid w:val="0062746A"/>
    <w:rsid w:val="00627626"/>
    <w:rsid w:val="006277FE"/>
    <w:rsid w:val="006301E6"/>
    <w:rsid w:val="006320C4"/>
    <w:rsid w:val="00634514"/>
    <w:rsid w:val="00634C46"/>
    <w:rsid w:val="0063738F"/>
    <w:rsid w:val="00637CE1"/>
    <w:rsid w:val="0064097B"/>
    <w:rsid w:val="00642E1D"/>
    <w:rsid w:val="00644CE6"/>
    <w:rsid w:val="00645299"/>
    <w:rsid w:val="00645FFA"/>
    <w:rsid w:val="006501C3"/>
    <w:rsid w:val="00652E18"/>
    <w:rsid w:val="00656CEA"/>
    <w:rsid w:val="00657EBA"/>
    <w:rsid w:val="006605A0"/>
    <w:rsid w:val="00661C2D"/>
    <w:rsid w:val="006643F6"/>
    <w:rsid w:val="00664E01"/>
    <w:rsid w:val="00666059"/>
    <w:rsid w:val="00666460"/>
    <w:rsid w:val="00666E4F"/>
    <w:rsid w:val="00672321"/>
    <w:rsid w:val="00672C95"/>
    <w:rsid w:val="00673309"/>
    <w:rsid w:val="00677D57"/>
    <w:rsid w:val="00680B27"/>
    <w:rsid w:val="006840FD"/>
    <w:rsid w:val="006848C8"/>
    <w:rsid w:val="00690B18"/>
    <w:rsid w:val="00691232"/>
    <w:rsid w:val="0069323A"/>
    <w:rsid w:val="0069733E"/>
    <w:rsid w:val="006A0674"/>
    <w:rsid w:val="006A60DF"/>
    <w:rsid w:val="006A6F12"/>
    <w:rsid w:val="006A7A19"/>
    <w:rsid w:val="006B0C51"/>
    <w:rsid w:val="006B2027"/>
    <w:rsid w:val="006B2CDE"/>
    <w:rsid w:val="006C0A56"/>
    <w:rsid w:val="006C0EA3"/>
    <w:rsid w:val="006C32B5"/>
    <w:rsid w:val="006C4275"/>
    <w:rsid w:val="006C7280"/>
    <w:rsid w:val="006D24B7"/>
    <w:rsid w:val="006D24C2"/>
    <w:rsid w:val="006D4009"/>
    <w:rsid w:val="006D791C"/>
    <w:rsid w:val="006E0704"/>
    <w:rsid w:val="006E4136"/>
    <w:rsid w:val="006F3BFE"/>
    <w:rsid w:val="006F69E5"/>
    <w:rsid w:val="00701007"/>
    <w:rsid w:val="007044B0"/>
    <w:rsid w:val="0070516F"/>
    <w:rsid w:val="0070769E"/>
    <w:rsid w:val="00710FFA"/>
    <w:rsid w:val="00713210"/>
    <w:rsid w:val="007221B3"/>
    <w:rsid w:val="0072418F"/>
    <w:rsid w:val="00727D45"/>
    <w:rsid w:val="0073085F"/>
    <w:rsid w:val="007308B5"/>
    <w:rsid w:val="00731699"/>
    <w:rsid w:val="00731F29"/>
    <w:rsid w:val="00735442"/>
    <w:rsid w:val="00735A04"/>
    <w:rsid w:val="00735A53"/>
    <w:rsid w:val="00736A58"/>
    <w:rsid w:val="007375BF"/>
    <w:rsid w:val="007376F4"/>
    <w:rsid w:val="00741B2E"/>
    <w:rsid w:val="00742468"/>
    <w:rsid w:val="00742B3B"/>
    <w:rsid w:val="00743798"/>
    <w:rsid w:val="007437B1"/>
    <w:rsid w:val="00743AAB"/>
    <w:rsid w:val="00754655"/>
    <w:rsid w:val="00756123"/>
    <w:rsid w:val="00756EBA"/>
    <w:rsid w:val="0075753F"/>
    <w:rsid w:val="00757C56"/>
    <w:rsid w:val="0076453F"/>
    <w:rsid w:val="0076540E"/>
    <w:rsid w:val="00767FAD"/>
    <w:rsid w:val="00772B57"/>
    <w:rsid w:val="00773462"/>
    <w:rsid w:val="00774B3E"/>
    <w:rsid w:val="00774DEA"/>
    <w:rsid w:val="00776333"/>
    <w:rsid w:val="00776C01"/>
    <w:rsid w:val="007778B0"/>
    <w:rsid w:val="00777E6C"/>
    <w:rsid w:val="007813CB"/>
    <w:rsid w:val="00784B21"/>
    <w:rsid w:val="007867EC"/>
    <w:rsid w:val="00787268"/>
    <w:rsid w:val="00790D94"/>
    <w:rsid w:val="00792EC7"/>
    <w:rsid w:val="00794CC3"/>
    <w:rsid w:val="007A0E7C"/>
    <w:rsid w:val="007A1CE2"/>
    <w:rsid w:val="007A2548"/>
    <w:rsid w:val="007A37E7"/>
    <w:rsid w:val="007A787A"/>
    <w:rsid w:val="007B15DD"/>
    <w:rsid w:val="007B3637"/>
    <w:rsid w:val="007B6515"/>
    <w:rsid w:val="007B6CF9"/>
    <w:rsid w:val="007B71AD"/>
    <w:rsid w:val="007B75BD"/>
    <w:rsid w:val="007B7FDD"/>
    <w:rsid w:val="007C2240"/>
    <w:rsid w:val="007C5658"/>
    <w:rsid w:val="007C5F8E"/>
    <w:rsid w:val="007D09CD"/>
    <w:rsid w:val="007D3AE8"/>
    <w:rsid w:val="007D4104"/>
    <w:rsid w:val="007D42C7"/>
    <w:rsid w:val="007D4D9C"/>
    <w:rsid w:val="007E302B"/>
    <w:rsid w:val="007E67E2"/>
    <w:rsid w:val="007E6B40"/>
    <w:rsid w:val="007F22B5"/>
    <w:rsid w:val="007F2D2C"/>
    <w:rsid w:val="007F349D"/>
    <w:rsid w:val="007F538F"/>
    <w:rsid w:val="007F5E56"/>
    <w:rsid w:val="007F7FED"/>
    <w:rsid w:val="008024E4"/>
    <w:rsid w:val="00803105"/>
    <w:rsid w:val="00803807"/>
    <w:rsid w:val="0080428D"/>
    <w:rsid w:val="00805C9C"/>
    <w:rsid w:val="0080698C"/>
    <w:rsid w:val="00807FE9"/>
    <w:rsid w:val="00814E88"/>
    <w:rsid w:val="008175A0"/>
    <w:rsid w:val="00817CB0"/>
    <w:rsid w:val="008208DE"/>
    <w:rsid w:val="00820B8D"/>
    <w:rsid w:val="008219C2"/>
    <w:rsid w:val="00823153"/>
    <w:rsid w:val="008259E0"/>
    <w:rsid w:val="00825EF5"/>
    <w:rsid w:val="008316CC"/>
    <w:rsid w:val="00833488"/>
    <w:rsid w:val="00834929"/>
    <w:rsid w:val="008401B0"/>
    <w:rsid w:val="00845D05"/>
    <w:rsid w:val="00861A24"/>
    <w:rsid w:val="00863EF1"/>
    <w:rsid w:val="008757D5"/>
    <w:rsid w:val="0088130D"/>
    <w:rsid w:val="00882EDE"/>
    <w:rsid w:val="0088327D"/>
    <w:rsid w:val="0088364E"/>
    <w:rsid w:val="008850F3"/>
    <w:rsid w:val="008859E3"/>
    <w:rsid w:val="00885F9A"/>
    <w:rsid w:val="0088701C"/>
    <w:rsid w:val="00887784"/>
    <w:rsid w:val="00890629"/>
    <w:rsid w:val="00891019"/>
    <w:rsid w:val="0089360B"/>
    <w:rsid w:val="00893D44"/>
    <w:rsid w:val="008A09BF"/>
    <w:rsid w:val="008A1ADC"/>
    <w:rsid w:val="008A4E08"/>
    <w:rsid w:val="008A766C"/>
    <w:rsid w:val="008B2554"/>
    <w:rsid w:val="008B5B8F"/>
    <w:rsid w:val="008B6336"/>
    <w:rsid w:val="008C275A"/>
    <w:rsid w:val="008C5694"/>
    <w:rsid w:val="008C737A"/>
    <w:rsid w:val="008D119E"/>
    <w:rsid w:val="008D23EE"/>
    <w:rsid w:val="008D308F"/>
    <w:rsid w:val="008D3BD9"/>
    <w:rsid w:val="008E0163"/>
    <w:rsid w:val="008E07AF"/>
    <w:rsid w:val="008E3D3E"/>
    <w:rsid w:val="008E68F7"/>
    <w:rsid w:val="008E7C6C"/>
    <w:rsid w:val="008F254C"/>
    <w:rsid w:val="008F445E"/>
    <w:rsid w:val="008F700D"/>
    <w:rsid w:val="0090176E"/>
    <w:rsid w:val="00903CF3"/>
    <w:rsid w:val="009049BB"/>
    <w:rsid w:val="00904F42"/>
    <w:rsid w:val="00910E38"/>
    <w:rsid w:val="009120F1"/>
    <w:rsid w:val="00913837"/>
    <w:rsid w:val="00914AA3"/>
    <w:rsid w:val="00914FC3"/>
    <w:rsid w:val="00917BA7"/>
    <w:rsid w:val="00917DFD"/>
    <w:rsid w:val="00920341"/>
    <w:rsid w:val="00920F92"/>
    <w:rsid w:val="009210D1"/>
    <w:rsid w:val="0092199D"/>
    <w:rsid w:val="00923BCF"/>
    <w:rsid w:val="00926838"/>
    <w:rsid w:val="00930A29"/>
    <w:rsid w:val="0093169C"/>
    <w:rsid w:val="00931C46"/>
    <w:rsid w:val="009320BA"/>
    <w:rsid w:val="0093414F"/>
    <w:rsid w:val="00934DD5"/>
    <w:rsid w:val="009352BE"/>
    <w:rsid w:val="00935D56"/>
    <w:rsid w:val="0093636D"/>
    <w:rsid w:val="00936482"/>
    <w:rsid w:val="00940126"/>
    <w:rsid w:val="00944ABB"/>
    <w:rsid w:val="00944FB6"/>
    <w:rsid w:val="00945EAC"/>
    <w:rsid w:val="009500E2"/>
    <w:rsid w:val="0095461E"/>
    <w:rsid w:val="00954F83"/>
    <w:rsid w:val="009600EA"/>
    <w:rsid w:val="00964638"/>
    <w:rsid w:val="00965369"/>
    <w:rsid w:val="00966C2C"/>
    <w:rsid w:val="009711EE"/>
    <w:rsid w:val="009726CA"/>
    <w:rsid w:val="0097272D"/>
    <w:rsid w:val="00973010"/>
    <w:rsid w:val="00975110"/>
    <w:rsid w:val="00980895"/>
    <w:rsid w:val="009821DA"/>
    <w:rsid w:val="00982662"/>
    <w:rsid w:val="009852A9"/>
    <w:rsid w:val="00990A2C"/>
    <w:rsid w:val="00993DE4"/>
    <w:rsid w:val="00994648"/>
    <w:rsid w:val="00994EF5"/>
    <w:rsid w:val="00995EC3"/>
    <w:rsid w:val="0099699F"/>
    <w:rsid w:val="009A0A01"/>
    <w:rsid w:val="009A2E9A"/>
    <w:rsid w:val="009A4232"/>
    <w:rsid w:val="009A6186"/>
    <w:rsid w:val="009A70B1"/>
    <w:rsid w:val="009A7953"/>
    <w:rsid w:val="009B01EC"/>
    <w:rsid w:val="009B43F2"/>
    <w:rsid w:val="009B4AC6"/>
    <w:rsid w:val="009B54C0"/>
    <w:rsid w:val="009B6AE5"/>
    <w:rsid w:val="009B72B1"/>
    <w:rsid w:val="009C068D"/>
    <w:rsid w:val="009C29C1"/>
    <w:rsid w:val="009C5630"/>
    <w:rsid w:val="009C71C5"/>
    <w:rsid w:val="009C768D"/>
    <w:rsid w:val="009D01F2"/>
    <w:rsid w:val="009D0932"/>
    <w:rsid w:val="009D09CD"/>
    <w:rsid w:val="009D24DC"/>
    <w:rsid w:val="009D40C8"/>
    <w:rsid w:val="009E07EE"/>
    <w:rsid w:val="009E42F3"/>
    <w:rsid w:val="009E5230"/>
    <w:rsid w:val="009E5D52"/>
    <w:rsid w:val="009E6EDE"/>
    <w:rsid w:val="009F2431"/>
    <w:rsid w:val="009F296E"/>
    <w:rsid w:val="009F3780"/>
    <w:rsid w:val="009F5AAD"/>
    <w:rsid w:val="009F698B"/>
    <w:rsid w:val="00A02771"/>
    <w:rsid w:val="00A03463"/>
    <w:rsid w:val="00A064FC"/>
    <w:rsid w:val="00A07D20"/>
    <w:rsid w:val="00A10F63"/>
    <w:rsid w:val="00A1123A"/>
    <w:rsid w:val="00A114C8"/>
    <w:rsid w:val="00A13D56"/>
    <w:rsid w:val="00A15D68"/>
    <w:rsid w:val="00A16D3A"/>
    <w:rsid w:val="00A20AFD"/>
    <w:rsid w:val="00A20CC5"/>
    <w:rsid w:val="00A21423"/>
    <w:rsid w:val="00A23640"/>
    <w:rsid w:val="00A24BA9"/>
    <w:rsid w:val="00A252F4"/>
    <w:rsid w:val="00A273F5"/>
    <w:rsid w:val="00A31297"/>
    <w:rsid w:val="00A325D2"/>
    <w:rsid w:val="00A32D2D"/>
    <w:rsid w:val="00A411A7"/>
    <w:rsid w:val="00A418B6"/>
    <w:rsid w:val="00A45158"/>
    <w:rsid w:val="00A45AB8"/>
    <w:rsid w:val="00A47E7A"/>
    <w:rsid w:val="00A5157C"/>
    <w:rsid w:val="00A52FB6"/>
    <w:rsid w:val="00A54387"/>
    <w:rsid w:val="00A54C41"/>
    <w:rsid w:val="00A605DF"/>
    <w:rsid w:val="00A60B6F"/>
    <w:rsid w:val="00A63CF1"/>
    <w:rsid w:val="00A66D4E"/>
    <w:rsid w:val="00A676D6"/>
    <w:rsid w:val="00A707E5"/>
    <w:rsid w:val="00A709E9"/>
    <w:rsid w:val="00A70C16"/>
    <w:rsid w:val="00A70D0F"/>
    <w:rsid w:val="00A71E4F"/>
    <w:rsid w:val="00A73224"/>
    <w:rsid w:val="00A7558D"/>
    <w:rsid w:val="00A76310"/>
    <w:rsid w:val="00A76F6A"/>
    <w:rsid w:val="00A82769"/>
    <w:rsid w:val="00A831A2"/>
    <w:rsid w:val="00A87353"/>
    <w:rsid w:val="00A87BF3"/>
    <w:rsid w:val="00A87C84"/>
    <w:rsid w:val="00A87E6A"/>
    <w:rsid w:val="00A9240C"/>
    <w:rsid w:val="00A9326F"/>
    <w:rsid w:val="00A93BFB"/>
    <w:rsid w:val="00A94A2B"/>
    <w:rsid w:val="00A96578"/>
    <w:rsid w:val="00A97B06"/>
    <w:rsid w:val="00AA0795"/>
    <w:rsid w:val="00AA34CE"/>
    <w:rsid w:val="00AA5E7D"/>
    <w:rsid w:val="00AB085E"/>
    <w:rsid w:val="00AB0F94"/>
    <w:rsid w:val="00AB5752"/>
    <w:rsid w:val="00AC2408"/>
    <w:rsid w:val="00AC30D8"/>
    <w:rsid w:val="00AC3687"/>
    <w:rsid w:val="00AC75B4"/>
    <w:rsid w:val="00AD183B"/>
    <w:rsid w:val="00AD3A54"/>
    <w:rsid w:val="00AD430D"/>
    <w:rsid w:val="00AD5C95"/>
    <w:rsid w:val="00AD64B5"/>
    <w:rsid w:val="00AD6858"/>
    <w:rsid w:val="00AE1CC2"/>
    <w:rsid w:val="00AE24E1"/>
    <w:rsid w:val="00AE2D55"/>
    <w:rsid w:val="00AE50D4"/>
    <w:rsid w:val="00AF4A88"/>
    <w:rsid w:val="00AF6F17"/>
    <w:rsid w:val="00AF78BD"/>
    <w:rsid w:val="00B03842"/>
    <w:rsid w:val="00B03C13"/>
    <w:rsid w:val="00B046B1"/>
    <w:rsid w:val="00B06A9A"/>
    <w:rsid w:val="00B11235"/>
    <w:rsid w:val="00B12DDC"/>
    <w:rsid w:val="00B1440B"/>
    <w:rsid w:val="00B15D3F"/>
    <w:rsid w:val="00B17F61"/>
    <w:rsid w:val="00B23B8C"/>
    <w:rsid w:val="00B26C35"/>
    <w:rsid w:val="00B27562"/>
    <w:rsid w:val="00B2789D"/>
    <w:rsid w:val="00B31EC7"/>
    <w:rsid w:val="00B31EE9"/>
    <w:rsid w:val="00B32BA2"/>
    <w:rsid w:val="00B37FBB"/>
    <w:rsid w:val="00B405AF"/>
    <w:rsid w:val="00B40C7C"/>
    <w:rsid w:val="00B41A69"/>
    <w:rsid w:val="00B438A9"/>
    <w:rsid w:val="00B46447"/>
    <w:rsid w:val="00B467EB"/>
    <w:rsid w:val="00B46F8F"/>
    <w:rsid w:val="00B52606"/>
    <w:rsid w:val="00B5491F"/>
    <w:rsid w:val="00B5532E"/>
    <w:rsid w:val="00B609D8"/>
    <w:rsid w:val="00B613E9"/>
    <w:rsid w:val="00B61A1E"/>
    <w:rsid w:val="00B6321E"/>
    <w:rsid w:val="00B636AD"/>
    <w:rsid w:val="00B70098"/>
    <w:rsid w:val="00B72166"/>
    <w:rsid w:val="00B7357F"/>
    <w:rsid w:val="00B76408"/>
    <w:rsid w:val="00B76479"/>
    <w:rsid w:val="00B76ADA"/>
    <w:rsid w:val="00B77CB9"/>
    <w:rsid w:val="00B82717"/>
    <w:rsid w:val="00B83BDB"/>
    <w:rsid w:val="00B85786"/>
    <w:rsid w:val="00B85D0F"/>
    <w:rsid w:val="00B877DC"/>
    <w:rsid w:val="00B87DB7"/>
    <w:rsid w:val="00B917B7"/>
    <w:rsid w:val="00B93E26"/>
    <w:rsid w:val="00B95FED"/>
    <w:rsid w:val="00B97FF9"/>
    <w:rsid w:val="00BA0009"/>
    <w:rsid w:val="00BA0736"/>
    <w:rsid w:val="00BA3D7D"/>
    <w:rsid w:val="00BA3E1E"/>
    <w:rsid w:val="00BA7B60"/>
    <w:rsid w:val="00BB01D8"/>
    <w:rsid w:val="00BB07CF"/>
    <w:rsid w:val="00BB19BC"/>
    <w:rsid w:val="00BB253A"/>
    <w:rsid w:val="00BB597B"/>
    <w:rsid w:val="00BB6657"/>
    <w:rsid w:val="00BC0816"/>
    <w:rsid w:val="00BC4A3B"/>
    <w:rsid w:val="00BD05CB"/>
    <w:rsid w:val="00BD0EA3"/>
    <w:rsid w:val="00BD0ECB"/>
    <w:rsid w:val="00BD1C7E"/>
    <w:rsid w:val="00BD2583"/>
    <w:rsid w:val="00BD4BD6"/>
    <w:rsid w:val="00BD543D"/>
    <w:rsid w:val="00BE0118"/>
    <w:rsid w:val="00BE4BCE"/>
    <w:rsid w:val="00BE7E42"/>
    <w:rsid w:val="00BF2B8E"/>
    <w:rsid w:val="00BF3728"/>
    <w:rsid w:val="00BF3AE2"/>
    <w:rsid w:val="00BF3DB4"/>
    <w:rsid w:val="00BF555A"/>
    <w:rsid w:val="00BF68CD"/>
    <w:rsid w:val="00C00987"/>
    <w:rsid w:val="00C01DF3"/>
    <w:rsid w:val="00C05318"/>
    <w:rsid w:val="00C05410"/>
    <w:rsid w:val="00C05609"/>
    <w:rsid w:val="00C06E75"/>
    <w:rsid w:val="00C10A31"/>
    <w:rsid w:val="00C11F37"/>
    <w:rsid w:val="00C1509F"/>
    <w:rsid w:val="00C21FD1"/>
    <w:rsid w:val="00C22A41"/>
    <w:rsid w:val="00C22E78"/>
    <w:rsid w:val="00C27FBD"/>
    <w:rsid w:val="00C333FC"/>
    <w:rsid w:val="00C34F40"/>
    <w:rsid w:val="00C37D6C"/>
    <w:rsid w:val="00C4471F"/>
    <w:rsid w:val="00C44A22"/>
    <w:rsid w:val="00C5120E"/>
    <w:rsid w:val="00C526A6"/>
    <w:rsid w:val="00C6495C"/>
    <w:rsid w:val="00C64DF0"/>
    <w:rsid w:val="00C71C7C"/>
    <w:rsid w:val="00C71D58"/>
    <w:rsid w:val="00C74307"/>
    <w:rsid w:val="00C75026"/>
    <w:rsid w:val="00C77E7B"/>
    <w:rsid w:val="00C805A5"/>
    <w:rsid w:val="00C826E1"/>
    <w:rsid w:val="00C83253"/>
    <w:rsid w:val="00C8640F"/>
    <w:rsid w:val="00C901F3"/>
    <w:rsid w:val="00C91B46"/>
    <w:rsid w:val="00C93567"/>
    <w:rsid w:val="00C93CF7"/>
    <w:rsid w:val="00C9415C"/>
    <w:rsid w:val="00C948B2"/>
    <w:rsid w:val="00C96DCD"/>
    <w:rsid w:val="00C971A7"/>
    <w:rsid w:val="00C97656"/>
    <w:rsid w:val="00CA2000"/>
    <w:rsid w:val="00CA4C7D"/>
    <w:rsid w:val="00CA5C5C"/>
    <w:rsid w:val="00CA6364"/>
    <w:rsid w:val="00CA696C"/>
    <w:rsid w:val="00CA6AF9"/>
    <w:rsid w:val="00CB14D1"/>
    <w:rsid w:val="00CB31E1"/>
    <w:rsid w:val="00CB3343"/>
    <w:rsid w:val="00CB55E4"/>
    <w:rsid w:val="00CB7BF7"/>
    <w:rsid w:val="00CC0016"/>
    <w:rsid w:val="00CC0905"/>
    <w:rsid w:val="00CC3043"/>
    <w:rsid w:val="00CC3DB7"/>
    <w:rsid w:val="00CC48D9"/>
    <w:rsid w:val="00CC7DFE"/>
    <w:rsid w:val="00CD0A3C"/>
    <w:rsid w:val="00CD1D1B"/>
    <w:rsid w:val="00CD20AF"/>
    <w:rsid w:val="00CD23F7"/>
    <w:rsid w:val="00CD385A"/>
    <w:rsid w:val="00CD637E"/>
    <w:rsid w:val="00CD6748"/>
    <w:rsid w:val="00CD7C13"/>
    <w:rsid w:val="00CE1BBF"/>
    <w:rsid w:val="00CE2947"/>
    <w:rsid w:val="00CE3791"/>
    <w:rsid w:val="00CE3E57"/>
    <w:rsid w:val="00CE5697"/>
    <w:rsid w:val="00CF0102"/>
    <w:rsid w:val="00CF0239"/>
    <w:rsid w:val="00CF0517"/>
    <w:rsid w:val="00CF1044"/>
    <w:rsid w:val="00CF1578"/>
    <w:rsid w:val="00CF2427"/>
    <w:rsid w:val="00CF4013"/>
    <w:rsid w:val="00CF5E3C"/>
    <w:rsid w:val="00CF6F33"/>
    <w:rsid w:val="00D00329"/>
    <w:rsid w:val="00D01C54"/>
    <w:rsid w:val="00D01FA0"/>
    <w:rsid w:val="00D0727C"/>
    <w:rsid w:val="00D12F8E"/>
    <w:rsid w:val="00D14FB8"/>
    <w:rsid w:val="00D152B0"/>
    <w:rsid w:val="00D20129"/>
    <w:rsid w:val="00D208F8"/>
    <w:rsid w:val="00D219E4"/>
    <w:rsid w:val="00D2653F"/>
    <w:rsid w:val="00D27909"/>
    <w:rsid w:val="00D3005C"/>
    <w:rsid w:val="00D32ABB"/>
    <w:rsid w:val="00D33C9A"/>
    <w:rsid w:val="00D34A01"/>
    <w:rsid w:val="00D35455"/>
    <w:rsid w:val="00D36445"/>
    <w:rsid w:val="00D372EE"/>
    <w:rsid w:val="00D4014E"/>
    <w:rsid w:val="00D40D34"/>
    <w:rsid w:val="00D41D82"/>
    <w:rsid w:val="00D42599"/>
    <w:rsid w:val="00D42A44"/>
    <w:rsid w:val="00D42BBB"/>
    <w:rsid w:val="00D4606B"/>
    <w:rsid w:val="00D53065"/>
    <w:rsid w:val="00D55205"/>
    <w:rsid w:val="00D55272"/>
    <w:rsid w:val="00D55A19"/>
    <w:rsid w:val="00D56712"/>
    <w:rsid w:val="00D56969"/>
    <w:rsid w:val="00D576A6"/>
    <w:rsid w:val="00D60BF4"/>
    <w:rsid w:val="00D63533"/>
    <w:rsid w:val="00D63B78"/>
    <w:rsid w:val="00D6490D"/>
    <w:rsid w:val="00D654AB"/>
    <w:rsid w:val="00D673A8"/>
    <w:rsid w:val="00D724A0"/>
    <w:rsid w:val="00D72E0C"/>
    <w:rsid w:val="00D731A5"/>
    <w:rsid w:val="00D738B5"/>
    <w:rsid w:val="00D7473E"/>
    <w:rsid w:val="00D758DD"/>
    <w:rsid w:val="00D76044"/>
    <w:rsid w:val="00D76133"/>
    <w:rsid w:val="00D762F5"/>
    <w:rsid w:val="00D76367"/>
    <w:rsid w:val="00D7661A"/>
    <w:rsid w:val="00D77A19"/>
    <w:rsid w:val="00D8053D"/>
    <w:rsid w:val="00D81774"/>
    <w:rsid w:val="00D81A9C"/>
    <w:rsid w:val="00D8297D"/>
    <w:rsid w:val="00D83859"/>
    <w:rsid w:val="00D9083E"/>
    <w:rsid w:val="00D91AAD"/>
    <w:rsid w:val="00D9241E"/>
    <w:rsid w:val="00D92ABD"/>
    <w:rsid w:val="00D9395D"/>
    <w:rsid w:val="00D946DE"/>
    <w:rsid w:val="00D94EB2"/>
    <w:rsid w:val="00DA058C"/>
    <w:rsid w:val="00DA11B2"/>
    <w:rsid w:val="00DA18D3"/>
    <w:rsid w:val="00DA7AA2"/>
    <w:rsid w:val="00DB0828"/>
    <w:rsid w:val="00DB2E74"/>
    <w:rsid w:val="00DB3676"/>
    <w:rsid w:val="00DB43AA"/>
    <w:rsid w:val="00DB5D0C"/>
    <w:rsid w:val="00DB5DF7"/>
    <w:rsid w:val="00DB7059"/>
    <w:rsid w:val="00DC1324"/>
    <w:rsid w:val="00DC22BB"/>
    <w:rsid w:val="00DC24B9"/>
    <w:rsid w:val="00DC68DF"/>
    <w:rsid w:val="00DD0181"/>
    <w:rsid w:val="00DD05F4"/>
    <w:rsid w:val="00DD284B"/>
    <w:rsid w:val="00DD284F"/>
    <w:rsid w:val="00DD442A"/>
    <w:rsid w:val="00DD49A1"/>
    <w:rsid w:val="00DD5C1E"/>
    <w:rsid w:val="00DE110C"/>
    <w:rsid w:val="00DE12C7"/>
    <w:rsid w:val="00DE1923"/>
    <w:rsid w:val="00DE1E50"/>
    <w:rsid w:val="00DE4993"/>
    <w:rsid w:val="00DE4AB9"/>
    <w:rsid w:val="00DE5049"/>
    <w:rsid w:val="00DE6F9B"/>
    <w:rsid w:val="00DE705F"/>
    <w:rsid w:val="00DE7D8E"/>
    <w:rsid w:val="00DF5EC7"/>
    <w:rsid w:val="00DF68CD"/>
    <w:rsid w:val="00DF70C7"/>
    <w:rsid w:val="00DF7FFA"/>
    <w:rsid w:val="00E04734"/>
    <w:rsid w:val="00E04C6C"/>
    <w:rsid w:val="00E05BDC"/>
    <w:rsid w:val="00E10967"/>
    <w:rsid w:val="00E14C06"/>
    <w:rsid w:val="00E14E44"/>
    <w:rsid w:val="00E159C0"/>
    <w:rsid w:val="00E16BB6"/>
    <w:rsid w:val="00E2064F"/>
    <w:rsid w:val="00E232DA"/>
    <w:rsid w:val="00E23DEA"/>
    <w:rsid w:val="00E307B4"/>
    <w:rsid w:val="00E3386C"/>
    <w:rsid w:val="00E3439F"/>
    <w:rsid w:val="00E34923"/>
    <w:rsid w:val="00E366CF"/>
    <w:rsid w:val="00E36B82"/>
    <w:rsid w:val="00E379AA"/>
    <w:rsid w:val="00E40737"/>
    <w:rsid w:val="00E414E8"/>
    <w:rsid w:val="00E41693"/>
    <w:rsid w:val="00E41853"/>
    <w:rsid w:val="00E436FC"/>
    <w:rsid w:val="00E451A7"/>
    <w:rsid w:val="00E4627E"/>
    <w:rsid w:val="00E464BC"/>
    <w:rsid w:val="00E50366"/>
    <w:rsid w:val="00E5182A"/>
    <w:rsid w:val="00E54D4D"/>
    <w:rsid w:val="00E561D5"/>
    <w:rsid w:val="00E61F30"/>
    <w:rsid w:val="00E63641"/>
    <w:rsid w:val="00E642D7"/>
    <w:rsid w:val="00E66650"/>
    <w:rsid w:val="00E67276"/>
    <w:rsid w:val="00E67EAA"/>
    <w:rsid w:val="00E70097"/>
    <w:rsid w:val="00E712DF"/>
    <w:rsid w:val="00E712EA"/>
    <w:rsid w:val="00E71DF3"/>
    <w:rsid w:val="00E747AF"/>
    <w:rsid w:val="00E80261"/>
    <w:rsid w:val="00E828BB"/>
    <w:rsid w:val="00E8416F"/>
    <w:rsid w:val="00E852D4"/>
    <w:rsid w:val="00E8631B"/>
    <w:rsid w:val="00E90275"/>
    <w:rsid w:val="00E92250"/>
    <w:rsid w:val="00E92CCF"/>
    <w:rsid w:val="00E934F3"/>
    <w:rsid w:val="00E93FFE"/>
    <w:rsid w:val="00E95364"/>
    <w:rsid w:val="00E96074"/>
    <w:rsid w:val="00EA1D18"/>
    <w:rsid w:val="00EA7A35"/>
    <w:rsid w:val="00EB0CEF"/>
    <w:rsid w:val="00EB10B7"/>
    <w:rsid w:val="00EB34B9"/>
    <w:rsid w:val="00EB38C9"/>
    <w:rsid w:val="00EB3C95"/>
    <w:rsid w:val="00EB4808"/>
    <w:rsid w:val="00EB5F14"/>
    <w:rsid w:val="00EB68F1"/>
    <w:rsid w:val="00EB74AB"/>
    <w:rsid w:val="00EC2293"/>
    <w:rsid w:val="00EC4EE6"/>
    <w:rsid w:val="00EC5B0E"/>
    <w:rsid w:val="00EC6AE9"/>
    <w:rsid w:val="00EC7673"/>
    <w:rsid w:val="00ED0784"/>
    <w:rsid w:val="00ED5F6C"/>
    <w:rsid w:val="00ED6088"/>
    <w:rsid w:val="00EE0EB7"/>
    <w:rsid w:val="00EE177F"/>
    <w:rsid w:val="00EE2854"/>
    <w:rsid w:val="00EE46CD"/>
    <w:rsid w:val="00EE7540"/>
    <w:rsid w:val="00EE7C90"/>
    <w:rsid w:val="00EF46B8"/>
    <w:rsid w:val="00EF6932"/>
    <w:rsid w:val="00F018FD"/>
    <w:rsid w:val="00F05C31"/>
    <w:rsid w:val="00F06A20"/>
    <w:rsid w:val="00F07747"/>
    <w:rsid w:val="00F12102"/>
    <w:rsid w:val="00F12EBE"/>
    <w:rsid w:val="00F15071"/>
    <w:rsid w:val="00F1648A"/>
    <w:rsid w:val="00F220A7"/>
    <w:rsid w:val="00F24168"/>
    <w:rsid w:val="00F253C4"/>
    <w:rsid w:val="00F262A7"/>
    <w:rsid w:val="00F27A3A"/>
    <w:rsid w:val="00F27DA4"/>
    <w:rsid w:val="00F318DC"/>
    <w:rsid w:val="00F34F2D"/>
    <w:rsid w:val="00F36A52"/>
    <w:rsid w:val="00F45A40"/>
    <w:rsid w:val="00F50908"/>
    <w:rsid w:val="00F51B07"/>
    <w:rsid w:val="00F52E41"/>
    <w:rsid w:val="00F558EC"/>
    <w:rsid w:val="00F63ED1"/>
    <w:rsid w:val="00F65478"/>
    <w:rsid w:val="00F65ACD"/>
    <w:rsid w:val="00F70683"/>
    <w:rsid w:val="00F70739"/>
    <w:rsid w:val="00F71269"/>
    <w:rsid w:val="00F71F0F"/>
    <w:rsid w:val="00F7217E"/>
    <w:rsid w:val="00F73F36"/>
    <w:rsid w:val="00F82632"/>
    <w:rsid w:val="00F83410"/>
    <w:rsid w:val="00F84D70"/>
    <w:rsid w:val="00F85A67"/>
    <w:rsid w:val="00F8668F"/>
    <w:rsid w:val="00F9176B"/>
    <w:rsid w:val="00F92859"/>
    <w:rsid w:val="00F930A8"/>
    <w:rsid w:val="00F9467D"/>
    <w:rsid w:val="00F96480"/>
    <w:rsid w:val="00F97381"/>
    <w:rsid w:val="00FA470A"/>
    <w:rsid w:val="00FA6220"/>
    <w:rsid w:val="00FA717E"/>
    <w:rsid w:val="00FA74EF"/>
    <w:rsid w:val="00FB110B"/>
    <w:rsid w:val="00FB25F3"/>
    <w:rsid w:val="00FB34D2"/>
    <w:rsid w:val="00FC190A"/>
    <w:rsid w:val="00FC27BE"/>
    <w:rsid w:val="00FC2BCB"/>
    <w:rsid w:val="00FC2DBD"/>
    <w:rsid w:val="00FC7C53"/>
    <w:rsid w:val="00FD5811"/>
    <w:rsid w:val="00FD6BF2"/>
    <w:rsid w:val="00FE5E3A"/>
    <w:rsid w:val="00FF4184"/>
    <w:rsid w:val="00FF5348"/>
    <w:rsid w:val="00FF5784"/>
    <w:rsid w:val="03EB0D9C"/>
    <w:rsid w:val="10177DFA"/>
    <w:rsid w:val="2C7B46FC"/>
    <w:rsid w:val="3424001A"/>
    <w:rsid w:val="3AF834CA"/>
    <w:rsid w:val="4DF5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D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37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37E7"/>
    <w:rPr>
      <w:rFonts w:cs="Times New Roman"/>
      <w:b/>
      <w:bCs/>
      <w:kern w:val="44"/>
      <w:sz w:val="44"/>
      <w:szCs w:val="44"/>
    </w:rPr>
  </w:style>
  <w:style w:type="character" w:styleId="Strong">
    <w:name w:val="Strong"/>
    <w:basedOn w:val="DefaultParagraphFont"/>
    <w:uiPriority w:val="99"/>
    <w:qFormat/>
    <w:rsid w:val="00614FD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614FD0"/>
    <w:rPr>
      <w:rFonts w:cs="Times New Roman"/>
    </w:rPr>
  </w:style>
  <w:style w:type="character" w:styleId="Hyperlink">
    <w:name w:val="Hyperlink"/>
    <w:basedOn w:val="DefaultParagraphFont"/>
    <w:uiPriority w:val="99"/>
    <w:rsid w:val="00614FD0"/>
    <w:rPr>
      <w:rFonts w:cs="Times New Roman"/>
      <w:color w:val="474747"/>
      <w:sz w:val="18"/>
      <w:u w:val="none"/>
    </w:rPr>
  </w:style>
  <w:style w:type="character" w:customStyle="1" w:styleId="HeaderChar">
    <w:name w:val="Header Char"/>
    <w:link w:val="Header"/>
    <w:uiPriority w:val="99"/>
    <w:semiHidden/>
    <w:locked/>
    <w:rsid w:val="00614FD0"/>
    <w:rPr>
      <w:kern w:val="2"/>
      <w:sz w:val="18"/>
    </w:rPr>
  </w:style>
  <w:style w:type="character" w:customStyle="1" w:styleId="FooterChar">
    <w:name w:val="Footer Char"/>
    <w:link w:val="Footer"/>
    <w:uiPriority w:val="99"/>
    <w:locked/>
    <w:rsid w:val="00614FD0"/>
    <w:rPr>
      <w:kern w:val="2"/>
      <w:sz w:val="18"/>
    </w:rPr>
  </w:style>
  <w:style w:type="paragraph" w:styleId="Header">
    <w:name w:val="header"/>
    <w:basedOn w:val="Normal"/>
    <w:link w:val="HeaderChar"/>
    <w:uiPriority w:val="99"/>
    <w:rsid w:val="00614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B2563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14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B25639"/>
    <w:rPr>
      <w:sz w:val="18"/>
      <w:szCs w:val="18"/>
    </w:rPr>
  </w:style>
  <w:style w:type="paragraph" w:styleId="NormalWeb">
    <w:name w:val="Normal (Web)"/>
    <w:basedOn w:val="Normal"/>
    <w:uiPriority w:val="99"/>
    <w:rsid w:val="00614FD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ParaCharCharCharCharCharCharCharCharCharChar">
    <w:name w:val="默认段落字体 Para Char Char Char Char Char Char Char Char Char Char"/>
    <w:basedOn w:val="Normal"/>
    <w:uiPriority w:val="99"/>
    <w:rsid w:val="00614FD0"/>
    <w:rPr>
      <w:rFonts w:ascii="Times New Roman" w:eastAsia="方正仿宋_GBK" w:hAnsi="Times New Roman"/>
      <w:sz w:val="32"/>
      <w:szCs w:val="20"/>
    </w:rPr>
  </w:style>
  <w:style w:type="paragraph" w:customStyle="1" w:styleId="title15">
    <w:name w:val="title15"/>
    <w:basedOn w:val="Normal"/>
    <w:uiPriority w:val="99"/>
    <w:rsid w:val="00614FD0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color w:val="000000"/>
      <w:kern w:val="0"/>
      <w:sz w:val="30"/>
      <w:szCs w:val="30"/>
    </w:rPr>
  </w:style>
  <w:style w:type="table" w:styleId="TableGrid">
    <w:name w:val="Table Grid"/>
    <w:basedOn w:val="TableNormal"/>
    <w:uiPriority w:val="99"/>
    <w:rsid w:val="00614FD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9A795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B25639"/>
  </w:style>
  <w:style w:type="paragraph" w:styleId="BalloonText">
    <w:name w:val="Balloon Text"/>
    <w:basedOn w:val="Normal"/>
    <w:link w:val="BalloonTextChar"/>
    <w:uiPriority w:val="99"/>
    <w:semiHidden/>
    <w:rsid w:val="003A04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4F7"/>
    <w:rPr>
      <w:kern w:val="2"/>
      <w:sz w:val="18"/>
    </w:rPr>
  </w:style>
  <w:style w:type="paragraph" w:styleId="ListParagraph">
    <w:name w:val="List Paragraph"/>
    <w:basedOn w:val="Normal"/>
    <w:uiPriority w:val="99"/>
    <w:qFormat/>
    <w:rsid w:val="005110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605</Words>
  <Characters>648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湘经信中小企业发展〔2016〕26号</dc:title>
  <dc:subject/>
  <dc:creator>MC SYSTEM</dc:creator>
  <cp:keywords/>
  <dc:description/>
  <cp:lastModifiedBy>admin</cp:lastModifiedBy>
  <cp:revision>2</cp:revision>
  <cp:lastPrinted>2020-02-18T01:45:00Z</cp:lastPrinted>
  <dcterms:created xsi:type="dcterms:W3CDTF">2020-02-28T01:50:00Z</dcterms:created>
  <dcterms:modified xsi:type="dcterms:W3CDTF">2020-02-28T01:50:00Z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