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0"/>
        <w:gridCol w:w="379"/>
        <w:gridCol w:w="656"/>
        <w:gridCol w:w="5550"/>
        <w:gridCol w:w="1035"/>
        <w:gridCol w:w="1035"/>
      </w:tblGrid>
      <w:tr w:rsidR="002C531F" w:rsidRPr="00A74871" w:rsidTr="004F41CE">
        <w:trPr>
          <w:trHeight w:val="600"/>
        </w:trPr>
        <w:tc>
          <w:tcPr>
            <w:tcW w:w="1069" w:type="dxa"/>
            <w:gridSpan w:val="2"/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656" w:type="dxa"/>
            <w:vAlign w:val="center"/>
          </w:tcPr>
          <w:p w:rsidR="002C531F" w:rsidRDefault="002C531F">
            <w:pPr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5550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900"/>
        </w:trPr>
        <w:tc>
          <w:tcPr>
            <w:tcW w:w="9345" w:type="dxa"/>
            <w:gridSpan w:val="6"/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年度岳阳经济技术开发区财政票据年检时间安排表</w:t>
            </w:r>
            <w:bookmarkEnd w:id="0"/>
          </w:p>
        </w:tc>
      </w:tr>
      <w:tr w:rsidR="002C531F" w:rsidRPr="00A74871" w:rsidTr="004F41CE">
        <w:trPr>
          <w:trHeight w:val="211"/>
        </w:trPr>
        <w:tc>
          <w:tcPr>
            <w:tcW w:w="690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550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6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购领证号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时间安排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0101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区通海路管理处机关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0107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区通海路管理处财政所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区木里港管理处财政所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0316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岳阳市公安局白石岭分局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0501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区后勤服务中心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0601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区纪工委（监察局）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0702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区通海路管理处大桥社区土地收储项目征地工作指挥部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0703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区建设交通局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0901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区社保中心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0902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区医保中心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0903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区农保中心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0905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区城乡居民医保中心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00904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区就业服务中心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0906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区劳动和社会保障局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1101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区环卫所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1102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区城管大队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1103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区路灯管理所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1104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区城管局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17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区建设投资管理中心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17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1301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区保障房管理中心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17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1401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区学校财务管理中心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1501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区农村工作部机关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1612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区卫生和计划生育局机关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18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1708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区金凤桥管理处机关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18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1856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区西塘镇机关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9125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区康王乡财政所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2002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区财政局非税办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2101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市烟草局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区征地拆迁事务所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2301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岳阳机场建设岳阳经济技术开发区征拆指挥部机关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2401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区方家城市棚改征地拆迁指挥部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2501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区白石岭城市棚改征地拆迁指挥部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2601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区财政局国库集中支付办公室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区教育基金会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3301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区征收安置办公室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3401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南翔万商项目征拆协调指挥部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3501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23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3601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农村环境综合整治整区推进工作领导小组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23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3701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岳阳东客运枢纽项目征拆协调指挥部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23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3801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区环保局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27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3901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区工会工作委员会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27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4001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区两湖连通工程金枫桥段征拆指挥部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4101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区体育馆西侧棚改征迁指挥部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区蒙华铁路征迁指挥部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4301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区临湖路片区棚改区改造项目征迁指挥部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4401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区消费者委员会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9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28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4501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区个体劳动者私营企业协会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4801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区临湖公路征地拆迁工作指挥部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4901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区航空港经济区筹建工作领导小组办公室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05001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区土地储备中心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04902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区机场快速通道征拆指挥部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05201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区党群工作部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05301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区招商合作局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05401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区改革和产业发展局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2C531F" w:rsidRPr="00A74871" w:rsidTr="004F41CE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font01"/>
              </w:rPr>
              <w:t>1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left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区政务服务中心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25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31F" w:rsidRDefault="002C531F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2C531F" w:rsidRDefault="002C531F"/>
    <w:sectPr w:rsidR="002C531F" w:rsidSect="0043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DAA"/>
    <w:rsid w:val="00280731"/>
    <w:rsid w:val="002B72A6"/>
    <w:rsid w:val="002C531F"/>
    <w:rsid w:val="00435DAA"/>
    <w:rsid w:val="0047084F"/>
    <w:rsid w:val="004F41CE"/>
    <w:rsid w:val="00575724"/>
    <w:rsid w:val="00617152"/>
    <w:rsid w:val="006A2BD1"/>
    <w:rsid w:val="0072657E"/>
    <w:rsid w:val="00742EB2"/>
    <w:rsid w:val="007F3636"/>
    <w:rsid w:val="00800269"/>
    <w:rsid w:val="00802ACE"/>
    <w:rsid w:val="00996068"/>
    <w:rsid w:val="00A74871"/>
    <w:rsid w:val="00A91503"/>
    <w:rsid w:val="00F653B8"/>
    <w:rsid w:val="326C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uiPriority w:val="99"/>
    <w:rsid w:val="00435DAA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subject/>
  <dc:creator>Administrator</dc:creator>
  <cp:keywords/>
  <dc:description/>
  <cp:lastModifiedBy>Admin</cp:lastModifiedBy>
  <cp:revision>5</cp:revision>
  <dcterms:created xsi:type="dcterms:W3CDTF">2018-12-28T07:21:00Z</dcterms:created>
  <dcterms:modified xsi:type="dcterms:W3CDTF">2019-02-03T02:29:00Z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