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外市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职业院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校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来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岳招生审核备案表</w:t>
      </w:r>
    </w:p>
    <w:p>
      <w:pPr>
        <w:jc w:val="center"/>
        <w:rPr>
          <w:rFonts w:hint="eastAsia" w:ascii="方正大标宋_GBK" w:eastAsia="方正大标宋_GBK"/>
          <w:sz w:val="21"/>
          <w:szCs w:val="21"/>
        </w:rPr>
      </w:pPr>
    </w:p>
    <w:tbl>
      <w:tblPr>
        <w:tblStyle w:val="5"/>
        <w:tblW w:w="9240" w:type="dxa"/>
        <w:tblInd w:w="-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30"/>
        <w:gridCol w:w="227"/>
        <w:gridCol w:w="709"/>
        <w:gridCol w:w="237"/>
        <w:gridCol w:w="870"/>
        <w:gridCol w:w="139"/>
        <w:gridCol w:w="88"/>
        <w:gridCol w:w="552"/>
        <w:gridCol w:w="628"/>
        <w:gridCol w:w="224"/>
        <w:gridCol w:w="124"/>
        <w:gridCol w:w="299"/>
        <w:gridCol w:w="608"/>
        <w:gridCol w:w="700"/>
        <w:gridCol w:w="10"/>
        <w:gridCol w:w="1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</w:rPr>
              <w:t>学校名称</w:t>
            </w:r>
            <w:r>
              <w:rPr>
                <w:rFonts w:hint="eastAsia"/>
                <w:sz w:val="23"/>
                <w:szCs w:val="23"/>
                <w:lang w:eastAsia="zh-CN"/>
              </w:rPr>
              <w:t>（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盖章）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学校性质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民办学校年检结论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办学层次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学制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特色专业</w:t>
            </w:r>
          </w:p>
        </w:tc>
        <w:tc>
          <w:tcPr>
            <w:tcW w:w="403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校长姓名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联系电话</w:t>
            </w:r>
          </w:p>
        </w:tc>
        <w:tc>
          <w:tcPr>
            <w:tcW w:w="1886" w:type="dxa"/>
            <w:gridSpan w:val="5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招生 负责人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 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办学地址</w:t>
            </w:r>
          </w:p>
        </w:tc>
        <w:tc>
          <w:tcPr>
            <w:tcW w:w="4052" w:type="dxa"/>
            <w:gridSpan w:val="8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招生 网  址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年度招生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总计划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来岳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招生计划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专 业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计划数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学杂费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学校简介</w:t>
            </w:r>
          </w:p>
        </w:tc>
        <w:tc>
          <w:tcPr>
            <w:tcW w:w="8090" w:type="dxa"/>
            <w:gridSpan w:val="16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学校所在地教育行政部门审核意见</w:t>
            </w:r>
          </w:p>
        </w:tc>
        <w:tc>
          <w:tcPr>
            <w:tcW w:w="8090" w:type="dxa"/>
            <w:gridSpan w:val="16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负责人（签字）：                               盖章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生源地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所在市</w:t>
            </w:r>
            <w:r>
              <w:rPr>
                <w:rFonts w:hint="eastAsia"/>
                <w:sz w:val="23"/>
                <w:szCs w:val="23"/>
              </w:rPr>
              <w:t>教育行政部门审核意见</w:t>
            </w:r>
          </w:p>
        </w:tc>
        <w:tc>
          <w:tcPr>
            <w:tcW w:w="3500" w:type="dxa"/>
            <w:gridSpan w:val="7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负责人（签字）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ind w:firstLine="1680" w:firstLineChars="80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ind w:firstLine="1890" w:firstLineChars="900"/>
              <w:rPr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年  月   日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生源地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所在县市区</w:t>
            </w:r>
            <w:r>
              <w:rPr>
                <w:rFonts w:hint="eastAsia"/>
                <w:sz w:val="23"/>
                <w:szCs w:val="23"/>
              </w:rPr>
              <w:t>教育行政部门审核意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见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负责人（签字）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ind w:firstLine="1680" w:firstLineChars="800"/>
              <w:rPr>
                <w:rFonts w:hint="eastAsia"/>
                <w:sz w:val="21"/>
                <w:szCs w:val="21"/>
              </w:rPr>
            </w:pPr>
          </w:p>
          <w:p>
            <w:pPr>
              <w:ind w:firstLine="1680" w:firstLineChars="80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</w:rPr>
              <w:t>年  月   日</w:t>
            </w: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注：学杂费：指减去可享受国家政策免学费部分。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7"/>
    <w:rsid w:val="00303455"/>
    <w:rsid w:val="00611875"/>
    <w:rsid w:val="00616E62"/>
    <w:rsid w:val="006760D7"/>
    <w:rsid w:val="007A73B7"/>
    <w:rsid w:val="00845127"/>
    <w:rsid w:val="00A57785"/>
    <w:rsid w:val="00D80BD2"/>
    <w:rsid w:val="09051CF6"/>
    <w:rsid w:val="09EB74EF"/>
    <w:rsid w:val="0C921B75"/>
    <w:rsid w:val="122A25CC"/>
    <w:rsid w:val="18D81FDD"/>
    <w:rsid w:val="211D5444"/>
    <w:rsid w:val="3DC04EAF"/>
    <w:rsid w:val="528B1F1A"/>
    <w:rsid w:val="54C61F23"/>
    <w:rsid w:val="5BEA4F3E"/>
    <w:rsid w:val="6DEA3F1E"/>
    <w:rsid w:val="719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lock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62</Words>
  <Characters>357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2020-06-15T15:17:00Z</dcterms:created>
  <dc:creator>admin</dc:creator>
  <cp:lastModifiedBy>' 草玛丽的鱼</cp:lastModifiedBy>
  <cp:lastPrinted>2020-06-18T07:18:00Z</cp:lastPrinted>
  <dcterms:modified xsi:type="dcterms:W3CDTF">2020-06-18T07:37:13Z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