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FB" w:rsidRDefault="00E372FB">
      <w:pPr>
        <w:snapToGrid w:val="0"/>
        <w:spacing w:line="520" w:lineRule="exac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计算机考试报名信息更改申请表</w:t>
      </w:r>
    </w:p>
    <w:p w:rsidR="00E372FB" w:rsidRDefault="00E372FB">
      <w:pPr>
        <w:snapToGrid w:val="0"/>
        <w:spacing w:line="520" w:lineRule="exact"/>
        <w:jc w:val="center"/>
        <w:rPr>
          <w:rFonts w:ascii="黑体" w:eastAsia="黑体" w:hAnsi="黑体"/>
          <w:b/>
          <w:sz w:val="36"/>
          <w:szCs w:val="3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1679"/>
        <w:gridCol w:w="1382"/>
        <w:gridCol w:w="1079"/>
        <w:gridCol w:w="540"/>
        <w:gridCol w:w="2294"/>
      </w:tblGrid>
      <w:tr w:rsidR="00E372FB">
        <w:trPr>
          <w:trHeight w:val="851"/>
          <w:jc w:val="center"/>
        </w:trPr>
        <w:tc>
          <w:tcPr>
            <w:tcW w:w="908" w:type="pct"/>
            <w:vAlign w:val="center"/>
          </w:tcPr>
          <w:p w:rsidR="00E372FB" w:rsidRDefault="00E372FB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名</w:t>
            </w:r>
          </w:p>
        </w:tc>
        <w:tc>
          <w:tcPr>
            <w:tcW w:w="1796" w:type="pct"/>
            <w:gridSpan w:val="2"/>
            <w:vAlign w:val="center"/>
          </w:tcPr>
          <w:p w:rsidR="00E372FB" w:rsidRDefault="00E372FB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50" w:type="pct"/>
            <w:gridSpan w:val="2"/>
            <w:vAlign w:val="center"/>
          </w:tcPr>
          <w:p w:rsidR="00E372FB" w:rsidRDefault="00E372FB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工作单位</w:t>
            </w:r>
          </w:p>
        </w:tc>
        <w:tc>
          <w:tcPr>
            <w:tcW w:w="1346" w:type="pct"/>
            <w:vAlign w:val="center"/>
          </w:tcPr>
          <w:p w:rsidR="00E372FB" w:rsidRDefault="00E372FB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372FB">
        <w:trPr>
          <w:trHeight w:val="851"/>
          <w:jc w:val="center"/>
        </w:trPr>
        <w:tc>
          <w:tcPr>
            <w:tcW w:w="908" w:type="pct"/>
            <w:vAlign w:val="center"/>
          </w:tcPr>
          <w:p w:rsidR="00E372FB" w:rsidRDefault="00E372FB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1796" w:type="pct"/>
            <w:gridSpan w:val="2"/>
            <w:vAlign w:val="center"/>
          </w:tcPr>
          <w:p w:rsidR="00E372FB" w:rsidRDefault="00E372FB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50" w:type="pct"/>
            <w:gridSpan w:val="2"/>
            <w:vAlign w:val="center"/>
          </w:tcPr>
          <w:p w:rsidR="00E372FB" w:rsidRDefault="00E372FB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1346" w:type="pct"/>
            <w:vAlign w:val="center"/>
          </w:tcPr>
          <w:p w:rsidR="00E372FB" w:rsidRDefault="00E372FB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372FB">
        <w:trPr>
          <w:trHeight w:val="851"/>
          <w:jc w:val="center"/>
        </w:trPr>
        <w:tc>
          <w:tcPr>
            <w:tcW w:w="908" w:type="pct"/>
            <w:vAlign w:val="center"/>
          </w:tcPr>
          <w:p w:rsidR="00E372FB" w:rsidRDefault="00E372FB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报考日期及场次</w:t>
            </w:r>
          </w:p>
        </w:tc>
        <w:tc>
          <w:tcPr>
            <w:tcW w:w="1796" w:type="pct"/>
            <w:gridSpan w:val="2"/>
            <w:vAlign w:val="center"/>
          </w:tcPr>
          <w:p w:rsidR="00E372FB" w:rsidRDefault="00E372FB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50" w:type="pct"/>
            <w:gridSpan w:val="2"/>
            <w:vAlign w:val="center"/>
          </w:tcPr>
          <w:p w:rsidR="00E372FB" w:rsidRDefault="00E372FB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报考科目</w:t>
            </w:r>
          </w:p>
        </w:tc>
        <w:tc>
          <w:tcPr>
            <w:tcW w:w="1346" w:type="pct"/>
            <w:vAlign w:val="center"/>
          </w:tcPr>
          <w:p w:rsidR="00E372FB" w:rsidRDefault="00E372FB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372FB">
        <w:trPr>
          <w:trHeight w:val="851"/>
          <w:jc w:val="center"/>
        </w:trPr>
        <w:tc>
          <w:tcPr>
            <w:tcW w:w="5000" w:type="pct"/>
            <w:gridSpan w:val="6"/>
            <w:vAlign w:val="center"/>
          </w:tcPr>
          <w:p w:rsidR="00E372FB" w:rsidRDefault="00E372FB">
            <w:pPr>
              <w:spacing w:line="52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申请更改的事项</w:t>
            </w:r>
          </w:p>
        </w:tc>
      </w:tr>
      <w:tr w:rsidR="00E372FB" w:rsidTr="007C1276">
        <w:trPr>
          <w:trHeight w:val="851"/>
          <w:jc w:val="center"/>
        </w:trPr>
        <w:tc>
          <w:tcPr>
            <w:tcW w:w="1893" w:type="pct"/>
            <w:gridSpan w:val="2"/>
            <w:vAlign w:val="center"/>
          </w:tcPr>
          <w:p w:rsidR="00E372FB" w:rsidRDefault="00E372FB">
            <w:pPr>
              <w:spacing w:line="52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更改事项</w:t>
            </w:r>
          </w:p>
        </w:tc>
        <w:tc>
          <w:tcPr>
            <w:tcW w:w="1444" w:type="pct"/>
            <w:gridSpan w:val="2"/>
            <w:vAlign w:val="center"/>
          </w:tcPr>
          <w:p w:rsidR="00E372FB" w:rsidRDefault="00E372FB">
            <w:pPr>
              <w:spacing w:line="52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更改前</w:t>
            </w:r>
          </w:p>
        </w:tc>
        <w:tc>
          <w:tcPr>
            <w:tcW w:w="1663" w:type="pct"/>
            <w:gridSpan w:val="2"/>
            <w:vAlign w:val="center"/>
          </w:tcPr>
          <w:p w:rsidR="00E372FB" w:rsidRDefault="00E372FB">
            <w:pPr>
              <w:spacing w:line="52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更改后</w:t>
            </w:r>
          </w:p>
        </w:tc>
      </w:tr>
      <w:tr w:rsidR="00E372FB" w:rsidTr="007C1276">
        <w:trPr>
          <w:trHeight w:val="1065"/>
          <w:jc w:val="center"/>
        </w:trPr>
        <w:tc>
          <w:tcPr>
            <w:tcW w:w="1893" w:type="pct"/>
            <w:gridSpan w:val="2"/>
            <w:vAlign w:val="center"/>
          </w:tcPr>
          <w:p w:rsidR="00E372FB" w:rsidRDefault="00E372FB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44" w:type="pct"/>
            <w:gridSpan w:val="2"/>
            <w:vAlign w:val="center"/>
          </w:tcPr>
          <w:p w:rsidR="00E372FB" w:rsidRDefault="00E372FB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63" w:type="pct"/>
            <w:gridSpan w:val="2"/>
            <w:vAlign w:val="center"/>
          </w:tcPr>
          <w:p w:rsidR="00E372FB" w:rsidRDefault="00E372FB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372FB" w:rsidTr="007C1276">
        <w:trPr>
          <w:trHeight w:val="1065"/>
          <w:jc w:val="center"/>
        </w:trPr>
        <w:tc>
          <w:tcPr>
            <w:tcW w:w="1893" w:type="pct"/>
            <w:gridSpan w:val="2"/>
            <w:vAlign w:val="center"/>
          </w:tcPr>
          <w:p w:rsidR="00E372FB" w:rsidRDefault="00E372FB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44" w:type="pct"/>
            <w:gridSpan w:val="2"/>
            <w:vAlign w:val="center"/>
          </w:tcPr>
          <w:p w:rsidR="00E372FB" w:rsidRDefault="00E372FB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63" w:type="pct"/>
            <w:gridSpan w:val="2"/>
            <w:vAlign w:val="center"/>
          </w:tcPr>
          <w:p w:rsidR="00E372FB" w:rsidRDefault="00E372FB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372FB" w:rsidTr="007C1276">
        <w:trPr>
          <w:trHeight w:val="1065"/>
          <w:jc w:val="center"/>
        </w:trPr>
        <w:tc>
          <w:tcPr>
            <w:tcW w:w="1893" w:type="pct"/>
            <w:gridSpan w:val="2"/>
            <w:vAlign w:val="center"/>
          </w:tcPr>
          <w:p w:rsidR="00E372FB" w:rsidRDefault="00E372FB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44" w:type="pct"/>
            <w:gridSpan w:val="2"/>
            <w:vAlign w:val="center"/>
          </w:tcPr>
          <w:p w:rsidR="00E372FB" w:rsidRDefault="00E372FB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63" w:type="pct"/>
            <w:gridSpan w:val="2"/>
            <w:vAlign w:val="center"/>
          </w:tcPr>
          <w:p w:rsidR="00E372FB" w:rsidRDefault="00E372FB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372FB" w:rsidTr="007C1276">
        <w:trPr>
          <w:trHeight w:val="1065"/>
          <w:jc w:val="center"/>
        </w:trPr>
        <w:tc>
          <w:tcPr>
            <w:tcW w:w="1893" w:type="pct"/>
            <w:gridSpan w:val="2"/>
            <w:vAlign w:val="center"/>
          </w:tcPr>
          <w:p w:rsidR="00E372FB" w:rsidRDefault="00E372FB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44" w:type="pct"/>
            <w:gridSpan w:val="2"/>
            <w:vAlign w:val="center"/>
          </w:tcPr>
          <w:p w:rsidR="00E372FB" w:rsidRDefault="00E372FB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63" w:type="pct"/>
            <w:gridSpan w:val="2"/>
            <w:vAlign w:val="center"/>
          </w:tcPr>
          <w:p w:rsidR="00E372FB" w:rsidRDefault="00E372FB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372FB" w:rsidTr="007C1276">
        <w:trPr>
          <w:trHeight w:val="1862"/>
          <w:jc w:val="center"/>
        </w:trPr>
        <w:tc>
          <w:tcPr>
            <w:tcW w:w="5000" w:type="pct"/>
            <w:gridSpan w:val="6"/>
            <w:vAlign w:val="center"/>
          </w:tcPr>
          <w:p w:rsidR="00E372FB" w:rsidRDefault="00E372FB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372FB" w:rsidRDefault="00E372FB">
            <w:pPr>
              <w:spacing w:line="520" w:lineRule="exact"/>
              <w:ind w:firstLineChars="150" w:firstLine="45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考生确认签字：</w:t>
            </w:r>
            <w:bookmarkStart w:id="0" w:name="_GoBack"/>
            <w:bookmarkEnd w:id="0"/>
          </w:p>
          <w:p w:rsidR="00E372FB" w:rsidRDefault="00E372FB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372FB" w:rsidRDefault="00E372FB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372FB" w:rsidRDefault="00E372FB">
            <w:pPr>
              <w:spacing w:line="520" w:lineRule="exact"/>
              <w:ind w:firstLineChars="1150" w:firstLine="345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 xml:space="preserve">   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  <w:p w:rsidR="00E372FB" w:rsidRDefault="00E372FB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E372FB" w:rsidRDefault="00E372FB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30"/>
          <w:szCs w:val="30"/>
        </w:rPr>
        <w:t xml:space="preserve">              </w:t>
      </w:r>
      <w:r>
        <w:rPr>
          <w:rFonts w:ascii="仿宋" w:eastAsia="仿宋" w:hAnsi="仿宋" w:hint="eastAsia"/>
          <w:sz w:val="30"/>
          <w:szCs w:val="30"/>
        </w:rPr>
        <w:t>岳阳市人力资源和社会保障局考试中心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制表</w:t>
      </w:r>
    </w:p>
    <w:sectPr w:rsidR="00E372FB" w:rsidSect="003836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2FB" w:rsidRDefault="00E372FB" w:rsidP="00EA2AED">
      <w:r>
        <w:separator/>
      </w:r>
    </w:p>
  </w:endnote>
  <w:endnote w:type="continuationSeparator" w:id="0">
    <w:p w:rsidR="00E372FB" w:rsidRDefault="00E372FB" w:rsidP="00EA2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2FB" w:rsidRDefault="00E372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2FB" w:rsidRDefault="00E372F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2FB" w:rsidRDefault="00E372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2FB" w:rsidRDefault="00E372FB" w:rsidP="00EA2AED">
      <w:r>
        <w:separator/>
      </w:r>
    </w:p>
  </w:footnote>
  <w:footnote w:type="continuationSeparator" w:id="0">
    <w:p w:rsidR="00E372FB" w:rsidRDefault="00E372FB" w:rsidP="00EA2A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2FB" w:rsidRDefault="00E372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2FB" w:rsidRDefault="00E372FB" w:rsidP="00CB745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2FB" w:rsidRDefault="00E372F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C54"/>
    <w:rsid w:val="00025745"/>
    <w:rsid w:val="000614DD"/>
    <w:rsid w:val="0007295C"/>
    <w:rsid w:val="00077EDB"/>
    <w:rsid w:val="00082E81"/>
    <w:rsid w:val="00091AF5"/>
    <w:rsid w:val="000A50F9"/>
    <w:rsid w:val="000B198F"/>
    <w:rsid w:val="000C67E3"/>
    <w:rsid w:val="00101760"/>
    <w:rsid w:val="00105E0B"/>
    <w:rsid w:val="0011357C"/>
    <w:rsid w:val="001268F1"/>
    <w:rsid w:val="00132424"/>
    <w:rsid w:val="001514A2"/>
    <w:rsid w:val="001534B1"/>
    <w:rsid w:val="00166D87"/>
    <w:rsid w:val="00185B9A"/>
    <w:rsid w:val="001B1045"/>
    <w:rsid w:val="001B6604"/>
    <w:rsid w:val="001D4504"/>
    <w:rsid w:val="001E100B"/>
    <w:rsid w:val="0020256D"/>
    <w:rsid w:val="0024081A"/>
    <w:rsid w:val="00241AFD"/>
    <w:rsid w:val="00252743"/>
    <w:rsid w:val="00262515"/>
    <w:rsid w:val="00281D47"/>
    <w:rsid w:val="00290CA4"/>
    <w:rsid w:val="002945F7"/>
    <w:rsid w:val="002956A1"/>
    <w:rsid w:val="002A01EA"/>
    <w:rsid w:val="002C0ED7"/>
    <w:rsid w:val="002E591F"/>
    <w:rsid w:val="00302236"/>
    <w:rsid w:val="0031070C"/>
    <w:rsid w:val="0032592B"/>
    <w:rsid w:val="003410A5"/>
    <w:rsid w:val="003505C0"/>
    <w:rsid w:val="00364416"/>
    <w:rsid w:val="003773A8"/>
    <w:rsid w:val="003836F7"/>
    <w:rsid w:val="00383DAC"/>
    <w:rsid w:val="003853A5"/>
    <w:rsid w:val="003A25D1"/>
    <w:rsid w:val="003B5713"/>
    <w:rsid w:val="003C242A"/>
    <w:rsid w:val="003C2469"/>
    <w:rsid w:val="003D3A57"/>
    <w:rsid w:val="003D600C"/>
    <w:rsid w:val="003E4E62"/>
    <w:rsid w:val="003E5FFC"/>
    <w:rsid w:val="00420D18"/>
    <w:rsid w:val="00434010"/>
    <w:rsid w:val="004502F0"/>
    <w:rsid w:val="00457924"/>
    <w:rsid w:val="0046600A"/>
    <w:rsid w:val="0047628F"/>
    <w:rsid w:val="004777C6"/>
    <w:rsid w:val="004A0DE4"/>
    <w:rsid w:val="004A3309"/>
    <w:rsid w:val="004B3597"/>
    <w:rsid w:val="004E2A16"/>
    <w:rsid w:val="004F45D5"/>
    <w:rsid w:val="00501E64"/>
    <w:rsid w:val="005217CA"/>
    <w:rsid w:val="00522FEC"/>
    <w:rsid w:val="00526EA4"/>
    <w:rsid w:val="00543DD8"/>
    <w:rsid w:val="0056581B"/>
    <w:rsid w:val="00572C11"/>
    <w:rsid w:val="00575672"/>
    <w:rsid w:val="00583A83"/>
    <w:rsid w:val="0058727D"/>
    <w:rsid w:val="0059294A"/>
    <w:rsid w:val="005957F9"/>
    <w:rsid w:val="005A037D"/>
    <w:rsid w:val="005A2EE0"/>
    <w:rsid w:val="005B1049"/>
    <w:rsid w:val="005E5F21"/>
    <w:rsid w:val="005F15F6"/>
    <w:rsid w:val="005F1C13"/>
    <w:rsid w:val="00604088"/>
    <w:rsid w:val="00630629"/>
    <w:rsid w:val="00631D77"/>
    <w:rsid w:val="00642533"/>
    <w:rsid w:val="00645C33"/>
    <w:rsid w:val="00653F09"/>
    <w:rsid w:val="006674A0"/>
    <w:rsid w:val="006A20A8"/>
    <w:rsid w:val="006F0E6C"/>
    <w:rsid w:val="00705864"/>
    <w:rsid w:val="00717499"/>
    <w:rsid w:val="00721E24"/>
    <w:rsid w:val="00741A9A"/>
    <w:rsid w:val="00765691"/>
    <w:rsid w:val="007920EE"/>
    <w:rsid w:val="007B0F91"/>
    <w:rsid w:val="007C1276"/>
    <w:rsid w:val="007D408D"/>
    <w:rsid w:val="007D7AF2"/>
    <w:rsid w:val="0083214F"/>
    <w:rsid w:val="00842E57"/>
    <w:rsid w:val="00845A20"/>
    <w:rsid w:val="008545C8"/>
    <w:rsid w:val="00873464"/>
    <w:rsid w:val="00876DBF"/>
    <w:rsid w:val="00882D04"/>
    <w:rsid w:val="008A7C8E"/>
    <w:rsid w:val="008B4D5D"/>
    <w:rsid w:val="008B5FC7"/>
    <w:rsid w:val="008D78EA"/>
    <w:rsid w:val="008E49F4"/>
    <w:rsid w:val="00945B47"/>
    <w:rsid w:val="00972917"/>
    <w:rsid w:val="009D2EFA"/>
    <w:rsid w:val="009D635D"/>
    <w:rsid w:val="009E6A0C"/>
    <w:rsid w:val="009F5616"/>
    <w:rsid w:val="00A16E07"/>
    <w:rsid w:val="00A33A57"/>
    <w:rsid w:val="00A45426"/>
    <w:rsid w:val="00A530C8"/>
    <w:rsid w:val="00A90635"/>
    <w:rsid w:val="00AA2660"/>
    <w:rsid w:val="00AC351C"/>
    <w:rsid w:val="00AE423C"/>
    <w:rsid w:val="00AE5C43"/>
    <w:rsid w:val="00B20BC4"/>
    <w:rsid w:val="00B34B29"/>
    <w:rsid w:val="00B436B6"/>
    <w:rsid w:val="00B44297"/>
    <w:rsid w:val="00B5169C"/>
    <w:rsid w:val="00B516DA"/>
    <w:rsid w:val="00B80F29"/>
    <w:rsid w:val="00B84C1E"/>
    <w:rsid w:val="00B8590A"/>
    <w:rsid w:val="00BA3E75"/>
    <w:rsid w:val="00BD3419"/>
    <w:rsid w:val="00BD3920"/>
    <w:rsid w:val="00BD3932"/>
    <w:rsid w:val="00BE0CEF"/>
    <w:rsid w:val="00BF0E28"/>
    <w:rsid w:val="00BF1A77"/>
    <w:rsid w:val="00C342E0"/>
    <w:rsid w:val="00C37AED"/>
    <w:rsid w:val="00C400C4"/>
    <w:rsid w:val="00C413D6"/>
    <w:rsid w:val="00C51D73"/>
    <w:rsid w:val="00C77C87"/>
    <w:rsid w:val="00C8766A"/>
    <w:rsid w:val="00CB3E8D"/>
    <w:rsid w:val="00CB7452"/>
    <w:rsid w:val="00CF43AF"/>
    <w:rsid w:val="00CF5D86"/>
    <w:rsid w:val="00D06D69"/>
    <w:rsid w:val="00D17268"/>
    <w:rsid w:val="00D3792C"/>
    <w:rsid w:val="00D454AC"/>
    <w:rsid w:val="00D671CD"/>
    <w:rsid w:val="00D72360"/>
    <w:rsid w:val="00D93047"/>
    <w:rsid w:val="00D94A9B"/>
    <w:rsid w:val="00DA669C"/>
    <w:rsid w:val="00DB3E1A"/>
    <w:rsid w:val="00DB7DDB"/>
    <w:rsid w:val="00DD5371"/>
    <w:rsid w:val="00DE2443"/>
    <w:rsid w:val="00E028CE"/>
    <w:rsid w:val="00E04A7F"/>
    <w:rsid w:val="00E33A4C"/>
    <w:rsid w:val="00E372FB"/>
    <w:rsid w:val="00E41FB4"/>
    <w:rsid w:val="00E43C21"/>
    <w:rsid w:val="00E45FFF"/>
    <w:rsid w:val="00E70320"/>
    <w:rsid w:val="00E77AD9"/>
    <w:rsid w:val="00E918B4"/>
    <w:rsid w:val="00E93416"/>
    <w:rsid w:val="00EA2AED"/>
    <w:rsid w:val="00EC7276"/>
    <w:rsid w:val="00ED0B65"/>
    <w:rsid w:val="00ED49A2"/>
    <w:rsid w:val="00ED6AE4"/>
    <w:rsid w:val="00EE1ED4"/>
    <w:rsid w:val="00F01C2F"/>
    <w:rsid w:val="00F14210"/>
    <w:rsid w:val="00F37E21"/>
    <w:rsid w:val="00F52130"/>
    <w:rsid w:val="00F54EAF"/>
    <w:rsid w:val="00F5561C"/>
    <w:rsid w:val="00F9388B"/>
    <w:rsid w:val="00F93E3E"/>
    <w:rsid w:val="00F97B0E"/>
    <w:rsid w:val="00FA099E"/>
    <w:rsid w:val="00FA1C54"/>
    <w:rsid w:val="00FB35AB"/>
    <w:rsid w:val="00FC4997"/>
    <w:rsid w:val="22F2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6F7"/>
    <w:pPr>
      <w:widowControl w:val="0"/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383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36F7"/>
    <w:rPr>
      <w:rFonts w:ascii="Times New Roman" w:eastAsia="仿宋_GB2312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383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36F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24</Words>
  <Characters>139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表二</dc:title>
  <dc:subject/>
  <dc:creator>shenxiao</dc:creator>
  <cp:keywords/>
  <dc:description/>
  <cp:lastModifiedBy>USER</cp:lastModifiedBy>
  <cp:revision>3</cp:revision>
  <cp:lastPrinted>2020-06-28T02:10:00Z</cp:lastPrinted>
  <dcterms:created xsi:type="dcterms:W3CDTF">2021-05-11T08:51:00Z</dcterms:created>
  <dcterms:modified xsi:type="dcterms:W3CDTF">2021-05-11T08:56:00Z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